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8B13" w14:textId="1383A750" w:rsidR="00282F49" w:rsidRPr="00E35AB9" w:rsidRDefault="00282F49" w:rsidP="00282F49">
      <w:pPr>
        <w:pStyle w:val="Title"/>
        <w:rPr>
          <w:rFonts w:ascii="Calibri" w:hAnsi="Calibri" w:cs="Calibri"/>
          <w:color w:val="F47B20" w:themeColor="accent3"/>
          <w:sz w:val="68"/>
          <w:szCs w:val="68"/>
        </w:rPr>
      </w:pPr>
      <w:bookmarkStart w:id="0" w:name="_Hlk89780827"/>
      <w:bookmarkStart w:id="1" w:name="_Hlk89687925"/>
      <w:r w:rsidRPr="00E35AB9">
        <w:rPr>
          <w:rFonts w:ascii="Calibri" w:hAnsi="Calibri" w:cs="Calibri"/>
          <w:color w:val="F47B20" w:themeColor="accent3"/>
          <w:sz w:val="68"/>
          <w:szCs w:val="68"/>
        </w:rPr>
        <w:t xml:space="preserve">Model COVID-19 Safety Plan for </w:t>
      </w:r>
      <w:r w:rsidR="00E35AB9">
        <w:rPr>
          <w:rFonts w:ascii="Calibri" w:hAnsi="Calibri" w:cs="Calibri"/>
          <w:color w:val="F47B20" w:themeColor="accent3"/>
          <w:sz w:val="68"/>
          <w:szCs w:val="68"/>
        </w:rPr>
        <w:t>SHS Sector</w:t>
      </w:r>
    </w:p>
    <w:bookmarkEnd w:id="0"/>
    <w:p w14:paraId="7CDBB125" w14:textId="0C728856" w:rsidR="001C63B9" w:rsidRPr="00E35AB9" w:rsidRDefault="00DC60C9" w:rsidP="00154C69">
      <w:pPr>
        <w:pStyle w:val="Title"/>
        <w:rPr>
          <w:rFonts w:ascii="Calibri" w:hAnsi="Calibri" w:cs="Calibri"/>
          <w:color w:val="FFC000"/>
          <w:sz w:val="68"/>
          <w:szCs w:val="68"/>
        </w:rPr>
      </w:pPr>
      <w:sdt>
        <w:sdtPr>
          <w:rPr>
            <w:rFonts w:ascii="Calibri" w:hAnsi="Calibri" w:cs="Calibri"/>
            <w:color w:val="FFC000"/>
            <w:sz w:val="68"/>
            <w:szCs w:val="68"/>
          </w:rPr>
          <w:alias w:val="Title"/>
          <w:tag w:val=""/>
          <w:id w:val="1408042455"/>
          <w:placeholder>
            <w:docPart w:val="2D2B8F1B1C294C51A753FD04722A7B39"/>
          </w:placeholder>
          <w:dataBinding w:prefixMappings="xmlns:ns0='http://purl.org/dc/elements/1.1/' xmlns:ns1='http://schemas.openxmlformats.org/package/2006/metadata/core-properties' " w:xpath="/ns1:coreProperties[1]/ns0:title[1]" w:storeItemID="{6C3C8BC8-F283-45AE-878A-BAB7291924A1}"/>
          <w:text/>
        </w:sdtPr>
        <w:sdtEndPr/>
        <w:sdtContent>
          <w:r w:rsidR="00F7373D" w:rsidRPr="00E35AB9">
            <w:rPr>
              <w:rFonts w:ascii="Calibri" w:hAnsi="Calibri" w:cs="Calibri"/>
              <w:color w:val="FFC000"/>
              <w:sz w:val="68"/>
              <w:szCs w:val="68"/>
            </w:rPr>
            <w:t>Office Premises</w:t>
          </w:r>
        </w:sdtContent>
      </w:sdt>
    </w:p>
    <w:tbl>
      <w:tblPr>
        <w:tblStyle w:val="TableGrid"/>
        <w:tblpPr w:leftFromText="181" w:rightFromText="181" w:tblpYSpec="bottom"/>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29"/>
        <w:gridCol w:w="3828"/>
        <w:gridCol w:w="4671"/>
      </w:tblGrid>
      <w:tr w:rsidR="007F5785" w:rsidRPr="00DF71D6" w14:paraId="03CFDECB" w14:textId="77777777" w:rsidTr="007F5785">
        <w:tc>
          <w:tcPr>
            <w:tcW w:w="1129" w:type="dxa"/>
          </w:tcPr>
          <w:p w14:paraId="1327C205" w14:textId="77777777" w:rsidR="007F5785" w:rsidRPr="007F5785" w:rsidRDefault="007F5785" w:rsidP="00C7427B">
            <w:pPr>
              <w:pStyle w:val="BodyText"/>
              <w:ind w:left="142"/>
              <w:rPr>
                <w:rFonts w:ascii="Calibri" w:hAnsi="Calibri" w:cs="Calibri"/>
                <w:b/>
                <w:bCs/>
                <w:sz w:val="20"/>
                <w:szCs w:val="20"/>
              </w:rPr>
            </w:pPr>
            <w:bookmarkStart w:id="2" w:name="_Hlk100844411"/>
            <w:r w:rsidRPr="007F5785">
              <w:rPr>
                <w:rFonts w:ascii="Calibri" w:hAnsi="Calibri" w:cs="Calibri"/>
                <w:b/>
                <w:bCs/>
                <w:sz w:val="20"/>
                <w:szCs w:val="20"/>
              </w:rPr>
              <w:t>Authorised By</w:t>
            </w:r>
          </w:p>
        </w:tc>
        <w:tc>
          <w:tcPr>
            <w:tcW w:w="3828" w:type="dxa"/>
          </w:tcPr>
          <w:p w14:paraId="2FD93A15" w14:textId="77777777" w:rsidR="007F5785" w:rsidRPr="007F5785" w:rsidRDefault="007F5785" w:rsidP="00C7427B">
            <w:pPr>
              <w:pStyle w:val="BodyText"/>
              <w:ind w:left="133"/>
              <w:rPr>
                <w:rFonts w:ascii="Calibri" w:hAnsi="Calibri" w:cs="Calibri"/>
                <w:sz w:val="20"/>
                <w:szCs w:val="20"/>
              </w:rPr>
            </w:pPr>
            <w:r w:rsidRPr="007F5785">
              <w:rPr>
                <w:rFonts w:ascii="Calibri" w:hAnsi="Calibri" w:cs="Calibri"/>
                <w:sz w:val="20"/>
                <w:szCs w:val="20"/>
              </w:rPr>
              <w:t>Name:</w:t>
            </w:r>
          </w:p>
          <w:p w14:paraId="10624A85" w14:textId="77777777" w:rsidR="007F5785" w:rsidRPr="007F5785" w:rsidRDefault="007F5785" w:rsidP="00C7427B">
            <w:pPr>
              <w:pStyle w:val="BodyText"/>
              <w:ind w:left="133"/>
              <w:rPr>
                <w:rFonts w:ascii="Calibri" w:hAnsi="Calibri" w:cs="Calibri"/>
                <w:sz w:val="20"/>
                <w:szCs w:val="20"/>
              </w:rPr>
            </w:pPr>
            <w:r w:rsidRPr="007F5785">
              <w:rPr>
                <w:rFonts w:ascii="Calibri" w:hAnsi="Calibri" w:cs="Calibri"/>
                <w:sz w:val="20"/>
                <w:szCs w:val="20"/>
              </w:rPr>
              <w:t>Title:</w:t>
            </w:r>
          </w:p>
        </w:tc>
        <w:tc>
          <w:tcPr>
            <w:tcW w:w="4671" w:type="dxa"/>
          </w:tcPr>
          <w:p w14:paraId="41002447" w14:textId="24C40E38" w:rsidR="007F5785" w:rsidRPr="007F5785" w:rsidRDefault="007F5785" w:rsidP="00C7427B">
            <w:pPr>
              <w:pStyle w:val="BodyText"/>
              <w:ind w:left="133"/>
              <w:rPr>
                <w:rFonts w:ascii="Calibri" w:hAnsi="Calibri" w:cs="Calibri"/>
                <w:sz w:val="20"/>
                <w:szCs w:val="20"/>
              </w:rPr>
            </w:pPr>
            <w:r w:rsidRPr="007F5785">
              <w:rPr>
                <w:rFonts w:ascii="Calibri" w:hAnsi="Calibri" w:cs="Calibri"/>
                <w:sz w:val="20"/>
                <w:szCs w:val="20"/>
              </w:rPr>
              <w:t xml:space="preserve">Date: </w:t>
            </w:r>
          </w:p>
          <w:p w14:paraId="11D71867" w14:textId="601B3B99" w:rsidR="007F5785" w:rsidRPr="007F5785" w:rsidRDefault="007F5785" w:rsidP="00C7427B">
            <w:pPr>
              <w:pStyle w:val="BodyText"/>
              <w:ind w:left="133"/>
              <w:rPr>
                <w:rFonts w:ascii="Calibri" w:hAnsi="Calibri" w:cs="Calibri"/>
                <w:sz w:val="20"/>
                <w:szCs w:val="20"/>
              </w:rPr>
            </w:pPr>
            <w:r w:rsidRPr="007F5785">
              <w:rPr>
                <w:rFonts w:ascii="Calibri" w:hAnsi="Calibri" w:cs="Calibri"/>
                <w:sz w:val="20"/>
                <w:szCs w:val="20"/>
              </w:rPr>
              <w:t xml:space="preserve">Email address: </w:t>
            </w:r>
          </w:p>
        </w:tc>
      </w:tr>
      <w:tr w:rsidR="007F5785" w:rsidRPr="00DF71D6" w14:paraId="1E7EB49E" w14:textId="77777777" w:rsidTr="007F5785">
        <w:trPr>
          <w:trHeight w:val="928"/>
        </w:trPr>
        <w:tc>
          <w:tcPr>
            <w:tcW w:w="1129" w:type="dxa"/>
          </w:tcPr>
          <w:p w14:paraId="58A2CE23" w14:textId="77777777" w:rsidR="007F5785" w:rsidRPr="007F5785" w:rsidRDefault="007F5785" w:rsidP="00C7427B">
            <w:pPr>
              <w:pStyle w:val="Heading3"/>
              <w:ind w:left="142"/>
              <w:outlineLvl w:val="2"/>
              <w:rPr>
                <w:rFonts w:ascii="Calibri" w:hAnsi="Calibri" w:cs="Calibri"/>
                <w:b/>
                <w:bCs/>
                <w:color w:val="auto"/>
                <w:sz w:val="20"/>
                <w:szCs w:val="20"/>
              </w:rPr>
            </w:pPr>
            <w:r w:rsidRPr="007F5785">
              <w:rPr>
                <w:rFonts w:ascii="Calibri" w:hAnsi="Calibri" w:cs="Calibri"/>
                <w:b/>
                <w:bCs/>
                <w:color w:val="auto"/>
                <w:sz w:val="20"/>
                <w:szCs w:val="20"/>
              </w:rPr>
              <w:t>Reviewed by</w:t>
            </w:r>
          </w:p>
        </w:tc>
        <w:tc>
          <w:tcPr>
            <w:tcW w:w="3828" w:type="dxa"/>
          </w:tcPr>
          <w:p w14:paraId="342870AC" w14:textId="77777777" w:rsidR="007F5785" w:rsidRPr="007F5785" w:rsidRDefault="007F5785" w:rsidP="00C7427B">
            <w:pPr>
              <w:pStyle w:val="BodyText"/>
              <w:ind w:left="133"/>
              <w:rPr>
                <w:rFonts w:ascii="Calibri" w:hAnsi="Calibri" w:cs="Calibri"/>
                <w:sz w:val="20"/>
                <w:szCs w:val="20"/>
              </w:rPr>
            </w:pPr>
            <w:r w:rsidRPr="007F5785">
              <w:rPr>
                <w:rFonts w:ascii="Calibri" w:hAnsi="Calibri" w:cs="Calibri"/>
                <w:sz w:val="20"/>
                <w:szCs w:val="20"/>
              </w:rPr>
              <w:t>Name:</w:t>
            </w:r>
          </w:p>
          <w:p w14:paraId="6978E994" w14:textId="77777777" w:rsidR="007F5785" w:rsidRPr="007F5785" w:rsidRDefault="007F5785" w:rsidP="00C7427B">
            <w:pPr>
              <w:pStyle w:val="BodyText"/>
              <w:ind w:left="133"/>
              <w:rPr>
                <w:rFonts w:ascii="Calibri" w:hAnsi="Calibri" w:cs="Calibri"/>
                <w:sz w:val="20"/>
                <w:szCs w:val="20"/>
              </w:rPr>
            </w:pPr>
            <w:r w:rsidRPr="007F5785">
              <w:rPr>
                <w:rFonts w:ascii="Calibri" w:hAnsi="Calibri" w:cs="Calibri"/>
                <w:sz w:val="20"/>
                <w:szCs w:val="20"/>
              </w:rPr>
              <w:t>Title:</w:t>
            </w:r>
          </w:p>
        </w:tc>
        <w:tc>
          <w:tcPr>
            <w:tcW w:w="4671" w:type="dxa"/>
          </w:tcPr>
          <w:p w14:paraId="12C72C86" w14:textId="2C8445DD" w:rsidR="007F5785" w:rsidRPr="007F5785" w:rsidRDefault="007F5785" w:rsidP="00C7427B">
            <w:pPr>
              <w:pStyle w:val="BodyText"/>
              <w:ind w:left="133"/>
              <w:rPr>
                <w:rFonts w:ascii="Calibri" w:hAnsi="Calibri" w:cs="Calibri"/>
                <w:sz w:val="20"/>
                <w:szCs w:val="20"/>
              </w:rPr>
            </w:pPr>
            <w:r w:rsidRPr="007F5785">
              <w:rPr>
                <w:rFonts w:ascii="Calibri" w:hAnsi="Calibri" w:cs="Calibri"/>
                <w:sz w:val="20"/>
                <w:szCs w:val="20"/>
              </w:rPr>
              <w:t xml:space="preserve">Date: </w:t>
            </w:r>
          </w:p>
          <w:p w14:paraId="78CAFDFC" w14:textId="7E03DA8E" w:rsidR="007F5785" w:rsidRPr="007F5785" w:rsidRDefault="007F5785" w:rsidP="00C7427B">
            <w:pPr>
              <w:pStyle w:val="BodyText"/>
              <w:ind w:left="133"/>
              <w:rPr>
                <w:rFonts w:ascii="Calibri" w:hAnsi="Calibri" w:cs="Calibri"/>
                <w:sz w:val="20"/>
                <w:szCs w:val="20"/>
              </w:rPr>
            </w:pPr>
            <w:r w:rsidRPr="007F5785">
              <w:rPr>
                <w:rFonts w:ascii="Calibri" w:hAnsi="Calibri" w:cs="Calibri"/>
                <w:sz w:val="20"/>
                <w:szCs w:val="20"/>
              </w:rPr>
              <w:t>Email address:</w:t>
            </w:r>
          </w:p>
        </w:tc>
      </w:tr>
    </w:tbl>
    <w:p w14:paraId="17652132" w14:textId="77777777" w:rsidR="00C7427B" w:rsidRDefault="00C7427B" w:rsidP="00512F79">
      <w:pPr>
        <w:rPr>
          <w:rFonts w:ascii="Calibri" w:hAnsi="Calibri" w:cs="Calibri"/>
          <w:b/>
          <w:bCs/>
        </w:rPr>
      </w:pPr>
      <w:bookmarkStart w:id="3" w:name="_Hlk89780853"/>
      <w:bookmarkEnd w:id="2"/>
    </w:p>
    <w:p w14:paraId="79DDB98A" w14:textId="5D1A128B" w:rsidR="00512F79" w:rsidRPr="00DF71D6" w:rsidRDefault="00C7427B" w:rsidP="00512F79">
      <w:pPr>
        <w:rPr>
          <w:rFonts w:ascii="Calibri" w:hAnsi="Calibri" w:cs="Calibri"/>
          <w:b/>
          <w:bCs/>
        </w:rPr>
      </w:pPr>
      <w:r>
        <w:rPr>
          <w:rFonts w:ascii="Calibri" w:hAnsi="Calibri" w:cs="Calibri"/>
          <w:b/>
          <w:bCs/>
        </w:rPr>
        <w:t>INSTRUCTIONS</w:t>
      </w:r>
      <w:r w:rsidR="00512F79" w:rsidRPr="00DF71D6">
        <w:rPr>
          <w:rFonts w:ascii="Calibri" w:hAnsi="Calibri" w:cs="Calibri"/>
          <w:b/>
          <w:bCs/>
        </w:rPr>
        <w:t xml:space="preserve">: </w:t>
      </w:r>
    </w:p>
    <w:bookmarkEnd w:id="3"/>
    <w:p w14:paraId="5E06549F" w14:textId="77777777" w:rsidR="00512F79" w:rsidRPr="00DF71D6" w:rsidRDefault="00512F79" w:rsidP="00512F79">
      <w:pPr>
        <w:rPr>
          <w:rFonts w:ascii="Calibri" w:hAnsi="Calibri" w:cs="Calibri"/>
        </w:rPr>
      </w:pPr>
    </w:p>
    <w:p w14:paraId="0D3D5CCF" w14:textId="20686D48" w:rsidR="00F7373D" w:rsidRPr="00C7427B" w:rsidRDefault="00F7373D" w:rsidP="00F7373D">
      <w:pPr>
        <w:pStyle w:val="ListParagraph0"/>
        <w:numPr>
          <w:ilvl w:val="0"/>
          <w:numId w:val="23"/>
        </w:numPr>
        <w:rPr>
          <w:rFonts w:ascii="Calibri" w:hAnsi="Calibri" w:cs="Calibri"/>
        </w:rPr>
      </w:pPr>
      <w:bookmarkStart w:id="4" w:name="_Hlk89780903"/>
      <w:bookmarkStart w:id="5" w:name="_Hlk89774084"/>
      <w:r w:rsidRPr="00C7427B">
        <w:rPr>
          <w:rFonts w:ascii="Calibri" w:hAnsi="Calibri" w:cs="Calibri"/>
        </w:rPr>
        <w:t xml:space="preserve">Replace </w:t>
      </w:r>
      <w:r w:rsidR="007F5785">
        <w:rPr>
          <w:rFonts w:ascii="Calibri" w:hAnsi="Calibri" w:cs="Calibri"/>
        </w:rPr>
        <w:t>IP</w:t>
      </w:r>
      <w:r w:rsidRPr="00C7427B">
        <w:rPr>
          <w:rFonts w:ascii="Calibri" w:hAnsi="Calibri" w:cs="Calibri"/>
        </w:rPr>
        <w:t xml:space="preserve"> logo with your </w:t>
      </w:r>
      <w:r w:rsidR="007F5785">
        <w:rPr>
          <w:rFonts w:ascii="Calibri" w:hAnsi="Calibri" w:cs="Calibri"/>
        </w:rPr>
        <w:t>s</w:t>
      </w:r>
      <w:r w:rsidRPr="00C7427B">
        <w:rPr>
          <w:rFonts w:ascii="Calibri" w:hAnsi="Calibri" w:cs="Calibri"/>
        </w:rPr>
        <w:t>ervice</w:t>
      </w:r>
      <w:r w:rsidR="007F5785">
        <w:rPr>
          <w:rFonts w:ascii="Calibri" w:hAnsi="Calibri" w:cs="Calibri"/>
        </w:rPr>
        <w:t xml:space="preserve">’s </w:t>
      </w:r>
      <w:r w:rsidRPr="00C7427B">
        <w:rPr>
          <w:rFonts w:ascii="Calibri" w:hAnsi="Calibri" w:cs="Calibri"/>
        </w:rPr>
        <w:t>logo. Remove “Model” from the title of this document. Rename “Office Premises” to your location.</w:t>
      </w:r>
    </w:p>
    <w:bookmarkEnd w:id="4"/>
    <w:p w14:paraId="5FFDFCE5" w14:textId="2D73E6BD" w:rsidR="00512F79" w:rsidRPr="00C7427B" w:rsidRDefault="00512F79" w:rsidP="00512F79">
      <w:pPr>
        <w:pStyle w:val="ListParagraph0"/>
        <w:numPr>
          <w:ilvl w:val="0"/>
          <w:numId w:val="23"/>
        </w:numPr>
        <w:rPr>
          <w:rFonts w:ascii="Calibri" w:hAnsi="Calibri" w:cs="Calibri"/>
        </w:rPr>
      </w:pPr>
      <w:r w:rsidRPr="00C7427B">
        <w:rPr>
          <w:rFonts w:ascii="Calibri" w:hAnsi="Calibri" w:cs="Calibri"/>
        </w:rPr>
        <w:t>Review all “Actions” to ensure that each statement reflects the activities that you’re doing at your premises. Where there is a gap between what is stated and what is taking place at your premises, you can decide whether that is something you should consider implementing at your premises, and leave the statement in, or you can delete the statement.</w:t>
      </w:r>
    </w:p>
    <w:p w14:paraId="5267A2AC" w14:textId="0E7D8853" w:rsidR="00512F79" w:rsidRPr="00C7427B" w:rsidRDefault="00512F79" w:rsidP="00512F79">
      <w:pPr>
        <w:pStyle w:val="ListParagraph0"/>
        <w:numPr>
          <w:ilvl w:val="0"/>
          <w:numId w:val="23"/>
        </w:numPr>
        <w:rPr>
          <w:rFonts w:ascii="Calibri" w:hAnsi="Calibri" w:cs="Calibri"/>
        </w:rPr>
      </w:pPr>
      <w:r w:rsidRPr="00C7427B">
        <w:rPr>
          <w:rFonts w:ascii="Calibri" w:hAnsi="Calibri" w:cs="Calibri"/>
        </w:rPr>
        <w:t>Should you have Actions that you leave in this plan, which are not yet implemented at your premises, highlight these and include them in a short action plan with an appropriate timeframe and accountability for implementation.</w:t>
      </w:r>
    </w:p>
    <w:p w14:paraId="1A03D7F3" w14:textId="401E0289" w:rsidR="00512F79" w:rsidRPr="00C7427B" w:rsidRDefault="00512F79" w:rsidP="00512F79">
      <w:pPr>
        <w:pStyle w:val="ListParagraph0"/>
        <w:numPr>
          <w:ilvl w:val="0"/>
          <w:numId w:val="23"/>
        </w:numPr>
        <w:rPr>
          <w:rFonts w:ascii="Calibri" w:hAnsi="Calibri" w:cs="Calibri"/>
        </w:rPr>
      </w:pPr>
      <w:r w:rsidRPr="00C7427B">
        <w:rPr>
          <w:rFonts w:ascii="Calibri" w:hAnsi="Calibri" w:cs="Calibri"/>
        </w:rPr>
        <w:t xml:space="preserve">Any statement in </w:t>
      </w:r>
      <w:r w:rsidRPr="00C7427B">
        <w:rPr>
          <w:rFonts w:ascii="Calibri" w:hAnsi="Calibri" w:cs="Calibri"/>
          <w:color w:val="FF0000"/>
        </w:rPr>
        <w:t xml:space="preserve">red </w:t>
      </w:r>
      <w:r w:rsidRPr="00C7427B">
        <w:rPr>
          <w:rFonts w:ascii="Calibri" w:hAnsi="Calibri" w:cs="Calibri"/>
        </w:rPr>
        <w:t xml:space="preserve">requires further detail that is specific to your premises. Again, these Actions can be deleted if you do not wish to include the statement in your plan. </w:t>
      </w:r>
    </w:p>
    <w:p w14:paraId="071F29CA" w14:textId="56D6CC3F" w:rsidR="00C7427B" w:rsidRDefault="00C7427B" w:rsidP="00C7427B">
      <w:pPr>
        <w:pStyle w:val="ListParagraph0"/>
        <w:numPr>
          <w:ilvl w:val="0"/>
          <w:numId w:val="23"/>
        </w:numPr>
        <w:spacing w:after="0" w:line="240" w:lineRule="auto"/>
        <w:rPr>
          <w:rFonts w:ascii="Calibri" w:hAnsi="Calibri" w:cs="Calibri"/>
        </w:rPr>
      </w:pPr>
      <w:bookmarkStart w:id="6" w:name="_Hlk100844425"/>
      <w:r w:rsidRPr="00C7427B">
        <w:rPr>
          <w:rFonts w:ascii="Calibri" w:hAnsi="Calibri" w:cs="Calibri"/>
        </w:rPr>
        <w:t xml:space="preserve">We have provided comment bubbles to prompt you to think about certain </w:t>
      </w:r>
      <w:r>
        <w:rPr>
          <w:rFonts w:ascii="Calibri" w:hAnsi="Calibri" w:cs="Calibri"/>
        </w:rPr>
        <w:t>aspects or situations</w:t>
      </w:r>
      <w:r w:rsidRPr="00C7427B">
        <w:rPr>
          <w:rFonts w:ascii="Calibri" w:hAnsi="Calibri" w:cs="Calibri"/>
        </w:rPr>
        <w:t xml:space="preserve">. Suggest you save this Model template and </w:t>
      </w:r>
      <w:r>
        <w:rPr>
          <w:rFonts w:ascii="Calibri" w:hAnsi="Calibri" w:cs="Calibri"/>
        </w:rPr>
        <w:t xml:space="preserve">then </w:t>
      </w:r>
      <w:r w:rsidRPr="00C7427B">
        <w:rPr>
          <w:rFonts w:ascii="Calibri" w:hAnsi="Calibri" w:cs="Calibri"/>
        </w:rPr>
        <w:t xml:space="preserve">create a duplicate </w:t>
      </w:r>
      <w:r w:rsidR="007F5785">
        <w:rPr>
          <w:rFonts w:ascii="Calibri" w:hAnsi="Calibri" w:cs="Calibri"/>
        </w:rPr>
        <w:t>to customise</w:t>
      </w:r>
      <w:r>
        <w:rPr>
          <w:rFonts w:ascii="Calibri" w:hAnsi="Calibri" w:cs="Calibri"/>
        </w:rPr>
        <w:t xml:space="preserve"> to</w:t>
      </w:r>
      <w:r w:rsidRPr="00C7427B">
        <w:rPr>
          <w:rFonts w:ascii="Calibri" w:hAnsi="Calibri" w:cs="Calibri"/>
        </w:rPr>
        <w:t xml:space="preserve"> your service. In your </w:t>
      </w:r>
      <w:r w:rsidR="007F5785">
        <w:rPr>
          <w:rFonts w:ascii="Calibri" w:hAnsi="Calibri" w:cs="Calibri"/>
        </w:rPr>
        <w:t>customised</w:t>
      </w:r>
      <w:r w:rsidRPr="00C7427B">
        <w:rPr>
          <w:rFonts w:ascii="Calibri" w:hAnsi="Calibri" w:cs="Calibri"/>
        </w:rPr>
        <w:t xml:space="preserve"> version, delete the comment bubbles so that they don’t show up when you print.</w:t>
      </w:r>
    </w:p>
    <w:p w14:paraId="09666DD9" w14:textId="28630E68" w:rsidR="007F5785" w:rsidRPr="00C7427B" w:rsidRDefault="007F5785" w:rsidP="00C7427B">
      <w:pPr>
        <w:pStyle w:val="ListParagraph0"/>
        <w:numPr>
          <w:ilvl w:val="0"/>
          <w:numId w:val="23"/>
        </w:numPr>
        <w:spacing w:after="0" w:line="240" w:lineRule="auto"/>
        <w:rPr>
          <w:rFonts w:ascii="Calibri" w:hAnsi="Calibri" w:cs="Calibri"/>
        </w:rPr>
      </w:pPr>
      <w:r w:rsidRPr="00C7427B">
        <w:rPr>
          <w:rFonts w:ascii="Calibri" w:hAnsi="Calibri" w:cs="Calibri"/>
        </w:rPr>
        <w:t xml:space="preserve">In your </w:t>
      </w:r>
      <w:r>
        <w:rPr>
          <w:rFonts w:ascii="Calibri" w:hAnsi="Calibri" w:cs="Calibri"/>
        </w:rPr>
        <w:t>customised</w:t>
      </w:r>
      <w:r w:rsidRPr="00C7427B">
        <w:rPr>
          <w:rFonts w:ascii="Calibri" w:hAnsi="Calibri" w:cs="Calibri"/>
        </w:rPr>
        <w:t xml:space="preserve"> version, </w:t>
      </w:r>
      <w:r>
        <w:rPr>
          <w:rFonts w:ascii="Calibri" w:hAnsi="Calibri" w:cs="Calibri"/>
        </w:rPr>
        <w:t xml:space="preserve">ensure the name and version number are captured correctly in the footer. </w:t>
      </w:r>
    </w:p>
    <w:p w14:paraId="03AA5231" w14:textId="77777777" w:rsidR="00D206A4" w:rsidRPr="00C32B79" w:rsidRDefault="00D206A4" w:rsidP="00D206A4">
      <w:pPr>
        <w:pStyle w:val="ListParagraph0"/>
        <w:numPr>
          <w:ilvl w:val="0"/>
          <w:numId w:val="23"/>
        </w:numPr>
        <w:spacing w:after="0" w:line="240" w:lineRule="auto"/>
        <w:rPr>
          <w:rFonts w:ascii="Calibri" w:hAnsi="Calibri" w:cs="Calibri"/>
        </w:rPr>
      </w:pPr>
      <w:r w:rsidRPr="00C32B79">
        <w:rPr>
          <w:rFonts w:ascii="Calibri" w:hAnsi="Calibri" w:cs="Calibri"/>
        </w:rPr>
        <w:t xml:space="preserve">In your customised version, ensure the </w:t>
      </w:r>
      <w:r>
        <w:rPr>
          <w:rFonts w:ascii="Calibri" w:hAnsi="Calibri" w:cs="Calibri"/>
        </w:rPr>
        <w:t>Version History table at the bottom of this plan reflects how you’ve introduced the plan in your service and relevant changes you’ve made.</w:t>
      </w:r>
    </w:p>
    <w:p w14:paraId="3AE4F778" w14:textId="3B23EEF1" w:rsidR="00512F79" w:rsidRPr="00C7427B" w:rsidRDefault="00512F79" w:rsidP="00512F79">
      <w:pPr>
        <w:pStyle w:val="ListParagraph0"/>
        <w:numPr>
          <w:ilvl w:val="0"/>
          <w:numId w:val="23"/>
        </w:numPr>
        <w:rPr>
          <w:rFonts w:ascii="Calibri" w:hAnsi="Calibri" w:cs="Calibri"/>
        </w:rPr>
      </w:pPr>
      <w:r w:rsidRPr="00C7427B">
        <w:rPr>
          <w:rFonts w:ascii="Calibri" w:hAnsi="Calibri" w:cs="Calibri"/>
        </w:rPr>
        <w:t>Ensure those with relevant accountability for implementation and oversight of your plan are listed in the table below.</w:t>
      </w:r>
    </w:p>
    <w:p w14:paraId="6C92545D" w14:textId="1B4E01A9" w:rsidR="00C7427B" w:rsidRPr="00C7427B" w:rsidRDefault="00C7427B" w:rsidP="00C7427B">
      <w:pPr>
        <w:pStyle w:val="ListParagraph0"/>
        <w:numPr>
          <w:ilvl w:val="0"/>
          <w:numId w:val="23"/>
        </w:numPr>
        <w:spacing w:after="0" w:line="240" w:lineRule="auto"/>
        <w:rPr>
          <w:rFonts w:ascii="Calibri" w:hAnsi="Calibri" w:cs="Calibri"/>
        </w:rPr>
      </w:pPr>
      <w:r w:rsidRPr="00C7427B">
        <w:rPr>
          <w:rFonts w:ascii="Calibri" w:hAnsi="Calibri" w:cs="Calibri"/>
        </w:rPr>
        <w:t>Delete these instructions after you tailor this plan to your service.</w:t>
      </w:r>
    </w:p>
    <w:bookmarkEnd w:id="5"/>
    <w:bookmarkEnd w:id="6"/>
    <w:p w14:paraId="107262B8" w14:textId="5A03DD6D" w:rsidR="00D054EA" w:rsidRPr="00DF71D6" w:rsidRDefault="00FC0BC3" w:rsidP="00D054EA">
      <w:pPr>
        <w:pStyle w:val="TOC1"/>
        <w:rPr>
          <w:rFonts w:ascii="Calibri" w:hAnsi="Calibri" w:cs="Calibri"/>
          <w:b/>
        </w:rPr>
      </w:pPr>
      <w:r w:rsidRPr="00DF71D6">
        <w:rPr>
          <w:rFonts w:ascii="Calibri" w:hAnsi="Calibri" w:cs="Calibri"/>
        </w:rPr>
        <w:br w:type="page"/>
      </w:r>
      <w:r w:rsidR="0049710B" w:rsidRPr="00DF71D6">
        <w:rPr>
          <w:rFonts w:ascii="Calibri" w:hAnsi="Calibri" w:cs="Calibri"/>
          <w:b/>
        </w:rPr>
        <w:lastRenderedPageBreak/>
        <w:t>[</w:t>
      </w:r>
      <w:r w:rsidR="0049710B" w:rsidRPr="00DF71D6">
        <w:rPr>
          <w:rFonts w:ascii="Calibri" w:hAnsi="Calibri" w:cs="Calibri"/>
          <w:b/>
          <w:color w:val="FF0000"/>
        </w:rPr>
        <w:t>service provider’s</w:t>
      </w:r>
      <w:r w:rsidR="0049710B" w:rsidRPr="00DF71D6">
        <w:rPr>
          <w:rFonts w:ascii="Calibri" w:hAnsi="Calibri" w:cs="Calibri"/>
          <w:b/>
        </w:rPr>
        <w:t>]</w:t>
      </w:r>
      <w:r w:rsidR="00151371" w:rsidRPr="00DF71D6">
        <w:rPr>
          <w:rFonts w:ascii="Calibri" w:hAnsi="Calibri" w:cs="Calibri"/>
          <w:b/>
        </w:rPr>
        <w:t xml:space="preserve"> </w:t>
      </w:r>
      <w:r w:rsidR="006E4F56" w:rsidRPr="00DF71D6">
        <w:rPr>
          <w:rFonts w:ascii="Calibri" w:hAnsi="Calibri" w:cs="Calibri"/>
          <w:b/>
        </w:rPr>
        <w:t>operational working e</w:t>
      </w:r>
      <w:r w:rsidR="00D054EA" w:rsidRPr="00DF71D6">
        <w:rPr>
          <w:rFonts w:ascii="Calibri" w:hAnsi="Calibri" w:cs="Calibri"/>
          <w:b/>
        </w:rPr>
        <w:t>nvironment includes staff</w:t>
      </w:r>
      <w:r w:rsidR="006E4F56" w:rsidRPr="00DF71D6">
        <w:rPr>
          <w:rFonts w:ascii="Calibri" w:hAnsi="Calibri" w:cs="Calibri"/>
          <w:b/>
        </w:rPr>
        <w:t xml:space="preserve">, </w:t>
      </w:r>
      <w:r w:rsidR="0057013A" w:rsidRPr="00DF71D6">
        <w:rPr>
          <w:rFonts w:ascii="Calibri" w:hAnsi="Calibri" w:cs="Calibri"/>
          <w:b/>
        </w:rPr>
        <w:t>contractors</w:t>
      </w:r>
      <w:r w:rsidR="00E2134A" w:rsidRPr="00DF71D6">
        <w:rPr>
          <w:rFonts w:ascii="Calibri" w:hAnsi="Calibri" w:cs="Calibri"/>
          <w:b/>
        </w:rPr>
        <w:t xml:space="preserve">, clients </w:t>
      </w:r>
      <w:r w:rsidR="006E4F56" w:rsidRPr="00DF71D6">
        <w:rPr>
          <w:rFonts w:ascii="Calibri" w:hAnsi="Calibri" w:cs="Calibri"/>
          <w:b/>
        </w:rPr>
        <w:t>and visitors</w:t>
      </w:r>
      <w:r w:rsidR="0057013A" w:rsidRPr="00DF71D6">
        <w:rPr>
          <w:rFonts w:ascii="Calibri" w:hAnsi="Calibri" w:cs="Calibri"/>
          <w:b/>
        </w:rPr>
        <w:t xml:space="preserve"> working</w:t>
      </w:r>
      <w:r w:rsidR="0049710B" w:rsidRPr="00DF71D6">
        <w:rPr>
          <w:rFonts w:ascii="Calibri" w:hAnsi="Calibri" w:cs="Calibri"/>
          <w:b/>
        </w:rPr>
        <w:t xml:space="preserve"> in or visiting</w:t>
      </w:r>
      <w:r w:rsidR="00D054EA" w:rsidRPr="00DF71D6">
        <w:rPr>
          <w:rFonts w:ascii="Calibri" w:hAnsi="Calibri" w:cs="Calibri"/>
          <w:b/>
        </w:rPr>
        <w:t xml:space="preserve"> the following </w:t>
      </w:r>
      <w:r w:rsidR="0049710B" w:rsidRPr="00DF71D6">
        <w:rPr>
          <w:rFonts w:ascii="Calibri" w:hAnsi="Calibri" w:cs="Calibri"/>
          <w:b/>
        </w:rPr>
        <w:t>[</w:t>
      </w:r>
      <w:r w:rsidR="0049710B" w:rsidRPr="00DF71D6">
        <w:rPr>
          <w:rFonts w:ascii="Calibri" w:hAnsi="Calibri" w:cs="Calibri"/>
          <w:b/>
          <w:color w:val="FF0000"/>
        </w:rPr>
        <w:t>service provider</w:t>
      </w:r>
      <w:r w:rsidR="0049710B" w:rsidRPr="00DF71D6">
        <w:rPr>
          <w:rFonts w:ascii="Calibri" w:hAnsi="Calibri" w:cs="Calibri"/>
          <w:b/>
        </w:rPr>
        <w:t xml:space="preserve">] </w:t>
      </w:r>
      <w:commentRangeStart w:id="7"/>
      <w:r w:rsidR="0049710B" w:rsidRPr="00DF71D6">
        <w:rPr>
          <w:rFonts w:ascii="Calibri" w:hAnsi="Calibri" w:cs="Calibri"/>
          <w:b/>
        </w:rPr>
        <w:t>workplaces</w:t>
      </w:r>
      <w:commentRangeEnd w:id="7"/>
      <w:r w:rsidR="00722045" w:rsidRPr="00DF71D6">
        <w:rPr>
          <w:rStyle w:val="CommentReference"/>
          <w:rFonts w:ascii="Calibri" w:hAnsi="Calibri" w:cs="Calibri"/>
        </w:rPr>
        <w:commentReference w:id="7"/>
      </w:r>
      <w:r w:rsidR="00D054EA" w:rsidRPr="00DF71D6">
        <w:rPr>
          <w:rFonts w:ascii="Calibri" w:hAnsi="Calibri" w:cs="Calibri"/>
          <w:b/>
        </w:rPr>
        <w:t>:</w:t>
      </w:r>
    </w:p>
    <w:p w14:paraId="4F0FDEDE" w14:textId="77777777" w:rsidR="00131446" w:rsidRPr="00DF71D6" w:rsidRDefault="00131446" w:rsidP="00131446">
      <w:pPr>
        <w:pStyle w:val="ListParagraph0"/>
        <w:numPr>
          <w:ilvl w:val="0"/>
          <w:numId w:val="15"/>
        </w:numPr>
        <w:tabs>
          <w:tab w:val="left" w:pos="720"/>
        </w:tabs>
        <w:rPr>
          <w:rFonts w:ascii="Calibri" w:hAnsi="Calibri" w:cs="Calibri"/>
          <w:highlight w:val="yellow"/>
        </w:rPr>
      </w:pPr>
      <w:bookmarkStart w:id="8" w:name="_Hlk89769621"/>
      <w:bookmarkStart w:id="9" w:name="_Hlk89439040"/>
      <w:bookmarkStart w:id="10" w:name="_Hlk51160478"/>
      <w:r w:rsidRPr="00DF71D6">
        <w:rPr>
          <w:rFonts w:ascii="Calibri" w:hAnsi="Calibri" w:cs="Calibri"/>
          <w:highlight w:val="yellow"/>
        </w:rPr>
        <w:t>Office premises (i.e. office building, generally a shared premises with other tenants)</w:t>
      </w:r>
    </w:p>
    <w:bookmarkEnd w:id="8"/>
    <w:p w14:paraId="5F954493" w14:textId="77777777" w:rsidR="00131446" w:rsidRPr="00DF71D6" w:rsidRDefault="00131446" w:rsidP="00131446">
      <w:pPr>
        <w:pStyle w:val="ListParagraph0"/>
        <w:numPr>
          <w:ilvl w:val="0"/>
          <w:numId w:val="15"/>
        </w:numPr>
        <w:tabs>
          <w:tab w:val="left" w:pos="720"/>
        </w:tabs>
        <w:rPr>
          <w:rFonts w:ascii="Calibri" w:hAnsi="Calibri" w:cs="Calibri"/>
        </w:rPr>
      </w:pPr>
      <w:r w:rsidRPr="00DF71D6">
        <w:rPr>
          <w:rFonts w:ascii="Calibri" w:hAnsi="Calibri" w:cs="Calibri"/>
        </w:rPr>
        <w:t>Residential facility (i.e. transitional and crisis accommodation)</w:t>
      </w:r>
    </w:p>
    <w:p w14:paraId="66DC27E8" w14:textId="77777777" w:rsidR="005A642E" w:rsidRPr="00DF71D6" w:rsidRDefault="005A642E" w:rsidP="005A642E">
      <w:pPr>
        <w:pStyle w:val="ListParagraph0"/>
        <w:numPr>
          <w:ilvl w:val="0"/>
          <w:numId w:val="15"/>
        </w:numPr>
        <w:tabs>
          <w:tab w:val="left" w:pos="720"/>
        </w:tabs>
        <w:rPr>
          <w:rFonts w:ascii="Calibri" w:hAnsi="Calibri" w:cs="Calibri"/>
        </w:rPr>
      </w:pPr>
      <w:bookmarkStart w:id="11" w:name="_Hlk89782009"/>
      <w:bookmarkEnd w:id="9"/>
      <w:r w:rsidRPr="00DF71D6">
        <w:rPr>
          <w:rFonts w:ascii="Calibri" w:hAnsi="Calibri" w:cs="Calibri"/>
        </w:rPr>
        <w:t>Client residence and/or remote community (i.e. client home visits, including travel to and from)</w:t>
      </w:r>
    </w:p>
    <w:p w14:paraId="26F3CA9F" w14:textId="77777777" w:rsidR="005A642E" w:rsidRPr="00DF71D6" w:rsidRDefault="005A642E" w:rsidP="005A642E">
      <w:pPr>
        <w:pStyle w:val="ListParagraph0"/>
        <w:numPr>
          <w:ilvl w:val="0"/>
          <w:numId w:val="15"/>
        </w:numPr>
        <w:tabs>
          <w:tab w:val="left" w:pos="720"/>
        </w:tabs>
        <w:rPr>
          <w:rFonts w:ascii="Calibri" w:hAnsi="Calibri" w:cs="Calibri"/>
        </w:rPr>
      </w:pPr>
      <w:r w:rsidRPr="00DF71D6">
        <w:rPr>
          <w:rFonts w:ascii="Calibri" w:hAnsi="Calibri" w:cs="Calibri"/>
        </w:rPr>
        <w:t>Public area or community premise (i.e. parks and community centres, including travel to and from)</w:t>
      </w:r>
    </w:p>
    <w:p w14:paraId="0B64D4A1" w14:textId="014182DC" w:rsidR="008D28C9" w:rsidRPr="00DF71D6" w:rsidRDefault="00850F18" w:rsidP="008D28C9">
      <w:pPr>
        <w:pStyle w:val="ListParagraph0"/>
        <w:numPr>
          <w:ilvl w:val="0"/>
          <w:numId w:val="15"/>
        </w:numPr>
        <w:tabs>
          <w:tab w:val="left" w:pos="720"/>
        </w:tabs>
        <w:rPr>
          <w:rFonts w:ascii="Calibri" w:hAnsi="Calibri" w:cs="Calibri"/>
        </w:rPr>
      </w:pPr>
      <w:r w:rsidRPr="00DF71D6">
        <w:rPr>
          <w:rFonts w:ascii="Calibri" w:hAnsi="Calibri" w:cs="Calibri"/>
        </w:rPr>
        <w:t>Employee home</w:t>
      </w:r>
    </w:p>
    <w:bookmarkEnd w:id="11"/>
    <w:p w14:paraId="68749CB5" w14:textId="5656C853" w:rsidR="00D054EA" w:rsidRPr="00DF71D6" w:rsidRDefault="0049710B" w:rsidP="0049710B">
      <w:pPr>
        <w:rPr>
          <w:rFonts w:ascii="Calibri" w:hAnsi="Calibri" w:cs="Calibri"/>
        </w:rPr>
      </w:pPr>
      <w:r w:rsidRPr="00DF71D6">
        <w:rPr>
          <w:rFonts w:ascii="Calibri" w:hAnsi="Calibri" w:cs="Calibri"/>
        </w:rPr>
        <w:t>While the above is a list of the various [</w:t>
      </w:r>
      <w:r w:rsidRPr="00DF71D6">
        <w:rPr>
          <w:rFonts w:ascii="Calibri" w:hAnsi="Calibri" w:cs="Calibri"/>
          <w:color w:val="FF0000"/>
        </w:rPr>
        <w:t>service provider</w:t>
      </w:r>
      <w:r w:rsidRPr="00DF71D6">
        <w:rPr>
          <w:rFonts w:ascii="Calibri" w:hAnsi="Calibri" w:cs="Calibri"/>
        </w:rPr>
        <w:t>] workplaces, t</w:t>
      </w:r>
      <w:r w:rsidR="00D054EA" w:rsidRPr="00DF71D6">
        <w:rPr>
          <w:rFonts w:ascii="Calibri" w:hAnsi="Calibri" w:cs="Calibri"/>
        </w:rPr>
        <w:t>his</w:t>
      </w:r>
      <w:r w:rsidRPr="00DF71D6">
        <w:rPr>
          <w:rFonts w:ascii="Calibri" w:hAnsi="Calibri" w:cs="Calibri"/>
        </w:rPr>
        <w:t xml:space="preserve"> </w:t>
      </w:r>
      <w:r w:rsidR="00A82E56" w:rsidRPr="00DF71D6">
        <w:rPr>
          <w:rFonts w:ascii="Calibri" w:hAnsi="Calibri" w:cs="Calibri"/>
        </w:rPr>
        <w:t xml:space="preserve">COVID-19 Safety Plan </w:t>
      </w:r>
      <w:r w:rsidR="00251BE0" w:rsidRPr="00DF71D6">
        <w:rPr>
          <w:rFonts w:ascii="Calibri" w:hAnsi="Calibri" w:cs="Calibri"/>
        </w:rPr>
        <w:t>captures the services provided at</w:t>
      </w:r>
      <w:r w:rsidR="00833AA6">
        <w:rPr>
          <w:rFonts w:ascii="Calibri" w:hAnsi="Calibri" w:cs="Calibri"/>
        </w:rPr>
        <w:t xml:space="preserve"> our</w:t>
      </w:r>
      <w:r w:rsidR="00251BE0" w:rsidRPr="00DF71D6">
        <w:rPr>
          <w:rFonts w:ascii="Calibri" w:hAnsi="Calibri" w:cs="Calibri"/>
        </w:rPr>
        <w:t xml:space="preserve"> office premises (i.e. such as head office).</w:t>
      </w:r>
    </w:p>
    <w:p w14:paraId="52DBCCC8" w14:textId="77777777" w:rsidR="00251BE0" w:rsidRPr="00DF71D6" w:rsidRDefault="00251BE0" w:rsidP="00251BE0">
      <w:pPr>
        <w:pStyle w:val="BodyText"/>
        <w:rPr>
          <w:rFonts w:ascii="Calibri" w:hAnsi="Calibri" w:cs="Calibri"/>
        </w:rPr>
      </w:pPr>
      <w:r w:rsidRPr="00DF71D6">
        <w:rPr>
          <w:rFonts w:ascii="Calibri" w:hAnsi="Calibri" w:cs="Calibri"/>
        </w:rPr>
        <w:t>Staff, contractors, residents and visitors working at or visiting another [</w:t>
      </w:r>
      <w:r w:rsidRPr="00DF71D6">
        <w:rPr>
          <w:rFonts w:ascii="Calibri" w:hAnsi="Calibri" w:cs="Calibri"/>
          <w:color w:val="FF0000"/>
        </w:rPr>
        <w:t>service provider</w:t>
      </w:r>
      <w:r w:rsidRPr="00DF71D6">
        <w:rPr>
          <w:rFonts w:ascii="Calibri" w:hAnsi="Calibri" w:cs="Calibri"/>
        </w:rPr>
        <w:t>] workplace, or a non-[</w:t>
      </w:r>
      <w:r w:rsidRPr="00DF71D6">
        <w:rPr>
          <w:rFonts w:ascii="Calibri" w:hAnsi="Calibri" w:cs="Calibri"/>
          <w:color w:val="FF0000"/>
        </w:rPr>
        <w:t>service provider</w:t>
      </w:r>
      <w:r w:rsidRPr="00DF71D6">
        <w:rPr>
          <w:rFonts w:ascii="Calibri" w:hAnsi="Calibri" w:cs="Calibri"/>
        </w:rPr>
        <w:t xml:space="preserve">] workplace, will follow the relevant site specific COVID Safety Plan that should be available at that location. </w:t>
      </w:r>
    </w:p>
    <w:p w14:paraId="641932DC" w14:textId="19227C98" w:rsidR="00251BE0" w:rsidRPr="00DF71D6" w:rsidRDefault="00251BE0" w:rsidP="00251BE0">
      <w:pPr>
        <w:pStyle w:val="BodyText"/>
        <w:rPr>
          <w:rFonts w:ascii="Calibri" w:hAnsi="Calibri" w:cs="Calibri"/>
        </w:rPr>
      </w:pPr>
      <w:bookmarkStart w:id="12" w:name="_Hlk100844854"/>
      <w:bookmarkEnd w:id="10"/>
      <w:r w:rsidRPr="00DF71D6">
        <w:rPr>
          <w:rFonts w:ascii="Calibri" w:hAnsi="Calibri" w:cs="Calibri"/>
        </w:rPr>
        <w:t xml:space="preserve">Staff working from home, or at a site where there is no COVID-19 Safety Plan should follow </w:t>
      </w:r>
      <w:hyperlink r:id="rId17" w:history="1">
        <w:r w:rsidRPr="00DF71D6">
          <w:rPr>
            <w:rStyle w:val="Hyperlink"/>
            <w:rFonts w:ascii="Calibri" w:hAnsi="Calibri" w:cs="Calibri"/>
          </w:rPr>
          <w:t>NSW Health Guidance</w:t>
        </w:r>
      </w:hyperlink>
      <w:r w:rsidR="007742F0">
        <w:rPr>
          <w:rFonts w:ascii="Calibri" w:hAnsi="Calibri" w:cs="Calibri"/>
        </w:rPr>
        <w:t xml:space="preserve"> and our </w:t>
      </w:r>
      <w:commentRangeStart w:id="13"/>
      <w:r w:rsidR="007742F0" w:rsidRPr="007742F0">
        <w:rPr>
          <w:rFonts w:ascii="Calibri" w:hAnsi="Calibri" w:cs="Calibri"/>
          <w:color w:val="FF0000"/>
        </w:rPr>
        <w:t xml:space="preserve">[COVID-19 Safety Procedure and Working from Home </w:t>
      </w:r>
      <w:r w:rsidR="007742F0">
        <w:rPr>
          <w:rFonts w:ascii="Calibri" w:hAnsi="Calibri" w:cs="Calibri"/>
          <w:color w:val="FF0000"/>
        </w:rPr>
        <w:t>Policy</w:t>
      </w:r>
      <w:commentRangeEnd w:id="13"/>
      <w:r w:rsidR="007742F0">
        <w:rPr>
          <w:rStyle w:val="CommentReference"/>
        </w:rPr>
        <w:commentReference w:id="13"/>
      </w:r>
      <w:r w:rsidR="007742F0" w:rsidRPr="007742F0">
        <w:rPr>
          <w:rFonts w:ascii="Calibri" w:hAnsi="Calibri" w:cs="Calibri"/>
          <w:color w:val="FF0000"/>
        </w:rPr>
        <w:t>]</w:t>
      </w:r>
      <w:r w:rsidR="007742F0">
        <w:rPr>
          <w:rFonts w:ascii="Calibri" w:hAnsi="Calibri" w:cs="Calibri"/>
        </w:rPr>
        <w:t>.</w:t>
      </w:r>
      <w:r w:rsidRPr="00DF71D6">
        <w:rPr>
          <w:rFonts w:ascii="Calibri" w:hAnsi="Calibri" w:cs="Calibri"/>
        </w:rPr>
        <w:t xml:space="preserve"> </w:t>
      </w:r>
    </w:p>
    <w:bookmarkEnd w:id="12"/>
    <w:p w14:paraId="35C117C9" w14:textId="79D99B8A" w:rsidR="00251BE0" w:rsidRPr="00DF71D6" w:rsidRDefault="00251BE0" w:rsidP="00251BE0">
      <w:pPr>
        <w:pStyle w:val="BodyText"/>
        <w:rPr>
          <w:rFonts w:ascii="Calibri" w:hAnsi="Calibri" w:cs="Calibri"/>
        </w:rPr>
      </w:pPr>
      <w:r w:rsidRPr="00DF71D6">
        <w:rPr>
          <w:rFonts w:ascii="Calibri" w:hAnsi="Calibri" w:cs="Calibri"/>
        </w:rPr>
        <w:t xml:space="preserve">This Plan was </w:t>
      </w:r>
      <w:commentRangeStart w:id="14"/>
      <w:r w:rsidRPr="00DF71D6">
        <w:rPr>
          <w:rFonts w:ascii="Calibri" w:hAnsi="Calibri" w:cs="Calibri"/>
        </w:rPr>
        <w:t>consulted on</w:t>
      </w:r>
      <w:bookmarkStart w:id="15" w:name="_Hlk100844789"/>
      <w:r w:rsidRPr="00DF71D6">
        <w:rPr>
          <w:rFonts w:ascii="Calibri" w:hAnsi="Calibri" w:cs="Calibri"/>
        </w:rPr>
        <w:t xml:space="preserve"> </w:t>
      </w:r>
      <w:commentRangeEnd w:id="14"/>
      <w:r w:rsidRPr="00DF71D6">
        <w:rPr>
          <w:rStyle w:val="CommentReference"/>
          <w:rFonts w:ascii="Calibri" w:hAnsi="Calibri" w:cs="Calibri"/>
        </w:rPr>
        <w:commentReference w:id="14"/>
      </w:r>
      <w:r w:rsidR="007742F0" w:rsidRPr="007742F0">
        <w:rPr>
          <w:rFonts w:ascii="Calibri" w:hAnsi="Calibri" w:cs="Calibri"/>
          <w:color w:val="FF0000"/>
        </w:rPr>
        <w:t>[</w:t>
      </w:r>
      <w:commentRangeStart w:id="16"/>
      <w:r w:rsidRPr="007742F0">
        <w:rPr>
          <w:rFonts w:ascii="Calibri" w:hAnsi="Calibri" w:cs="Calibri"/>
          <w:color w:val="FF0000"/>
        </w:rPr>
        <w:t>with our Health and Safety Representatives (HSRs)</w:t>
      </w:r>
      <w:commentRangeEnd w:id="16"/>
      <w:r w:rsidR="007742F0">
        <w:rPr>
          <w:rStyle w:val="CommentReference"/>
        </w:rPr>
        <w:commentReference w:id="16"/>
      </w:r>
      <w:r w:rsidR="007742F0" w:rsidRPr="007742F0">
        <w:rPr>
          <w:rFonts w:ascii="Calibri" w:hAnsi="Calibri" w:cs="Calibri"/>
          <w:color w:val="FF0000"/>
        </w:rPr>
        <w:t>]</w:t>
      </w:r>
      <w:r w:rsidRPr="00DF71D6">
        <w:rPr>
          <w:rFonts w:ascii="Calibri" w:hAnsi="Calibri" w:cs="Calibri"/>
        </w:rPr>
        <w:t xml:space="preserve"> </w:t>
      </w:r>
      <w:bookmarkEnd w:id="15"/>
      <w:commentRangeStart w:id="17"/>
      <w:r w:rsidRPr="00DF71D6">
        <w:rPr>
          <w:rFonts w:ascii="Calibri" w:hAnsi="Calibri" w:cs="Calibri"/>
        </w:rPr>
        <w:t xml:space="preserve">and </w:t>
      </w:r>
      <w:commentRangeEnd w:id="17"/>
      <w:r w:rsidRPr="00DF71D6">
        <w:rPr>
          <w:rStyle w:val="CommentReference"/>
          <w:rFonts w:ascii="Calibri" w:hAnsi="Calibri" w:cs="Calibri"/>
        </w:rPr>
        <w:commentReference w:id="17"/>
      </w:r>
      <w:r w:rsidRPr="00DF71D6">
        <w:rPr>
          <w:rFonts w:ascii="Calibri" w:hAnsi="Calibri" w:cs="Calibri"/>
        </w:rPr>
        <w:t xml:space="preserve">updated on advice from Homelessness NSW’s health and safety advisor. </w:t>
      </w:r>
    </w:p>
    <w:p w14:paraId="4BBA4925" w14:textId="25F8BB50" w:rsidR="00251BE0" w:rsidRPr="00DF71D6" w:rsidRDefault="00251BE0" w:rsidP="00251BE0">
      <w:pPr>
        <w:pStyle w:val="BodyText"/>
        <w:rPr>
          <w:rFonts w:ascii="Calibri" w:hAnsi="Calibri" w:cs="Calibri"/>
        </w:rPr>
      </w:pPr>
      <w:r w:rsidRPr="00DF71D6">
        <w:rPr>
          <w:rFonts w:ascii="Calibri" w:hAnsi="Calibri" w:cs="Calibri"/>
        </w:rPr>
        <w:t xml:space="preserve">The aim of this Plan is to help slow the spread of COVID-19 and reassure workers (staff, contractors, volunteers), residents and visitors that they can work in a COVIDSafe workplace. </w:t>
      </w:r>
    </w:p>
    <w:p w14:paraId="4494E316" w14:textId="77777777" w:rsidR="00251BE0" w:rsidRPr="00DF71D6" w:rsidRDefault="00251BE0" w:rsidP="00251BE0">
      <w:pPr>
        <w:pStyle w:val="BodyText"/>
        <w:rPr>
          <w:rFonts w:ascii="Calibri" w:hAnsi="Calibri" w:cs="Calibri"/>
        </w:rPr>
      </w:pPr>
      <w:r w:rsidRPr="00DF71D6">
        <w:rPr>
          <w:rFonts w:ascii="Calibri" w:hAnsi="Calibri" w:cs="Calibri"/>
        </w:rPr>
        <w:t>If any changes are requested by workers, residents or visitors they will be considered by informing [</w:t>
      </w:r>
      <w:r w:rsidRPr="00DF71D6">
        <w:rPr>
          <w:rFonts w:ascii="Calibri" w:hAnsi="Calibri" w:cs="Calibri"/>
          <w:color w:val="FF0000"/>
        </w:rPr>
        <w:t>name of person</w:t>
      </w:r>
      <w:commentRangeStart w:id="18"/>
      <w:commentRangeEnd w:id="18"/>
      <w:r w:rsidRPr="00DF71D6">
        <w:rPr>
          <w:rStyle w:val="CommentReference"/>
          <w:rFonts w:ascii="Calibri" w:hAnsi="Calibri" w:cs="Calibri"/>
          <w:color w:val="FF0000"/>
        </w:rPr>
        <w:commentReference w:id="18"/>
      </w:r>
      <w:r w:rsidRPr="00DF71D6">
        <w:rPr>
          <w:rFonts w:ascii="Calibri" w:hAnsi="Calibri" w:cs="Calibri"/>
        </w:rPr>
        <w:t xml:space="preserve">]. </w:t>
      </w:r>
    </w:p>
    <w:p w14:paraId="2F10B8FC" w14:textId="77777777" w:rsidR="00D054EA" w:rsidRPr="00DF71D6" w:rsidRDefault="00D054EA" w:rsidP="00D054EA">
      <w:pPr>
        <w:rPr>
          <w:rFonts w:ascii="Calibri" w:hAnsi="Calibri" w:cs="Calibri"/>
        </w:rPr>
      </w:pPr>
    </w:p>
    <w:tbl>
      <w:tblPr>
        <w:tblStyle w:val="TableCyan"/>
        <w:tblpPr w:leftFromText="180" w:rightFromText="180" w:vertAnchor="text" w:tblpY="1"/>
        <w:tblW w:w="0" w:type="auto"/>
        <w:tblLook w:val="04A0" w:firstRow="1" w:lastRow="0" w:firstColumn="1" w:lastColumn="0" w:noHBand="0" w:noVBand="1"/>
      </w:tblPr>
      <w:tblGrid>
        <w:gridCol w:w="2250"/>
        <w:gridCol w:w="7388"/>
      </w:tblGrid>
      <w:tr w:rsidR="00D054EA" w:rsidRPr="00DF71D6" w14:paraId="72D61B7E" w14:textId="77777777" w:rsidTr="007113D2">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0" w:type="dxa"/>
            <w:hideMark/>
          </w:tcPr>
          <w:p w14:paraId="2F95595D" w14:textId="56675E56" w:rsidR="00D054EA" w:rsidRPr="00DF71D6" w:rsidRDefault="00874CFE">
            <w:pPr>
              <w:rPr>
                <w:rFonts w:ascii="Calibri" w:hAnsi="Calibri" w:cs="Calibri"/>
                <w:b/>
                <w:color w:val="auto"/>
              </w:rPr>
            </w:pPr>
            <w:r w:rsidRPr="00DF71D6">
              <w:rPr>
                <w:rFonts w:ascii="Calibri" w:hAnsi="Calibri" w:cs="Calibri"/>
                <w:b/>
                <w:color w:val="auto"/>
                <w:sz w:val="20"/>
              </w:rPr>
              <w:t>Business</w:t>
            </w:r>
            <w:r w:rsidR="00D054EA" w:rsidRPr="00DF71D6">
              <w:rPr>
                <w:rFonts w:ascii="Calibri" w:hAnsi="Calibri" w:cs="Calibri"/>
                <w:b/>
                <w:color w:val="auto"/>
                <w:sz w:val="20"/>
              </w:rPr>
              <w:t xml:space="preserve"> Details</w:t>
            </w:r>
          </w:p>
        </w:tc>
        <w:tc>
          <w:tcPr>
            <w:tcW w:w="7388" w:type="dxa"/>
          </w:tcPr>
          <w:p w14:paraId="0F921902" w14:textId="77777777" w:rsidR="00D054EA" w:rsidRPr="00DF71D6" w:rsidRDefault="00D054EA" w:rsidP="00BB6192">
            <w:pPr>
              <w:ind w:left="178" w:hanging="178"/>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D054EA" w:rsidRPr="00DF71D6" w14:paraId="53D85663" w14:textId="77777777" w:rsidTr="007113D2">
        <w:trPr>
          <w:trHeight w:val="435"/>
        </w:trPr>
        <w:tc>
          <w:tcPr>
            <w:cnfStyle w:val="001000000000" w:firstRow="0" w:lastRow="0" w:firstColumn="1" w:lastColumn="0" w:oddVBand="0" w:evenVBand="0" w:oddHBand="0" w:evenHBand="0" w:firstRowFirstColumn="0" w:firstRowLastColumn="0" w:lastRowFirstColumn="0" w:lastRowLastColumn="0"/>
            <w:tcW w:w="2250" w:type="dxa"/>
            <w:hideMark/>
          </w:tcPr>
          <w:p w14:paraId="1AE9B2B4" w14:textId="1573D995" w:rsidR="00D054EA" w:rsidRPr="00DF71D6" w:rsidRDefault="00120509">
            <w:pPr>
              <w:rPr>
                <w:rFonts w:ascii="Calibri" w:hAnsi="Calibri" w:cs="Calibri"/>
                <w:color w:val="auto"/>
                <w:sz w:val="20"/>
              </w:rPr>
            </w:pPr>
            <w:r w:rsidRPr="00DF71D6">
              <w:rPr>
                <w:rFonts w:ascii="Calibri" w:hAnsi="Calibri" w:cs="Calibri"/>
                <w:color w:val="auto"/>
                <w:sz w:val="20"/>
              </w:rPr>
              <w:t xml:space="preserve">Service Provider </w:t>
            </w:r>
            <w:r w:rsidR="00D054EA" w:rsidRPr="00DF71D6">
              <w:rPr>
                <w:rFonts w:ascii="Calibri" w:hAnsi="Calibri" w:cs="Calibri"/>
                <w:color w:val="auto"/>
                <w:sz w:val="20"/>
              </w:rPr>
              <w:t>name:</w:t>
            </w:r>
          </w:p>
        </w:tc>
        <w:tc>
          <w:tcPr>
            <w:tcW w:w="7388" w:type="dxa"/>
          </w:tcPr>
          <w:p w14:paraId="127955AC" w14:textId="03471151" w:rsidR="00D054EA" w:rsidRPr="00DF71D6" w:rsidRDefault="008C0C8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71D6">
              <w:rPr>
                <w:rFonts w:ascii="Calibri" w:hAnsi="Calibri" w:cs="Calibri"/>
              </w:rPr>
              <w:t xml:space="preserve"> </w:t>
            </w:r>
          </w:p>
        </w:tc>
      </w:tr>
      <w:tr w:rsidR="00D054EA" w:rsidRPr="00DF71D6" w14:paraId="380A1609" w14:textId="77777777" w:rsidTr="007113D2">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250" w:type="dxa"/>
            <w:hideMark/>
          </w:tcPr>
          <w:p w14:paraId="2D7708EE" w14:textId="77777777" w:rsidR="00D054EA" w:rsidRPr="00DF71D6" w:rsidRDefault="00D054EA">
            <w:pPr>
              <w:rPr>
                <w:rFonts w:ascii="Calibri" w:hAnsi="Calibri" w:cs="Calibri"/>
                <w:color w:val="auto"/>
                <w:sz w:val="20"/>
              </w:rPr>
            </w:pPr>
            <w:r w:rsidRPr="00DF71D6">
              <w:rPr>
                <w:rFonts w:ascii="Calibri" w:hAnsi="Calibri" w:cs="Calibri"/>
                <w:color w:val="auto"/>
                <w:sz w:val="20"/>
              </w:rPr>
              <w:t>Plan Completed by:</w:t>
            </w:r>
          </w:p>
        </w:tc>
        <w:tc>
          <w:tcPr>
            <w:tcW w:w="7388" w:type="dxa"/>
          </w:tcPr>
          <w:p w14:paraId="4A9E5AB1" w14:textId="58700F37" w:rsidR="00D054EA" w:rsidRPr="00DF71D6" w:rsidRDefault="008C0C88">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DF71D6">
              <w:rPr>
                <w:rFonts w:ascii="Calibri" w:hAnsi="Calibri" w:cs="Calibri"/>
              </w:rPr>
              <w:t xml:space="preserve"> </w:t>
            </w:r>
          </w:p>
        </w:tc>
      </w:tr>
      <w:tr w:rsidR="00D054EA" w:rsidRPr="00DF71D6" w14:paraId="1BB800ED" w14:textId="77777777" w:rsidTr="007113D2">
        <w:trPr>
          <w:trHeight w:val="444"/>
        </w:trPr>
        <w:tc>
          <w:tcPr>
            <w:cnfStyle w:val="001000000000" w:firstRow="0" w:lastRow="0" w:firstColumn="1" w:lastColumn="0" w:oddVBand="0" w:evenVBand="0" w:oddHBand="0" w:evenHBand="0" w:firstRowFirstColumn="0" w:firstRowLastColumn="0" w:lastRowFirstColumn="0" w:lastRowLastColumn="0"/>
            <w:tcW w:w="2250" w:type="dxa"/>
            <w:hideMark/>
          </w:tcPr>
          <w:p w14:paraId="75FC3A06" w14:textId="77777777" w:rsidR="00D054EA" w:rsidRPr="00DF71D6" w:rsidRDefault="00D054EA">
            <w:pPr>
              <w:rPr>
                <w:rFonts w:ascii="Calibri" w:hAnsi="Calibri" w:cs="Calibri"/>
                <w:color w:val="auto"/>
                <w:sz w:val="20"/>
              </w:rPr>
            </w:pPr>
            <w:r w:rsidRPr="00DF71D6">
              <w:rPr>
                <w:rFonts w:ascii="Calibri" w:hAnsi="Calibri" w:cs="Calibri"/>
                <w:color w:val="auto"/>
                <w:sz w:val="20"/>
              </w:rPr>
              <w:t>Approved by:</w:t>
            </w:r>
          </w:p>
        </w:tc>
        <w:tc>
          <w:tcPr>
            <w:tcW w:w="7388" w:type="dxa"/>
          </w:tcPr>
          <w:p w14:paraId="684AE174" w14:textId="5E049310" w:rsidR="00D054EA" w:rsidRPr="00DF71D6" w:rsidRDefault="008C0C8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71D6">
              <w:rPr>
                <w:rFonts w:ascii="Calibri" w:hAnsi="Calibri" w:cs="Calibri"/>
              </w:rPr>
              <w:t xml:space="preserve"> </w:t>
            </w:r>
          </w:p>
        </w:tc>
      </w:tr>
    </w:tbl>
    <w:p w14:paraId="7D083925" w14:textId="77777777" w:rsidR="00D054EA" w:rsidRPr="00DF71D6" w:rsidRDefault="00D054EA" w:rsidP="00D054EA">
      <w:pPr>
        <w:rPr>
          <w:rFonts w:ascii="Calibri" w:hAnsi="Calibri" w:cs="Calibri"/>
        </w:rPr>
      </w:pPr>
    </w:p>
    <w:p w14:paraId="0DD5FBA9" w14:textId="77777777" w:rsidR="00251BE0" w:rsidRPr="00DF71D6" w:rsidRDefault="00251BE0">
      <w:pPr>
        <w:spacing w:after="160" w:line="259" w:lineRule="auto"/>
        <w:rPr>
          <w:rFonts w:ascii="Calibri" w:hAnsi="Calibri" w:cs="Calibri"/>
          <w:sz w:val="24"/>
        </w:rPr>
      </w:pPr>
      <w:r w:rsidRPr="00DF71D6">
        <w:rPr>
          <w:rFonts w:ascii="Calibri" w:hAnsi="Calibri" w:cs="Calibri"/>
        </w:rPr>
        <w:br w:type="page"/>
      </w:r>
    </w:p>
    <w:tbl>
      <w:tblPr>
        <w:tblStyle w:val="TableMagenta"/>
        <w:tblW w:w="9638" w:type="dxa"/>
        <w:tblInd w:w="-5" w:type="dxa"/>
        <w:tblLook w:val="04A0" w:firstRow="1" w:lastRow="0" w:firstColumn="1" w:lastColumn="0" w:noHBand="0" w:noVBand="1"/>
      </w:tblPr>
      <w:tblGrid>
        <w:gridCol w:w="2268"/>
        <w:gridCol w:w="7370"/>
      </w:tblGrid>
      <w:tr w:rsidR="00C7427B" w:rsidRPr="00DF71D6" w14:paraId="6BA726DB" w14:textId="77777777" w:rsidTr="00A17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F47B20" w:themeFill="accent3"/>
          </w:tcPr>
          <w:p w14:paraId="1C88E243" w14:textId="77777777" w:rsidR="00C7427B" w:rsidRPr="00DF71D6" w:rsidRDefault="00C7427B" w:rsidP="00A176C8">
            <w:pPr>
              <w:pStyle w:val="TOC1"/>
              <w:ind w:left="142"/>
              <w:rPr>
                <w:rFonts w:ascii="Calibri" w:hAnsi="Calibri" w:cs="Calibri"/>
                <w:b/>
                <w:color w:val="auto"/>
                <w:sz w:val="20"/>
              </w:rPr>
            </w:pPr>
            <w:r w:rsidRPr="00DF71D6">
              <w:rPr>
                <w:rFonts w:ascii="Calibri" w:hAnsi="Calibri" w:cs="Calibri"/>
                <w:b/>
                <w:color w:val="auto"/>
              </w:rPr>
              <w:lastRenderedPageBreak/>
              <w:t>GUIDELINES</w:t>
            </w:r>
          </w:p>
        </w:tc>
        <w:tc>
          <w:tcPr>
            <w:tcW w:w="7370" w:type="dxa"/>
            <w:tcBorders>
              <w:top w:val="single" w:sz="4" w:space="0" w:color="auto"/>
              <w:left w:val="single" w:sz="4" w:space="0" w:color="auto"/>
              <w:bottom w:val="single" w:sz="4" w:space="0" w:color="auto"/>
              <w:right w:val="single" w:sz="4" w:space="0" w:color="auto"/>
            </w:tcBorders>
            <w:shd w:val="clear" w:color="auto" w:fill="F47B20" w:themeFill="accent3"/>
          </w:tcPr>
          <w:p w14:paraId="4A5CF81C" w14:textId="77777777" w:rsidR="00C7427B" w:rsidRPr="00DF71D6" w:rsidRDefault="00C7427B" w:rsidP="00A176C8">
            <w:pPr>
              <w:pStyle w:val="TOC1"/>
              <w:cnfStyle w:val="100000000000" w:firstRow="1" w:lastRow="0" w:firstColumn="0" w:lastColumn="0" w:oddVBand="0" w:evenVBand="0" w:oddHBand="0" w:evenHBand="0" w:firstRowFirstColumn="0" w:firstRowLastColumn="0" w:lastRowFirstColumn="0" w:lastRowLastColumn="0"/>
              <w:rPr>
                <w:rFonts w:ascii="Calibri" w:hAnsi="Calibri" w:cs="Calibri"/>
                <w:b/>
                <w:color w:val="auto"/>
                <w:sz w:val="20"/>
              </w:rPr>
            </w:pPr>
            <w:r w:rsidRPr="00DF71D6">
              <w:rPr>
                <w:rFonts w:ascii="Calibri" w:hAnsi="Calibri" w:cs="Calibri"/>
                <w:b/>
                <w:color w:val="auto"/>
              </w:rPr>
              <w:t xml:space="preserve"> ACTIONS</w:t>
            </w:r>
          </w:p>
        </w:tc>
      </w:tr>
      <w:tr w:rsidR="00D054EA" w:rsidRPr="00DF71D6" w14:paraId="7090EBE6" w14:textId="77777777" w:rsidTr="00C7427B">
        <w:tc>
          <w:tcPr>
            <w:cnfStyle w:val="001000000000" w:firstRow="0" w:lastRow="0" w:firstColumn="1" w:lastColumn="0" w:oddVBand="0" w:evenVBand="0" w:oddHBand="0" w:evenHBand="0" w:firstRowFirstColumn="0" w:firstRowLastColumn="0" w:lastRowFirstColumn="0" w:lastRowLastColumn="0"/>
            <w:tcW w:w="9638"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0E085426" w14:textId="632FAF63" w:rsidR="00D054EA" w:rsidRPr="00DF71D6" w:rsidRDefault="00D054EA" w:rsidP="00C7427B">
            <w:pPr>
              <w:pStyle w:val="TOC1"/>
              <w:ind w:left="142"/>
              <w:rPr>
                <w:rFonts w:ascii="Calibri" w:hAnsi="Calibri" w:cs="Calibri"/>
                <w:b/>
              </w:rPr>
            </w:pPr>
            <w:r w:rsidRPr="00DF71D6">
              <w:rPr>
                <w:rFonts w:ascii="Calibri" w:hAnsi="Calibri" w:cs="Calibri"/>
                <w:b/>
                <w:color w:val="auto"/>
                <w:sz w:val="20"/>
              </w:rPr>
              <w:t xml:space="preserve">Wellbeing of </w:t>
            </w:r>
            <w:r w:rsidR="00C7427B">
              <w:rPr>
                <w:rFonts w:ascii="Calibri" w:hAnsi="Calibri" w:cs="Calibri"/>
                <w:b/>
                <w:color w:val="auto"/>
                <w:sz w:val="20"/>
              </w:rPr>
              <w:t>S</w:t>
            </w:r>
            <w:r w:rsidRPr="00DF71D6">
              <w:rPr>
                <w:rFonts w:ascii="Calibri" w:hAnsi="Calibri" w:cs="Calibri"/>
                <w:b/>
                <w:color w:val="auto"/>
                <w:sz w:val="20"/>
              </w:rPr>
              <w:t xml:space="preserve">taff and </w:t>
            </w:r>
            <w:r w:rsidR="00C7427B">
              <w:rPr>
                <w:rFonts w:ascii="Calibri" w:hAnsi="Calibri" w:cs="Calibri"/>
                <w:b/>
                <w:color w:val="auto"/>
                <w:sz w:val="20"/>
              </w:rPr>
              <w:t>V</w:t>
            </w:r>
            <w:r w:rsidRPr="00DF71D6">
              <w:rPr>
                <w:rFonts w:ascii="Calibri" w:hAnsi="Calibri" w:cs="Calibri"/>
                <w:b/>
                <w:color w:val="auto"/>
                <w:sz w:val="20"/>
              </w:rPr>
              <w:t>isitors</w:t>
            </w:r>
          </w:p>
        </w:tc>
      </w:tr>
      <w:tr w:rsidR="00D054EA" w:rsidRPr="00DF71D6" w14:paraId="11B84084" w14:textId="77777777" w:rsidTr="00C742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02B6DC4E" w14:textId="6BCE987B" w:rsidR="00D054EA" w:rsidRPr="00DF71D6" w:rsidRDefault="00D054EA" w:rsidP="007B7DA1">
            <w:pPr>
              <w:pStyle w:val="TOC1"/>
              <w:ind w:left="142"/>
              <w:rPr>
                <w:rFonts w:ascii="Calibri" w:hAnsi="Calibri" w:cs="Calibri"/>
                <w:sz w:val="20"/>
                <w:szCs w:val="20"/>
              </w:rPr>
            </w:pPr>
            <w:r w:rsidRPr="00DF71D6">
              <w:rPr>
                <w:rFonts w:ascii="Calibri" w:hAnsi="Calibri" w:cs="Calibri"/>
                <w:color w:val="auto"/>
                <w:sz w:val="20"/>
                <w:szCs w:val="20"/>
              </w:rPr>
              <w:t>Exclude staff, volunteers and visitors who are unwell</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1ED0ED57" w14:textId="77777777" w:rsidR="006E44A7" w:rsidRPr="00DF71D6" w:rsidRDefault="006E44A7" w:rsidP="00B70B75">
            <w:pPr>
              <w:pStyle w:val="ListParagraph0"/>
              <w:numPr>
                <w:ilvl w:val="0"/>
                <w:numId w:val="21"/>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Check-in by visitors and clients, and proof of vaccination will be monitored by [</w:t>
            </w:r>
            <w:r w:rsidRPr="00DF71D6">
              <w:rPr>
                <w:rFonts w:ascii="Calibri" w:hAnsi="Calibri" w:cs="Calibri"/>
                <w:color w:val="FF0000"/>
                <w:sz w:val="20"/>
                <w:szCs w:val="20"/>
              </w:rPr>
              <w:t>area or role</w:t>
            </w:r>
            <w:r w:rsidRPr="00DF71D6">
              <w:rPr>
                <w:rFonts w:ascii="Calibri" w:hAnsi="Calibri" w:cs="Calibri"/>
                <w:sz w:val="20"/>
                <w:szCs w:val="20"/>
              </w:rPr>
              <w:t>].</w:t>
            </w:r>
          </w:p>
          <w:p w14:paraId="6EAE07C6" w14:textId="55D936B1" w:rsidR="002C7AF7" w:rsidRPr="00DF71D6" w:rsidRDefault="002C7AF7" w:rsidP="00B70B75">
            <w:pPr>
              <w:pStyle w:val="TOC1"/>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COVID Safe check-in history on the Service NSW app will alert people if they have been to any venues on the same day as a confirmed case of COVID-19.</w:t>
            </w:r>
          </w:p>
          <w:p w14:paraId="24B3CD4E" w14:textId="77777777" w:rsidR="008E4497" w:rsidRPr="00DF71D6" w:rsidRDefault="008E4497"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3F3B1B">
              <w:rPr>
                <w:rFonts w:ascii="Calibri" w:hAnsi="Calibri" w:cs="Calibri"/>
                <w:color w:val="FF0000"/>
                <w:sz w:val="20"/>
              </w:rPr>
              <w:t xml:space="preserve">Temperature checks are required </w:t>
            </w:r>
            <w:r w:rsidRPr="00DF71D6">
              <w:rPr>
                <w:rFonts w:ascii="Calibri" w:hAnsi="Calibri" w:cs="Calibri"/>
                <w:sz w:val="20"/>
              </w:rPr>
              <w:t>of visitors and clients entering [</w:t>
            </w:r>
            <w:r w:rsidRPr="00DF71D6">
              <w:rPr>
                <w:rFonts w:ascii="Calibri" w:hAnsi="Calibri" w:cs="Calibri"/>
                <w:color w:val="FF0000"/>
                <w:sz w:val="20"/>
              </w:rPr>
              <w:t>location</w:t>
            </w:r>
            <w:r w:rsidRPr="00DF71D6">
              <w:rPr>
                <w:rFonts w:ascii="Calibri" w:hAnsi="Calibri" w:cs="Calibri"/>
                <w:sz w:val="20"/>
              </w:rPr>
              <w:t>] and mandating of masks. Notification of conditions of entry are displayed outside the building.</w:t>
            </w:r>
          </w:p>
          <w:p w14:paraId="7419CA11" w14:textId="7A379109" w:rsidR="00A56D35" w:rsidRPr="00DF71D6" w:rsidRDefault="006E44A7" w:rsidP="00B70B75">
            <w:pPr>
              <w:pStyle w:val="ListParagraph0"/>
              <w:numPr>
                <w:ilvl w:val="0"/>
                <w:numId w:val="21"/>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commentRangeStart w:id="19"/>
            <w:r w:rsidRPr="00DF71D6">
              <w:rPr>
                <w:rFonts w:ascii="Calibri" w:hAnsi="Calibri" w:cs="Calibri"/>
                <w:sz w:val="20"/>
                <w:szCs w:val="20"/>
              </w:rPr>
              <w:t xml:space="preserve">Signage </w:t>
            </w:r>
            <w:commentRangeEnd w:id="19"/>
            <w:r w:rsidR="00705D28" w:rsidRPr="00DF71D6">
              <w:rPr>
                <w:rStyle w:val="CommentReference"/>
                <w:rFonts w:ascii="Calibri" w:hAnsi="Calibri" w:cs="Calibri"/>
              </w:rPr>
              <w:commentReference w:id="19"/>
            </w:r>
            <w:r w:rsidR="00705D28" w:rsidRPr="00DF71D6">
              <w:rPr>
                <w:rFonts w:ascii="Calibri" w:hAnsi="Calibri" w:cs="Calibri"/>
                <w:sz w:val="20"/>
                <w:szCs w:val="20"/>
              </w:rPr>
              <w:t xml:space="preserve">is </w:t>
            </w:r>
            <w:r w:rsidRPr="00DF71D6">
              <w:rPr>
                <w:rFonts w:ascii="Calibri" w:hAnsi="Calibri" w:cs="Calibri"/>
                <w:sz w:val="20"/>
                <w:szCs w:val="20"/>
              </w:rPr>
              <w:t xml:space="preserve">displayed in the office reception / foyer and lift area reminding workers and visitors not to enter if </w:t>
            </w:r>
            <w:r w:rsidR="000060C1" w:rsidRPr="00DF71D6">
              <w:rPr>
                <w:rFonts w:ascii="Calibri" w:hAnsi="Calibri" w:cs="Calibri"/>
                <w:sz w:val="20"/>
                <w:szCs w:val="20"/>
              </w:rPr>
              <w:t>they:</w:t>
            </w:r>
            <w:r w:rsidR="00790BD2" w:rsidRPr="00DF71D6">
              <w:rPr>
                <w:rFonts w:ascii="Calibri" w:hAnsi="Calibri" w:cs="Calibri"/>
                <w:sz w:val="20"/>
                <w:szCs w:val="20"/>
              </w:rPr>
              <w:t xml:space="preserve"> </w:t>
            </w:r>
          </w:p>
          <w:p w14:paraId="362150D5" w14:textId="10642406" w:rsidR="00934356" w:rsidRPr="00DF71D6" w:rsidRDefault="000D5DC0" w:rsidP="002161D6">
            <w:pPr>
              <w:numPr>
                <w:ilvl w:val="1"/>
                <w:numId w:val="16"/>
              </w:numPr>
              <w:spacing w:after="160" w:line="252" w:lineRule="auto"/>
              <w:ind w:hanging="583"/>
              <w:contextualSpacing/>
              <w:cnfStyle w:val="000000010000" w:firstRow="0" w:lastRow="0" w:firstColumn="0" w:lastColumn="0" w:oddVBand="0" w:evenVBand="0" w:oddHBand="0" w:evenHBand="1" w:firstRowFirstColumn="0" w:firstRowLastColumn="0" w:lastRowFirstColumn="0" w:lastRowLastColumn="0"/>
              <w:rPr>
                <w:rStyle w:val="Strong"/>
                <w:rFonts w:ascii="Calibri" w:eastAsia="Times New Roman" w:hAnsi="Calibri" w:cs="Calibri"/>
                <w:b w:val="0"/>
                <w:bCs w:val="0"/>
                <w:color w:val="000000"/>
                <w:sz w:val="20"/>
                <w:szCs w:val="20"/>
                <w:shd w:val="clear" w:color="auto" w:fill="FFFFFF"/>
              </w:rPr>
            </w:pPr>
            <w:r w:rsidRPr="00DF71D6">
              <w:rPr>
                <w:rStyle w:val="Strong"/>
                <w:rFonts w:ascii="Calibri" w:eastAsia="Times New Roman" w:hAnsi="Calibri" w:cs="Calibri"/>
                <w:b w:val="0"/>
                <w:bCs w:val="0"/>
                <w:color w:val="000000"/>
                <w:sz w:val="20"/>
                <w:szCs w:val="20"/>
                <w:shd w:val="clear" w:color="auto" w:fill="FFFFFF"/>
              </w:rPr>
              <w:t>H</w:t>
            </w:r>
            <w:r w:rsidR="00934356" w:rsidRPr="00DF71D6">
              <w:rPr>
                <w:rStyle w:val="Strong"/>
                <w:rFonts w:ascii="Calibri" w:eastAsia="Times New Roman" w:hAnsi="Calibri" w:cs="Calibri"/>
                <w:b w:val="0"/>
                <w:bCs w:val="0"/>
                <w:color w:val="000000"/>
                <w:sz w:val="20"/>
                <w:szCs w:val="20"/>
                <w:shd w:val="clear" w:color="auto" w:fill="FFFFFF"/>
              </w:rPr>
              <w:t>ave tested positive for COVID-19</w:t>
            </w:r>
            <w:r w:rsidRPr="00DF71D6">
              <w:rPr>
                <w:rStyle w:val="Strong"/>
                <w:rFonts w:ascii="Calibri" w:eastAsia="Times New Roman" w:hAnsi="Calibri" w:cs="Calibri"/>
                <w:b w:val="0"/>
                <w:bCs w:val="0"/>
                <w:color w:val="000000"/>
                <w:sz w:val="20"/>
                <w:szCs w:val="20"/>
                <w:shd w:val="clear" w:color="auto" w:fill="FFFFFF"/>
              </w:rPr>
              <w:t xml:space="preserve"> or have been tested and are awaiting results</w:t>
            </w:r>
          </w:p>
          <w:p w14:paraId="37C2AD4A" w14:textId="51B35452" w:rsidR="00D054EA" w:rsidRPr="00DF71D6" w:rsidRDefault="000060C1" w:rsidP="002161D6">
            <w:pPr>
              <w:numPr>
                <w:ilvl w:val="1"/>
                <w:numId w:val="16"/>
              </w:numPr>
              <w:spacing w:after="160" w:line="252" w:lineRule="auto"/>
              <w:ind w:hanging="583"/>
              <w:contextualSpacing/>
              <w:cnfStyle w:val="000000010000" w:firstRow="0" w:lastRow="0" w:firstColumn="0" w:lastColumn="0" w:oddVBand="0" w:evenVBand="0" w:oddHBand="0" w:evenHBand="1" w:firstRowFirstColumn="0" w:firstRowLastColumn="0" w:lastRowFirstColumn="0" w:lastRowLastColumn="0"/>
              <w:rPr>
                <w:rStyle w:val="Strong"/>
                <w:rFonts w:ascii="Calibri" w:eastAsia="Times New Roman" w:hAnsi="Calibri" w:cs="Calibri"/>
                <w:b w:val="0"/>
                <w:bCs w:val="0"/>
                <w:sz w:val="20"/>
                <w:szCs w:val="20"/>
                <w:lang w:val="en-US"/>
              </w:rPr>
            </w:pPr>
            <w:r w:rsidRPr="00DF71D6">
              <w:rPr>
                <w:rFonts w:ascii="Calibri" w:hAnsi="Calibri" w:cs="Calibri"/>
                <w:sz w:val="20"/>
                <w:szCs w:val="20"/>
              </w:rPr>
              <w:t>Have</w:t>
            </w:r>
            <w:r w:rsidR="000D5DC0" w:rsidRPr="00DF71D6">
              <w:rPr>
                <w:rFonts w:ascii="Calibri" w:hAnsi="Calibri" w:cs="Calibri"/>
                <w:sz w:val="20"/>
                <w:szCs w:val="20"/>
              </w:rPr>
              <w:t xml:space="preserve"> COVID</w:t>
            </w:r>
            <w:r w:rsidR="0098677C" w:rsidRPr="00DF71D6">
              <w:rPr>
                <w:rFonts w:ascii="Calibri" w:hAnsi="Calibri" w:cs="Calibri"/>
                <w:sz w:val="20"/>
                <w:szCs w:val="20"/>
              </w:rPr>
              <w:t>-like or</w:t>
            </w:r>
            <w:r w:rsidRPr="00DF71D6">
              <w:rPr>
                <w:rFonts w:ascii="Calibri" w:hAnsi="Calibri" w:cs="Calibri"/>
                <w:sz w:val="20"/>
                <w:szCs w:val="20"/>
              </w:rPr>
              <w:t xml:space="preserve"> f</w:t>
            </w:r>
            <w:r w:rsidR="00D054EA" w:rsidRPr="00DF71D6">
              <w:rPr>
                <w:rStyle w:val="Strong"/>
                <w:rFonts w:ascii="Calibri" w:eastAsia="Times New Roman" w:hAnsi="Calibri" w:cs="Calibri"/>
                <w:b w:val="0"/>
                <w:bCs w:val="0"/>
                <w:color w:val="000000"/>
                <w:sz w:val="20"/>
                <w:szCs w:val="20"/>
                <w:shd w:val="clear" w:color="auto" w:fill="FFFFFF"/>
              </w:rPr>
              <w:t xml:space="preserve">lu-like symptoms, a high temperature, or are otherwise </w:t>
            </w:r>
            <w:r w:rsidR="0098677C" w:rsidRPr="00DF71D6">
              <w:rPr>
                <w:rStyle w:val="Strong"/>
                <w:rFonts w:ascii="Calibri" w:eastAsia="Times New Roman" w:hAnsi="Calibri" w:cs="Calibri"/>
                <w:b w:val="0"/>
                <w:bCs w:val="0"/>
                <w:color w:val="000000"/>
                <w:sz w:val="20"/>
                <w:szCs w:val="20"/>
                <w:shd w:val="clear" w:color="auto" w:fill="FFFFFF"/>
              </w:rPr>
              <w:t xml:space="preserve">feeling </w:t>
            </w:r>
            <w:r w:rsidR="00D054EA" w:rsidRPr="00DF71D6">
              <w:rPr>
                <w:rStyle w:val="Strong"/>
                <w:rFonts w:ascii="Calibri" w:eastAsia="Times New Roman" w:hAnsi="Calibri" w:cs="Calibri"/>
                <w:b w:val="0"/>
                <w:bCs w:val="0"/>
                <w:color w:val="000000"/>
                <w:sz w:val="20"/>
                <w:szCs w:val="20"/>
                <w:shd w:val="clear" w:color="auto" w:fill="FFFFFF"/>
              </w:rPr>
              <w:t>unwell</w:t>
            </w:r>
            <w:r w:rsidRPr="00DF71D6">
              <w:rPr>
                <w:rStyle w:val="Strong"/>
                <w:rFonts w:ascii="Calibri" w:eastAsia="Times New Roman" w:hAnsi="Calibri" w:cs="Calibri"/>
                <w:b w:val="0"/>
                <w:bCs w:val="0"/>
                <w:color w:val="000000"/>
                <w:sz w:val="20"/>
                <w:szCs w:val="20"/>
                <w:shd w:val="clear" w:color="auto" w:fill="FFFFFF"/>
              </w:rPr>
              <w:t xml:space="preserve"> </w:t>
            </w:r>
          </w:p>
          <w:p w14:paraId="427EBAE3" w14:textId="65779B17" w:rsidR="00D054EA" w:rsidRPr="00DF71D6" w:rsidRDefault="00D963C2" w:rsidP="002161D6">
            <w:pPr>
              <w:numPr>
                <w:ilvl w:val="1"/>
                <w:numId w:val="16"/>
              </w:numPr>
              <w:spacing w:after="160" w:line="252" w:lineRule="auto"/>
              <w:ind w:hanging="583"/>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eastAsia="Times New Roman" w:hAnsi="Calibri" w:cs="Calibri"/>
                <w:sz w:val="20"/>
                <w:szCs w:val="20"/>
              </w:rPr>
              <w:t>Have b</w:t>
            </w:r>
            <w:r w:rsidR="00D054EA" w:rsidRPr="00DF71D6">
              <w:rPr>
                <w:rFonts w:ascii="Calibri" w:eastAsia="Times New Roman" w:hAnsi="Calibri" w:cs="Calibri"/>
                <w:sz w:val="20"/>
                <w:szCs w:val="20"/>
              </w:rPr>
              <w:t xml:space="preserve">een in contact with anyone that is confirmed to have COVID-19 or </w:t>
            </w:r>
            <w:r w:rsidR="009F7132" w:rsidRPr="00DF71D6">
              <w:rPr>
                <w:rFonts w:ascii="Calibri" w:eastAsia="Times New Roman" w:hAnsi="Calibri" w:cs="Calibri"/>
                <w:sz w:val="20"/>
                <w:szCs w:val="20"/>
              </w:rPr>
              <w:t>t</w:t>
            </w:r>
            <w:r w:rsidR="009F7132" w:rsidRPr="00DF71D6">
              <w:rPr>
                <w:rFonts w:ascii="Calibri" w:hAnsi="Calibri" w:cs="Calibri"/>
                <w:sz w:val="20"/>
                <w:szCs w:val="20"/>
              </w:rPr>
              <w:t>hey</w:t>
            </w:r>
            <w:r w:rsidR="00D054EA" w:rsidRPr="00DF71D6">
              <w:rPr>
                <w:rFonts w:ascii="Calibri" w:eastAsia="Times New Roman" w:hAnsi="Calibri" w:cs="Calibri"/>
                <w:sz w:val="20"/>
                <w:szCs w:val="20"/>
              </w:rPr>
              <w:t xml:space="preserve"> reasonably suspect may have COVID-19</w:t>
            </w:r>
          </w:p>
          <w:p w14:paraId="12D4697D" w14:textId="7830BD66" w:rsidR="00D054EA" w:rsidRPr="00DF71D6" w:rsidRDefault="006A2D86" w:rsidP="002161D6">
            <w:pPr>
              <w:numPr>
                <w:ilvl w:val="1"/>
                <w:numId w:val="16"/>
              </w:numPr>
              <w:spacing w:after="160" w:line="252" w:lineRule="auto"/>
              <w:ind w:hanging="583"/>
              <w:contextualSpacing/>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0"/>
                <w:szCs w:val="20"/>
                <w:lang w:val="en-US"/>
              </w:rPr>
            </w:pPr>
            <w:r w:rsidRPr="00DF71D6">
              <w:rPr>
                <w:rFonts w:ascii="Calibri" w:eastAsia="Times New Roman" w:hAnsi="Calibri" w:cs="Calibri"/>
                <w:color w:val="000000"/>
                <w:sz w:val="20"/>
                <w:szCs w:val="20"/>
              </w:rPr>
              <w:t>H</w:t>
            </w:r>
            <w:r w:rsidR="004B714F" w:rsidRPr="00DF71D6">
              <w:rPr>
                <w:rFonts w:ascii="Calibri" w:eastAsia="Times New Roman" w:hAnsi="Calibri" w:cs="Calibri"/>
                <w:color w:val="000000"/>
                <w:sz w:val="20"/>
                <w:szCs w:val="20"/>
              </w:rPr>
              <w:t xml:space="preserve">ave </w:t>
            </w:r>
            <w:r w:rsidRPr="00DF71D6">
              <w:rPr>
                <w:rFonts w:ascii="Calibri" w:eastAsia="Times New Roman" w:hAnsi="Calibri" w:cs="Calibri"/>
                <w:color w:val="000000"/>
                <w:sz w:val="20"/>
                <w:szCs w:val="20"/>
              </w:rPr>
              <w:t>been confirmed as a close contact by NSW Health or have been advised by Director P&amp;C</w:t>
            </w:r>
            <w:r w:rsidR="0074484A" w:rsidRPr="00DF71D6">
              <w:rPr>
                <w:rFonts w:ascii="Calibri" w:eastAsia="Times New Roman" w:hAnsi="Calibri" w:cs="Calibri"/>
                <w:color w:val="000000"/>
                <w:sz w:val="20"/>
                <w:szCs w:val="20"/>
              </w:rPr>
              <w:t xml:space="preserve"> that they may be a close contact of a person in the workforce who tested positive</w:t>
            </w:r>
            <w:r w:rsidR="006E44A7" w:rsidRPr="00DF71D6">
              <w:rPr>
                <w:rFonts w:ascii="Calibri" w:eastAsia="Times New Roman" w:hAnsi="Calibri" w:cs="Calibri"/>
                <w:color w:val="000000"/>
                <w:sz w:val="20"/>
                <w:szCs w:val="20"/>
              </w:rPr>
              <w:t>.</w:t>
            </w:r>
          </w:p>
          <w:p w14:paraId="50652AA3" w14:textId="491CAED4" w:rsidR="008C0C88" w:rsidRPr="00DF71D6" w:rsidRDefault="00D054EA" w:rsidP="00B70B75">
            <w:pPr>
              <w:pStyle w:val="ListParagraph0"/>
              <w:numPr>
                <w:ilvl w:val="0"/>
                <w:numId w:val="21"/>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Communications </w:t>
            </w:r>
            <w:r w:rsidR="006E44A7" w:rsidRPr="00DF71D6">
              <w:rPr>
                <w:rFonts w:ascii="Calibri" w:hAnsi="Calibri" w:cs="Calibri"/>
                <w:sz w:val="20"/>
                <w:szCs w:val="20"/>
              </w:rPr>
              <w:t>with contractors and visitors will be included in [</w:t>
            </w:r>
            <w:r w:rsidR="006E44A7" w:rsidRPr="00DF71D6">
              <w:rPr>
                <w:rFonts w:ascii="Calibri" w:hAnsi="Calibri" w:cs="Calibri"/>
                <w:color w:val="FF0000"/>
                <w:sz w:val="20"/>
                <w:szCs w:val="20"/>
              </w:rPr>
              <w:t>name on online system for logging in</w:t>
            </w:r>
            <w:r w:rsidR="00983CD5" w:rsidRPr="00DF71D6">
              <w:rPr>
                <w:rFonts w:ascii="Calibri" w:hAnsi="Calibri" w:cs="Calibri"/>
                <w:color w:val="FF0000"/>
                <w:sz w:val="20"/>
                <w:szCs w:val="20"/>
              </w:rPr>
              <w:t xml:space="preserve"> contractors and visitors</w:t>
            </w:r>
            <w:r w:rsidR="006E44A7" w:rsidRPr="00DF71D6">
              <w:rPr>
                <w:rFonts w:ascii="Calibri" w:hAnsi="Calibri" w:cs="Calibri"/>
                <w:sz w:val="20"/>
                <w:szCs w:val="20"/>
              </w:rPr>
              <w:t>].</w:t>
            </w:r>
          </w:p>
          <w:p w14:paraId="5D7DB723" w14:textId="755F1688" w:rsidR="00840C1B" w:rsidRPr="00DF71D6" w:rsidRDefault="000722BB" w:rsidP="00B70B75">
            <w:pPr>
              <w:pStyle w:val="ListParagraph0"/>
              <w:numPr>
                <w:ilvl w:val="0"/>
                <w:numId w:val="21"/>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A</w:t>
            </w:r>
            <w:r w:rsidR="00CA5EEC" w:rsidRPr="00DF71D6">
              <w:rPr>
                <w:rFonts w:ascii="Calibri" w:hAnsi="Calibri" w:cs="Calibri"/>
                <w:sz w:val="20"/>
                <w:szCs w:val="20"/>
              </w:rPr>
              <w:t xml:space="preserve"> </w:t>
            </w:r>
            <w:r w:rsidR="006E44A7" w:rsidRPr="00DF71D6">
              <w:rPr>
                <w:rFonts w:ascii="Calibri" w:hAnsi="Calibri" w:cs="Calibri"/>
                <w:sz w:val="20"/>
                <w:szCs w:val="20"/>
              </w:rPr>
              <w:t>Business Continuity Plan for dealing with a COVID-19 infected worker</w:t>
            </w:r>
            <w:r w:rsidR="00245558" w:rsidRPr="00DF71D6">
              <w:rPr>
                <w:rFonts w:ascii="Calibri" w:hAnsi="Calibri" w:cs="Calibri"/>
                <w:sz w:val="20"/>
                <w:szCs w:val="20"/>
              </w:rPr>
              <w:t xml:space="preserve">, including </w:t>
            </w:r>
            <w:r w:rsidR="00603DF8" w:rsidRPr="00DF71D6">
              <w:rPr>
                <w:rFonts w:ascii="Calibri" w:hAnsi="Calibri" w:cs="Calibri"/>
                <w:sz w:val="20"/>
                <w:szCs w:val="20"/>
              </w:rPr>
              <w:t>advising</w:t>
            </w:r>
            <w:r w:rsidR="00BC0963" w:rsidRPr="00DF71D6">
              <w:rPr>
                <w:rFonts w:ascii="Calibri" w:hAnsi="Calibri" w:cs="Calibri"/>
                <w:sz w:val="20"/>
                <w:szCs w:val="20"/>
              </w:rPr>
              <w:t xml:space="preserve"> a worker who tests positive to COVID-19</w:t>
            </w:r>
            <w:r w:rsidR="006E44A7" w:rsidRPr="00DF71D6">
              <w:rPr>
                <w:rFonts w:ascii="Calibri" w:hAnsi="Calibri" w:cs="Calibri"/>
                <w:sz w:val="20"/>
                <w:szCs w:val="20"/>
              </w:rPr>
              <w:t xml:space="preserve">, </w:t>
            </w:r>
            <w:r w:rsidR="00D206A4">
              <w:rPr>
                <w:rFonts w:ascii="Calibri" w:hAnsi="Calibri" w:cs="Calibri"/>
                <w:sz w:val="20"/>
                <w:szCs w:val="20"/>
              </w:rPr>
              <w:t>or is a</w:t>
            </w:r>
            <w:r w:rsidR="00603DF8" w:rsidRPr="00DF71D6">
              <w:rPr>
                <w:rFonts w:ascii="Calibri" w:hAnsi="Calibri" w:cs="Calibri"/>
                <w:sz w:val="20"/>
                <w:szCs w:val="20"/>
              </w:rPr>
              <w:t xml:space="preserve"> close contact</w:t>
            </w:r>
            <w:r w:rsidR="00E06B63" w:rsidRPr="00DF71D6">
              <w:rPr>
                <w:rFonts w:ascii="Calibri" w:hAnsi="Calibri" w:cs="Calibri"/>
                <w:sz w:val="20"/>
                <w:szCs w:val="20"/>
              </w:rPr>
              <w:t xml:space="preserve"> of an infected worker to remain away from the workplace</w:t>
            </w:r>
            <w:r w:rsidR="00C4077B" w:rsidRPr="00DF71D6">
              <w:rPr>
                <w:rFonts w:ascii="Calibri" w:hAnsi="Calibri" w:cs="Calibri"/>
                <w:sz w:val="20"/>
                <w:szCs w:val="20"/>
              </w:rPr>
              <w:t xml:space="preserve"> as directed by NSW Health or </w:t>
            </w:r>
            <w:r w:rsidR="006E44A7" w:rsidRPr="00DF71D6">
              <w:rPr>
                <w:rFonts w:ascii="Calibri" w:hAnsi="Calibri" w:cs="Calibri"/>
                <w:sz w:val="20"/>
                <w:szCs w:val="20"/>
              </w:rPr>
              <w:t>[</w:t>
            </w:r>
            <w:r w:rsidR="00120509" w:rsidRPr="00DF71D6">
              <w:rPr>
                <w:rFonts w:ascii="Calibri" w:hAnsi="Calibri" w:cs="Calibri"/>
                <w:color w:val="FF0000"/>
                <w:sz w:val="20"/>
                <w:szCs w:val="20"/>
              </w:rPr>
              <w:t>service provider</w:t>
            </w:r>
            <w:r w:rsidR="006E44A7" w:rsidRPr="00DF71D6">
              <w:rPr>
                <w:rFonts w:ascii="Calibri" w:hAnsi="Calibri" w:cs="Calibri"/>
                <w:sz w:val="20"/>
                <w:szCs w:val="20"/>
              </w:rPr>
              <w:t>]</w:t>
            </w:r>
            <w:r w:rsidR="00C4077B" w:rsidRPr="00DF71D6">
              <w:rPr>
                <w:rFonts w:ascii="Calibri" w:hAnsi="Calibri" w:cs="Calibri"/>
                <w:sz w:val="20"/>
                <w:szCs w:val="20"/>
              </w:rPr>
              <w:t>.</w:t>
            </w:r>
            <w:r w:rsidR="00E06B63" w:rsidRPr="00DF71D6">
              <w:rPr>
                <w:rFonts w:ascii="Calibri" w:hAnsi="Calibri" w:cs="Calibri"/>
                <w:sz w:val="20"/>
                <w:szCs w:val="20"/>
              </w:rPr>
              <w:t xml:space="preserve"> </w:t>
            </w:r>
          </w:p>
          <w:p w14:paraId="3A81968F" w14:textId="3F6BC802" w:rsidR="00141F93" w:rsidRPr="00DF71D6" w:rsidRDefault="00141F93" w:rsidP="00B70B75">
            <w:pPr>
              <w:pStyle w:val="ListParagraph0"/>
              <w:numPr>
                <w:ilvl w:val="0"/>
                <w:numId w:val="21"/>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Verbal communications in </w:t>
            </w:r>
            <w:r w:rsidR="00D12FC3" w:rsidRPr="00DF71D6">
              <w:rPr>
                <w:rFonts w:ascii="Calibri" w:hAnsi="Calibri" w:cs="Calibri"/>
                <w:sz w:val="20"/>
                <w:szCs w:val="20"/>
              </w:rPr>
              <w:t xml:space="preserve">monthly </w:t>
            </w:r>
            <w:r w:rsidR="006E44A7" w:rsidRPr="00DF71D6">
              <w:rPr>
                <w:rFonts w:ascii="Calibri" w:hAnsi="Calibri" w:cs="Calibri"/>
                <w:sz w:val="20"/>
                <w:szCs w:val="20"/>
              </w:rPr>
              <w:t>[</w:t>
            </w:r>
            <w:r w:rsidR="006E44A7" w:rsidRPr="00DF71D6">
              <w:rPr>
                <w:rFonts w:ascii="Calibri" w:hAnsi="Calibri" w:cs="Calibri"/>
                <w:color w:val="FF0000"/>
                <w:sz w:val="20"/>
                <w:szCs w:val="20"/>
              </w:rPr>
              <w:t>name of meeting</w:t>
            </w:r>
            <w:r w:rsidR="006E44A7" w:rsidRPr="00DF71D6">
              <w:rPr>
                <w:rFonts w:ascii="Calibri" w:hAnsi="Calibri" w:cs="Calibri"/>
                <w:sz w:val="20"/>
                <w:szCs w:val="20"/>
              </w:rPr>
              <w:t>] meetings, or via email, or on [</w:t>
            </w:r>
            <w:r w:rsidR="006E44A7" w:rsidRPr="00DF71D6">
              <w:rPr>
                <w:rFonts w:ascii="Calibri" w:hAnsi="Calibri" w:cs="Calibri"/>
                <w:color w:val="FF0000"/>
                <w:sz w:val="20"/>
                <w:szCs w:val="20"/>
              </w:rPr>
              <w:t>page of intranet or other medium</w:t>
            </w:r>
            <w:r w:rsidR="006E44A7" w:rsidRPr="00DF71D6">
              <w:rPr>
                <w:rFonts w:ascii="Calibri" w:hAnsi="Calibri" w:cs="Calibri"/>
                <w:sz w:val="20"/>
                <w:szCs w:val="20"/>
              </w:rPr>
              <w:t>] will be provided on any changes to the controls in this plan</w:t>
            </w:r>
            <w:r w:rsidR="00356970" w:rsidRPr="00DF71D6">
              <w:rPr>
                <w:rFonts w:ascii="Calibri" w:hAnsi="Calibri" w:cs="Calibri"/>
                <w:sz w:val="20"/>
                <w:szCs w:val="20"/>
              </w:rPr>
              <w:t>.</w:t>
            </w:r>
          </w:p>
          <w:p w14:paraId="1E8C918B" w14:textId="3B5E4CE3" w:rsidR="00692EEC" w:rsidRPr="00DF71D6" w:rsidRDefault="00213F3F" w:rsidP="00B70B75">
            <w:pPr>
              <w:pStyle w:val="ListParagraph0"/>
              <w:numPr>
                <w:ilvl w:val="0"/>
                <w:numId w:val="21"/>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D</w:t>
            </w:r>
            <w:r w:rsidR="00141F93" w:rsidRPr="00DF71D6">
              <w:rPr>
                <w:rFonts w:ascii="Calibri" w:hAnsi="Calibri" w:cs="Calibri"/>
                <w:sz w:val="20"/>
                <w:szCs w:val="20"/>
              </w:rPr>
              <w:t>irecti</w:t>
            </w:r>
            <w:r>
              <w:rPr>
                <w:rFonts w:ascii="Calibri" w:hAnsi="Calibri" w:cs="Calibri"/>
                <w:sz w:val="20"/>
                <w:szCs w:val="20"/>
              </w:rPr>
              <w:t>ng s</w:t>
            </w:r>
            <w:r w:rsidR="00141F93" w:rsidRPr="00DF71D6">
              <w:rPr>
                <w:rFonts w:ascii="Calibri" w:hAnsi="Calibri" w:cs="Calibri"/>
                <w:sz w:val="20"/>
                <w:szCs w:val="20"/>
              </w:rPr>
              <w:t xml:space="preserve">taff </w:t>
            </w:r>
            <w:r>
              <w:rPr>
                <w:rFonts w:ascii="Calibri" w:hAnsi="Calibri" w:cs="Calibri"/>
                <w:sz w:val="20"/>
                <w:szCs w:val="20"/>
              </w:rPr>
              <w:t xml:space="preserve">or </w:t>
            </w:r>
            <w:r w:rsidR="00B45972" w:rsidRPr="00DF71D6">
              <w:rPr>
                <w:rFonts w:ascii="Calibri" w:hAnsi="Calibri" w:cs="Calibri"/>
                <w:sz w:val="20"/>
                <w:szCs w:val="20"/>
              </w:rPr>
              <w:t xml:space="preserve">visitors </w:t>
            </w:r>
            <w:r w:rsidR="00141F93" w:rsidRPr="00DF71D6">
              <w:rPr>
                <w:rFonts w:ascii="Calibri" w:hAnsi="Calibri" w:cs="Calibri"/>
                <w:sz w:val="20"/>
                <w:szCs w:val="20"/>
              </w:rPr>
              <w:t>to go home if they present with symptoms</w:t>
            </w:r>
            <w:r w:rsidR="006E44A7" w:rsidRPr="00DF71D6">
              <w:rPr>
                <w:rFonts w:ascii="Calibri" w:hAnsi="Calibri" w:cs="Calibri"/>
                <w:sz w:val="20"/>
                <w:szCs w:val="20"/>
              </w:rPr>
              <w:t xml:space="preserve"> is in done by [</w:t>
            </w:r>
            <w:r w:rsidR="006E44A7" w:rsidRPr="00DF71D6">
              <w:rPr>
                <w:rFonts w:ascii="Calibri" w:hAnsi="Calibri" w:cs="Calibri"/>
                <w:color w:val="FF0000"/>
                <w:sz w:val="20"/>
                <w:szCs w:val="20"/>
              </w:rPr>
              <w:t>name of role</w:t>
            </w:r>
            <w:r w:rsidR="006E44A7" w:rsidRPr="00DF71D6">
              <w:rPr>
                <w:rFonts w:ascii="Calibri" w:hAnsi="Calibri" w:cs="Calibri"/>
                <w:sz w:val="20"/>
                <w:szCs w:val="20"/>
              </w:rPr>
              <w:t>].</w:t>
            </w:r>
          </w:p>
        </w:tc>
      </w:tr>
      <w:tr w:rsidR="00D054EA" w:rsidRPr="00DF71D6" w14:paraId="36442B0C" w14:textId="77777777" w:rsidTr="00C7427B">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648FB236" w14:textId="1B5EBF87" w:rsidR="00D054EA" w:rsidRPr="00DF71D6" w:rsidRDefault="00D054EA" w:rsidP="007B7DA1">
            <w:pPr>
              <w:pStyle w:val="TOC1"/>
              <w:ind w:left="142"/>
              <w:rPr>
                <w:rFonts w:ascii="Calibri" w:hAnsi="Calibri" w:cs="Calibri"/>
                <w:b/>
              </w:rPr>
            </w:pPr>
            <w:r w:rsidRPr="00DF71D6">
              <w:rPr>
                <w:rFonts w:ascii="Calibri" w:hAnsi="Calibri" w:cs="Calibri"/>
                <w:color w:val="auto"/>
                <w:sz w:val="20"/>
              </w:rPr>
              <w:t xml:space="preserve">Provide staff with information and training on COVID- </w:t>
            </w:r>
            <w:r w:rsidR="00AE2336" w:rsidRPr="00DF71D6">
              <w:rPr>
                <w:rFonts w:ascii="Calibri" w:hAnsi="Calibri" w:cs="Calibri"/>
                <w:color w:val="auto"/>
                <w:sz w:val="20"/>
              </w:rPr>
              <w:t>1</w:t>
            </w:r>
            <w:r w:rsidRPr="00DF71D6">
              <w:rPr>
                <w:rFonts w:ascii="Calibri" w:hAnsi="Calibri" w:cs="Calibri"/>
                <w:color w:val="auto"/>
                <w:sz w:val="20"/>
              </w:rPr>
              <w:t>9, including when to get tested, physical distancing and cleaning</w:t>
            </w:r>
            <w:r w:rsidR="00923684" w:rsidRPr="00DF71D6">
              <w:rPr>
                <w:rFonts w:ascii="Calibri" w:hAnsi="Calibri" w:cs="Calibri"/>
                <w:color w:val="auto"/>
                <w:sz w:val="20"/>
              </w:rPr>
              <w:t xml:space="preserve"> protocols</w:t>
            </w:r>
            <w:r w:rsidRPr="00DF71D6">
              <w:rPr>
                <w:rFonts w:ascii="Calibri" w:hAnsi="Calibri" w:cs="Calibri"/>
                <w:color w:val="auto"/>
                <w:sz w:val="20"/>
              </w:rPr>
              <w:t>.</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77B4AC89" w14:textId="0759F173" w:rsidR="00D054EA" w:rsidRPr="00DF71D6" w:rsidRDefault="00D054EA" w:rsidP="00B70B75">
            <w:pPr>
              <w:pStyle w:val="TOC1"/>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The </w:t>
            </w:r>
            <w:r w:rsidR="00692EEC" w:rsidRPr="00DF71D6">
              <w:rPr>
                <w:rFonts w:ascii="Calibri" w:hAnsi="Calibri" w:cs="Calibri"/>
                <w:sz w:val="20"/>
                <w:szCs w:val="20"/>
              </w:rPr>
              <w:t>[</w:t>
            </w:r>
            <w:commentRangeStart w:id="20"/>
            <w:r w:rsidR="00692EEC" w:rsidRPr="00DF71D6">
              <w:rPr>
                <w:rFonts w:ascii="Calibri" w:hAnsi="Calibri" w:cs="Calibri"/>
                <w:color w:val="FF0000"/>
                <w:sz w:val="20"/>
                <w:szCs w:val="20"/>
              </w:rPr>
              <w:t>platform or medium for communicating to employees</w:t>
            </w:r>
            <w:commentRangeEnd w:id="20"/>
            <w:r w:rsidR="00983CD5" w:rsidRPr="00DF71D6">
              <w:rPr>
                <w:rStyle w:val="CommentReference"/>
                <w:rFonts w:ascii="Calibri" w:hAnsi="Calibri" w:cs="Calibri"/>
              </w:rPr>
              <w:commentReference w:id="20"/>
            </w:r>
            <w:r w:rsidR="00692EEC" w:rsidRPr="00DF71D6">
              <w:rPr>
                <w:rFonts w:ascii="Calibri" w:hAnsi="Calibri" w:cs="Calibri"/>
                <w:sz w:val="20"/>
                <w:szCs w:val="20"/>
              </w:rPr>
              <w:t>]</w:t>
            </w:r>
            <w:r w:rsidRPr="00DF71D6">
              <w:rPr>
                <w:rFonts w:ascii="Calibri" w:hAnsi="Calibri" w:cs="Calibri"/>
                <w:sz w:val="20"/>
                <w:szCs w:val="20"/>
              </w:rPr>
              <w:t xml:space="preserve"> provides up to date information including</w:t>
            </w:r>
            <w:r w:rsidR="00345C80" w:rsidRPr="00DF71D6">
              <w:rPr>
                <w:rFonts w:ascii="Calibri" w:hAnsi="Calibri" w:cs="Calibri"/>
                <w:sz w:val="20"/>
                <w:szCs w:val="20"/>
              </w:rPr>
              <w:t>:</w:t>
            </w:r>
          </w:p>
          <w:p w14:paraId="4487E578" w14:textId="257669DB" w:rsidR="00345C80" w:rsidRPr="00DF71D6" w:rsidRDefault="00503E69" w:rsidP="00503E69">
            <w:pPr>
              <w:pStyle w:val="ListParagraph0"/>
              <w:numPr>
                <w:ilvl w:val="1"/>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How </w:t>
            </w:r>
            <w:r w:rsidR="00692EEC" w:rsidRPr="00DF71D6">
              <w:rPr>
                <w:rFonts w:ascii="Calibri" w:hAnsi="Calibri" w:cs="Calibri"/>
                <w:color w:val="FF0000"/>
                <w:sz w:val="20"/>
                <w:szCs w:val="20"/>
              </w:rPr>
              <w:t>[</w:t>
            </w:r>
            <w:r w:rsidR="00120509" w:rsidRPr="00DF71D6">
              <w:rPr>
                <w:rFonts w:ascii="Calibri" w:hAnsi="Calibri" w:cs="Calibri"/>
                <w:color w:val="FF0000"/>
                <w:sz w:val="20"/>
                <w:szCs w:val="20"/>
              </w:rPr>
              <w:t>service provider</w:t>
            </w:r>
            <w:r w:rsidR="00692EEC" w:rsidRPr="00DF71D6">
              <w:rPr>
                <w:rFonts w:ascii="Calibri" w:hAnsi="Calibri" w:cs="Calibri"/>
                <w:color w:val="FF0000"/>
                <w:sz w:val="20"/>
                <w:szCs w:val="20"/>
              </w:rPr>
              <w:t>]</w:t>
            </w:r>
            <w:r w:rsidR="006E6449" w:rsidRPr="00DF71D6">
              <w:rPr>
                <w:rFonts w:ascii="Calibri" w:hAnsi="Calibri" w:cs="Calibri"/>
                <w:sz w:val="20"/>
                <w:szCs w:val="20"/>
              </w:rPr>
              <w:t xml:space="preserve"> will assess and co</w:t>
            </w:r>
            <w:r w:rsidRPr="00DF71D6">
              <w:rPr>
                <w:rFonts w:ascii="Calibri" w:hAnsi="Calibri" w:cs="Calibri"/>
                <w:sz w:val="20"/>
                <w:szCs w:val="20"/>
              </w:rPr>
              <w:t xml:space="preserve">mmunicate </w:t>
            </w:r>
            <w:r w:rsidR="004B77E5" w:rsidRPr="00DF71D6">
              <w:rPr>
                <w:rFonts w:ascii="Calibri" w:hAnsi="Calibri" w:cs="Calibri"/>
                <w:sz w:val="20"/>
                <w:szCs w:val="20"/>
              </w:rPr>
              <w:t>with workers</w:t>
            </w:r>
            <w:r w:rsidR="00E27D05" w:rsidRPr="00DF71D6">
              <w:rPr>
                <w:rFonts w:ascii="Calibri" w:hAnsi="Calibri" w:cs="Calibri"/>
                <w:sz w:val="20"/>
                <w:szCs w:val="20"/>
              </w:rPr>
              <w:t xml:space="preserve">, clients and/or residents, and visitors </w:t>
            </w:r>
            <w:r w:rsidR="004B77E5" w:rsidRPr="00DF71D6">
              <w:rPr>
                <w:rFonts w:ascii="Calibri" w:hAnsi="Calibri" w:cs="Calibri"/>
                <w:sz w:val="20"/>
                <w:szCs w:val="20"/>
              </w:rPr>
              <w:t>about a positive COVID-19 case at the workplace</w:t>
            </w:r>
            <w:r w:rsidR="00692EEC" w:rsidRPr="00DF71D6">
              <w:rPr>
                <w:rFonts w:ascii="Calibri" w:hAnsi="Calibri" w:cs="Calibri"/>
                <w:sz w:val="20"/>
                <w:szCs w:val="20"/>
              </w:rPr>
              <w:t xml:space="preserve">. </w:t>
            </w:r>
          </w:p>
          <w:p w14:paraId="5F2BA434" w14:textId="0011A442" w:rsidR="009F4EE3" w:rsidRPr="00DF71D6" w:rsidRDefault="0003783A">
            <w:pPr>
              <w:pStyle w:val="ListParagraph0"/>
              <w:numPr>
                <w:ilvl w:val="1"/>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Requirements for</w:t>
            </w:r>
            <w:r w:rsidR="004D5883" w:rsidRPr="00DF71D6">
              <w:rPr>
                <w:rFonts w:ascii="Calibri" w:hAnsi="Calibri" w:cs="Calibri"/>
                <w:sz w:val="20"/>
                <w:szCs w:val="20"/>
              </w:rPr>
              <w:t xml:space="preserve"> noti</w:t>
            </w:r>
            <w:r w:rsidR="00BB4BCC" w:rsidRPr="00DF71D6">
              <w:rPr>
                <w:rFonts w:ascii="Calibri" w:hAnsi="Calibri" w:cs="Calibri"/>
                <w:sz w:val="20"/>
                <w:szCs w:val="20"/>
              </w:rPr>
              <w:t>fi</w:t>
            </w:r>
            <w:r w:rsidR="004D5883" w:rsidRPr="00DF71D6">
              <w:rPr>
                <w:rFonts w:ascii="Calibri" w:hAnsi="Calibri" w:cs="Calibri"/>
                <w:sz w:val="20"/>
                <w:szCs w:val="20"/>
              </w:rPr>
              <w:t>cations and</w:t>
            </w:r>
            <w:r w:rsidRPr="00DF71D6">
              <w:rPr>
                <w:rFonts w:ascii="Calibri" w:hAnsi="Calibri" w:cs="Calibri"/>
                <w:sz w:val="20"/>
                <w:szCs w:val="20"/>
              </w:rPr>
              <w:t xml:space="preserve"> booking a workstation </w:t>
            </w:r>
            <w:r w:rsidR="004D5883" w:rsidRPr="00DF71D6">
              <w:rPr>
                <w:rFonts w:ascii="Calibri" w:hAnsi="Calibri" w:cs="Calibri"/>
                <w:sz w:val="20"/>
                <w:szCs w:val="20"/>
              </w:rPr>
              <w:t>before attending the office</w:t>
            </w:r>
            <w:r w:rsidR="00692EEC" w:rsidRPr="00DF71D6">
              <w:rPr>
                <w:rFonts w:ascii="Calibri" w:hAnsi="Calibri" w:cs="Calibri"/>
                <w:sz w:val="20"/>
                <w:szCs w:val="20"/>
              </w:rPr>
              <w:t>.</w:t>
            </w:r>
          </w:p>
          <w:p w14:paraId="28E59A9A" w14:textId="77777777" w:rsidR="00773A55" w:rsidRPr="00DF71D6" w:rsidRDefault="00DA146E" w:rsidP="00B70B75">
            <w:pPr>
              <w:numPr>
                <w:ilvl w:val="1"/>
                <w:numId w:val="19"/>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When to get tested</w:t>
            </w:r>
            <w:r w:rsidR="00773A55" w:rsidRPr="00DF71D6">
              <w:rPr>
                <w:rFonts w:ascii="Calibri" w:hAnsi="Calibri" w:cs="Calibri"/>
                <w:sz w:val="20"/>
                <w:szCs w:val="20"/>
              </w:rPr>
              <w:t>:</w:t>
            </w:r>
          </w:p>
          <w:p w14:paraId="78B30ABB" w14:textId="6807158C" w:rsidR="00773A55" w:rsidRPr="00DF71D6" w:rsidRDefault="00692EEC" w:rsidP="00B70B75">
            <w:pPr>
              <w:numPr>
                <w:ilvl w:val="2"/>
                <w:numId w:val="19"/>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s</w:t>
            </w:r>
            <w:r w:rsidR="00773A55" w:rsidRPr="00DF71D6">
              <w:rPr>
                <w:rFonts w:ascii="Calibri" w:hAnsi="Calibri" w:cs="Calibri"/>
                <w:sz w:val="20"/>
                <w:szCs w:val="20"/>
              </w:rPr>
              <w:t>uspect they have had close contact with a confirmed case of COVID-19, or</w:t>
            </w:r>
          </w:p>
          <w:p w14:paraId="552F0A1B" w14:textId="1AA28AAA" w:rsidR="00DA146E" w:rsidRPr="00DF71D6" w:rsidRDefault="00773A55" w:rsidP="00B70B75">
            <w:pPr>
              <w:numPr>
                <w:ilvl w:val="2"/>
                <w:numId w:val="19"/>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lastRenderedPageBreak/>
              <w:t xml:space="preserve">have symptoms that are consistent with COVID-19 and have been in close contact with a confirmed case and/or advised to undergo testing by a medical </w:t>
            </w:r>
            <w:r w:rsidRPr="00DF71D6">
              <w:rPr>
                <w:rFonts w:ascii="Calibri" w:hAnsi="Calibri" w:cs="Calibri"/>
                <w:sz w:val="20"/>
              </w:rPr>
              <w:t>practitioner</w:t>
            </w:r>
          </w:p>
          <w:p w14:paraId="6A3A8855" w14:textId="77777777" w:rsidR="00AD5A5C" w:rsidRPr="00C32B79" w:rsidRDefault="00AD5A5C" w:rsidP="00AD5A5C">
            <w:pPr>
              <w:pStyle w:val="ListParagraph0"/>
              <w:numPr>
                <w:ilvl w:val="0"/>
                <w:numId w:val="21"/>
              </w:numPr>
              <w:tabs>
                <w:tab w:val="left" w:pos="720"/>
              </w:tabs>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Training for staff is provided in:</w:t>
            </w:r>
          </w:p>
          <w:p w14:paraId="628D1F3D" w14:textId="77777777" w:rsidR="00AD5A5C" w:rsidRPr="00C32B79" w:rsidRDefault="00AD5A5C" w:rsidP="00AD5A5C">
            <w:pPr>
              <w:pStyle w:val="ListParagraph0"/>
              <w:numPr>
                <w:ilvl w:val="1"/>
                <w:numId w:val="16"/>
              </w:num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4 COVID categories of prevention and mitigation, including (where applicable):</w:t>
            </w:r>
          </w:p>
          <w:p w14:paraId="5AF44964" w14:textId="77777777" w:rsidR="00AD5A5C" w:rsidRPr="00C32B79" w:rsidRDefault="00AD5A5C" w:rsidP="00AD5A5C">
            <w:pPr>
              <w:numPr>
                <w:ilvl w:val="2"/>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exclude those who are unwell (i.e. COVID-19 symptoms, controls used by the service for screening including check in requirements and alternative check in arrangements and record keeping).</w:t>
            </w:r>
          </w:p>
          <w:p w14:paraId="68B0602F" w14:textId="77777777" w:rsidR="00AD5A5C" w:rsidRPr="00C32B79" w:rsidRDefault="00AD5A5C" w:rsidP="00AD5A5C">
            <w:pPr>
              <w:numPr>
                <w:ilvl w:val="2"/>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ventilation (the benefits of natural ventilation, ventilation controls used by the service for ventilation) to use Co2 monitors, </w:t>
            </w:r>
          </w:p>
          <w:p w14:paraId="5166E9A1" w14:textId="77777777" w:rsidR="00AD5A5C" w:rsidRPr="00C32B79" w:rsidRDefault="00AD5A5C" w:rsidP="00AD5A5C">
            <w:pPr>
              <w:numPr>
                <w:ilvl w:val="2"/>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physical distancing (controls used by the service for maintaining physical distancing)</w:t>
            </w:r>
          </w:p>
          <w:p w14:paraId="741D974F" w14:textId="77777777" w:rsidR="00AD5A5C" w:rsidRPr="00C32B79" w:rsidRDefault="00AD5A5C" w:rsidP="00AD5A5C">
            <w:pPr>
              <w:numPr>
                <w:ilvl w:val="2"/>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hygiene &amp; cleaning (i.e. controls used by the service for hygiene and cleaning, </w:t>
            </w:r>
            <w:hyperlink r:id="rId18" w:history="1">
              <w:r w:rsidRPr="00C32B79">
                <w:rPr>
                  <w:rStyle w:val="Hyperlink"/>
                  <w:rFonts w:ascii="Calibri" w:hAnsi="Calibri" w:cs="Calibri"/>
                  <w:sz w:val="20"/>
                  <w:szCs w:val="20"/>
                </w:rPr>
                <w:t>COVID-19 Infection Control</w:t>
              </w:r>
            </w:hyperlink>
            <w:r w:rsidRPr="00C32B79">
              <w:rPr>
                <w:rFonts w:ascii="Calibri" w:hAnsi="Calibri" w:cs="Calibri"/>
                <w:sz w:val="20"/>
                <w:szCs w:val="20"/>
              </w:rPr>
              <w:t xml:space="preserve"> delivered online from Australian Dept of Health, COVID safe cleaning and hygiene guidelines for the premises and </w:t>
            </w:r>
            <w:hyperlink r:id="rId19" w:history="1">
              <w:r w:rsidRPr="00C32B79">
                <w:rPr>
                  <w:rStyle w:val="Hyperlink"/>
                  <w:rFonts w:ascii="Calibri" w:hAnsi="Calibri" w:cs="Calibri"/>
                  <w:sz w:val="20"/>
                  <w:szCs w:val="20"/>
                </w:rPr>
                <w:t>proper, safe use of COVID PPE</w:t>
              </w:r>
            </w:hyperlink>
            <w:r w:rsidRPr="00C32B79">
              <w:rPr>
                <w:rFonts w:ascii="Calibri" w:hAnsi="Calibri" w:cs="Calibri"/>
                <w:sz w:val="20"/>
                <w:szCs w:val="20"/>
              </w:rPr>
              <w:t>, including mask and glove use).</w:t>
            </w:r>
          </w:p>
          <w:p w14:paraId="2E429907" w14:textId="77777777" w:rsidR="00AD5A5C" w:rsidRPr="00C32B79" w:rsidRDefault="00AD5A5C" w:rsidP="00AD5A5C">
            <w:pPr>
              <w:pStyle w:val="ListParagraph0"/>
              <w:numPr>
                <w:ilvl w:val="1"/>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High and low order controls amongst the 4 COVID categories.</w:t>
            </w:r>
          </w:p>
          <w:p w14:paraId="4BF5679A" w14:textId="77777777" w:rsidR="00AD5A5C" w:rsidRPr="00C32B79" w:rsidRDefault="00AD5A5C" w:rsidP="00AD5A5C">
            <w:pPr>
              <w:pStyle w:val="ListParagraph0"/>
              <w:numPr>
                <w:ilvl w:val="1"/>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How to deescalate residents or visitors who exhibit challenging behaviours and non-compliance to Public Health Orders, or COVID related issues.</w:t>
            </w:r>
          </w:p>
          <w:p w14:paraId="430EDFB8" w14:textId="058B12BD" w:rsidR="00300599" w:rsidRPr="00DF71D6" w:rsidRDefault="00300599" w:rsidP="00D054EA">
            <w:pPr>
              <w:pStyle w:val="ListParagraph0"/>
              <w:numPr>
                <w:ilvl w:val="1"/>
                <w:numId w:val="16"/>
              </w:num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Informing staff about wearing masks on public tran</w:t>
            </w:r>
            <w:r w:rsidR="007337C8" w:rsidRPr="00DF71D6">
              <w:rPr>
                <w:rFonts w:ascii="Calibri" w:hAnsi="Calibri" w:cs="Calibri"/>
                <w:sz w:val="20"/>
                <w:szCs w:val="20"/>
              </w:rPr>
              <w:t>sport in line with public health requirements</w:t>
            </w:r>
          </w:p>
          <w:p w14:paraId="6A3FF021" w14:textId="34A43B00" w:rsidR="00D054EA" w:rsidRPr="00DF71D6" w:rsidRDefault="00D054EA" w:rsidP="00D054EA">
            <w:pPr>
              <w:pStyle w:val="ListParagraph0"/>
              <w:numPr>
                <w:ilvl w:val="1"/>
                <w:numId w:val="16"/>
              </w:num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commentRangeStart w:id="21"/>
            <w:r w:rsidRPr="00DF71D6">
              <w:rPr>
                <w:rFonts w:ascii="Calibri" w:hAnsi="Calibri" w:cs="Calibri"/>
                <w:sz w:val="20"/>
                <w:szCs w:val="20"/>
              </w:rPr>
              <w:t xml:space="preserve">The </w:t>
            </w:r>
            <w:r w:rsidR="00983CD5" w:rsidRPr="00DF71D6">
              <w:rPr>
                <w:rFonts w:ascii="Calibri" w:hAnsi="Calibri" w:cs="Calibri"/>
                <w:sz w:val="20"/>
                <w:szCs w:val="20"/>
              </w:rPr>
              <w:t>office</w:t>
            </w:r>
            <w:r w:rsidRPr="00DF71D6">
              <w:rPr>
                <w:rFonts w:ascii="Calibri" w:hAnsi="Calibri" w:cs="Calibri"/>
                <w:sz w:val="20"/>
                <w:szCs w:val="20"/>
              </w:rPr>
              <w:t xml:space="preserve"> has been designed to </w:t>
            </w:r>
            <w:r w:rsidR="00FE5292" w:rsidRPr="00DF71D6">
              <w:rPr>
                <w:rFonts w:ascii="Calibri" w:hAnsi="Calibri" w:cs="Calibri"/>
                <w:sz w:val="20"/>
                <w:szCs w:val="20"/>
              </w:rPr>
              <w:t xml:space="preserve">generally </w:t>
            </w:r>
            <w:r w:rsidRPr="00DF71D6">
              <w:rPr>
                <w:rFonts w:ascii="Calibri" w:hAnsi="Calibri" w:cs="Calibri"/>
                <w:sz w:val="20"/>
                <w:szCs w:val="20"/>
              </w:rPr>
              <w:t xml:space="preserve">enable physical distancing of 1.5m between each workstation. </w:t>
            </w:r>
            <w:commentRangeEnd w:id="21"/>
            <w:r w:rsidR="00983CD5" w:rsidRPr="00DF71D6">
              <w:rPr>
                <w:rStyle w:val="CommentReference"/>
                <w:rFonts w:ascii="Calibri" w:hAnsi="Calibri" w:cs="Calibri"/>
              </w:rPr>
              <w:commentReference w:id="21"/>
            </w:r>
          </w:p>
          <w:p w14:paraId="40C2B656" w14:textId="77777777" w:rsidR="00327D2B" w:rsidRPr="00DF71D6" w:rsidRDefault="00327D2B" w:rsidP="00327D2B">
            <w:pPr>
              <w:pStyle w:val="ListParagraph0"/>
              <w:numPr>
                <w:ilvl w:val="1"/>
                <w:numId w:val="16"/>
              </w:num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Information on </w:t>
            </w:r>
            <w:commentRangeStart w:id="22"/>
            <w:r w:rsidRPr="00DF71D6">
              <w:rPr>
                <w:rFonts w:ascii="Calibri" w:hAnsi="Calibri" w:cs="Calibri"/>
                <w:sz w:val="20"/>
                <w:szCs w:val="20"/>
              </w:rPr>
              <w:t xml:space="preserve">hygiene protocols </w:t>
            </w:r>
            <w:commentRangeEnd w:id="22"/>
            <w:r w:rsidRPr="00DF71D6">
              <w:rPr>
                <w:rStyle w:val="CommentReference"/>
                <w:rFonts w:ascii="Calibri" w:hAnsi="Calibri" w:cs="Calibri"/>
              </w:rPr>
              <w:commentReference w:id="22"/>
            </w:r>
            <w:r w:rsidRPr="00DF71D6">
              <w:rPr>
                <w:rFonts w:ascii="Calibri" w:hAnsi="Calibri" w:cs="Calibri"/>
                <w:sz w:val="20"/>
                <w:szCs w:val="20"/>
              </w:rPr>
              <w:t xml:space="preserve">are available at hand washing basins, reception, and via employee induction and contractor inductions via </w:t>
            </w:r>
            <w:r w:rsidRPr="00DF71D6">
              <w:rPr>
                <w:rFonts w:ascii="Calibri" w:hAnsi="Calibri" w:cs="Calibri"/>
                <w:color w:val="FF0000"/>
                <w:sz w:val="20"/>
                <w:szCs w:val="20"/>
              </w:rPr>
              <w:t>[name of online system for logging in contractors and visitors]</w:t>
            </w:r>
            <w:r w:rsidRPr="00DF71D6">
              <w:rPr>
                <w:rFonts w:ascii="Calibri" w:hAnsi="Calibri" w:cs="Calibri"/>
                <w:sz w:val="20"/>
                <w:szCs w:val="20"/>
              </w:rPr>
              <w:t xml:space="preserve">. </w:t>
            </w:r>
          </w:p>
          <w:p w14:paraId="0C731519" w14:textId="77777777" w:rsidR="00D054EA" w:rsidRPr="00DF71D6" w:rsidRDefault="00983CD5" w:rsidP="00085DC0">
            <w:pPr>
              <w:pStyle w:val="ListParagraph0"/>
              <w:numPr>
                <w:ilvl w:val="1"/>
                <w:numId w:val="16"/>
              </w:num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commentRangeStart w:id="23"/>
            <w:r w:rsidRPr="00DF71D6">
              <w:rPr>
                <w:rFonts w:ascii="Calibri" w:hAnsi="Calibri" w:cs="Calibri"/>
                <w:sz w:val="20"/>
                <w:szCs w:val="20"/>
              </w:rPr>
              <w:t>C</w:t>
            </w:r>
            <w:r w:rsidR="00D054EA" w:rsidRPr="00DF71D6">
              <w:rPr>
                <w:rFonts w:ascii="Calibri" w:hAnsi="Calibri" w:cs="Calibri"/>
                <w:sz w:val="20"/>
                <w:szCs w:val="20"/>
              </w:rPr>
              <w:t>leaning protocols</w:t>
            </w:r>
            <w:commentRangeEnd w:id="23"/>
            <w:r w:rsidR="00CB7C85" w:rsidRPr="00DF71D6">
              <w:rPr>
                <w:rStyle w:val="CommentReference"/>
                <w:rFonts w:ascii="Calibri" w:hAnsi="Calibri" w:cs="Calibri"/>
              </w:rPr>
              <w:commentReference w:id="23"/>
            </w:r>
            <w:r w:rsidR="00D054EA" w:rsidRPr="00DF71D6">
              <w:rPr>
                <w:rFonts w:ascii="Calibri" w:hAnsi="Calibri" w:cs="Calibri"/>
                <w:sz w:val="20"/>
                <w:szCs w:val="20"/>
              </w:rPr>
              <w:t xml:space="preserve"> are available for download in pdf</w:t>
            </w:r>
            <w:r w:rsidRPr="00DF71D6">
              <w:rPr>
                <w:rFonts w:ascii="Calibri" w:hAnsi="Calibri" w:cs="Calibri"/>
                <w:sz w:val="20"/>
                <w:szCs w:val="20"/>
              </w:rPr>
              <w:t xml:space="preserve"> via [</w:t>
            </w:r>
            <w:commentRangeStart w:id="24"/>
            <w:r w:rsidRPr="00DF71D6">
              <w:rPr>
                <w:rFonts w:ascii="Calibri" w:hAnsi="Calibri" w:cs="Calibri"/>
                <w:color w:val="FF0000"/>
                <w:sz w:val="20"/>
                <w:szCs w:val="20"/>
              </w:rPr>
              <w:t>location of where these are kept</w:t>
            </w:r>
            <w:commentRangeEnd w:id="24"/>
            <w:r w:rsidRPr="00DF71D6">
              <w:rPr>
                <w:rStyle w:val="CommentReference"/>
                <w:rFonts w:ascii="Calibri" w:hAnsi="Calibri" w:cs="Calibri"/>
              </w:rPr>
              <w:commentReference w:id="24"/>
            </w:r>
            <w:r w:rsidRPr="00DF71D6">
              <w:rPr>
                <w:rFonts w:ascii="Calibri" w:hAnsi="Calibri" w:cs="Calibri"/>
                <w:sz w:val="20"/>
                <w:szCs w:val="20"/>
              </w:rPr>
              <w:t>]</w:t>
            </w:r>
            <w:r w:rsidR="00D054EA" w:rsidRPr="00DF71D6">
              <w:rPr>
                <w:rFonts w:ascii="Calibri" w:hAnsi="Calibri" w:cs="Calibri"/>
                <w:sz w:val="20"/>
                <w:szCs w:val="20"/>
              </w:rPr>
              <w:t xml:space="preserve"> that provide instructions for meeting rooms</w:t>
            </w:r>
            <w:r w:rsidR="00CB7C85" w:rsidRPr="00DF71D6">
              <w:rPr>
                <w:rFonts w:ascii="Calibri" w:hAnsi="Calibri" w:cs="Calibri"/>
                <w:sz w:val="20"/>
                <w:szCs w:val="20"/>
              </w:rPr>
              <w:t xml:space="preserve">, communal </w:t>
            </w:r>
            <w:r w:rsidR="00D054EA" w:rsidRPr="00DF71D6">
              <w:rPr>
                <w:rFonts w:ascii="Calibri" w:hAnsi="Calibri" w:cs="Calibri"/>
                <w:sz w:val="20"/>
                <w:szCs w:val="20"/>
              </w:rPr>
              <w:t xml:space="preserve">areas. </w:t>
            </w:r>
          </w:p>
          <w:p w14:paraId="795E6B38" w14:textId="731D9E03" w:rsidR="00D00E36" w:rsidRPr="00DF71D6" w:rsidRDefault="00D00E36" w:rsidP="00085DC0">
            <w:pPr>
              <w:pStyle w:val="ListParagraph0"/>
              <w:numPr>
                <w:ilvl w:val="1"/>
                <w:numId w:val="16"/>
              </w:num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Updates to the plan.</w:t>
            </w:r>
          </w:p>
        </w:tc>
      </w:tr>
      <w:tr w:rsidR="00D054EA" w:rsidRPr="00DF71D6" w14:paraId="40317B2E" w14:textId="77777777" w:rsidTr="00C742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70342DD1" w14:textId="21CA5FEC" w:rsidR="00D054EA" w:rsidRPr="00DF71D6" w:rsidRDefault="00D054EA" w:rsidP="007B7DA1">
            <w:pPr>
              <w:pStyle w:val="TOC1"/>
              <w:ind w:left="142"/>
              <w:rPr>
                <w:rFonts w:ascii="Calibri" w:hAnsi="Calibri" w:cs="Calibri"/>
                <w:b/>
                <w:sz w:val="20"/>
                <w:szCs w:val="20"/>
              </w:rPr>
            </w:pPr>
            <w:r w:rsidRPr="00DF71D6">
              <w:rPr>
                <w:rFonts w:ascii="Calibri" w:hAnsi="Calibri" w:cs="Calibri"/>
                <w:color w:val="auto"/>
                <w:sz w:val="20"/>
                <w:szCs w:val="20"/>
              </w:rPr>
              <w:lastRenderedPageBreak/>
              <w:t xml:space="preserve">Make staff aware of their leave entitlements if they are sick or required to self-isolate.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03BF087B" w14:textId="20D46507" w:rsidR="00DD1B09" w:rsidRDefault="000962CF" w:rsidP="00B70B75">
            <w:pPr>
              <w:pStyle w:val="ListParagraph0"/>
              <w:numPr>
                <w:ilvl w:val="0"/>
                <w:numId w:val="21"/>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bookmarkStart w:id="25" w:name="_Hlk100842940"/>
            <w:r>
              <w:rPr>
                <w:rFonts w:ascii="Calibri" w:hAnsi="Calibri" w:cs="Calibri"/>
                <w:sz w:val="20"/>
                <w:szCs w:val="20"/>
              </w:rPr>
              <w:t>“</w:t>
            </w:r>
            <w:commentRangeStart w:id="26"/>
            <w:r w:rsidR="007D5242">
              <w:rPr>
                <w:rFonts w:ascii="Calibri" w:hAnsi="Calibri" w:cs="Calibri"/>
                <w:sz w:val="20"/>
                <w:szCs w:val="20"/>
              </w:rPr>
              <w:t xml:space="preserve">COVID </w:t>
            </w:r>
            <w:r w:rsidR="00DD1B09">
              <w:rPr>
                <w:rFonts w:ascii="Calibri" w:hAnsi="Calibri" w:cs="Calibri"/>
                <w:sz w:val="20"/>
                <w:szCs w:val="20"/>
              </w:rPr>
              <w:t>Leave</w:t>
            </w:r>
            <w:r>
              <w:rPr>
                <w:rFonts w:ascii="Calibri" w:hAnsi="Calibri" w:cs="Calibri"/>
                <w:sz w:val="20"/>
                <w:szCs w:val="20"/>
              </w:rPr>
              <w:t xml:space="preserve">” is provided for </w:t>
            </w:r>
            <w:r w:rsidR="00DD1B09">
              <w:rPr>
                <w:rFonts w:ascii="Calibri" w:hAnsi="Calibri" w:cs="Calibri"/>
                <w:sz w:val="20"/>
                <w:szCs w:val="20"/>
              </w:rPr>
              <w:t xml:space="preserve">staff to isolate </w:t>
            </w:r>
            <w:r w:rsidR="007D5242">
              <w:rPr>
                <w:rFonts w:ascii="Calibri" w:hAnsi="Calibri" w:cs="Calibri"/>
                <w:sz w:val="20"/>
                <w:szCs w:val="20"/>
              </w:rPr>
              <w:t xml:space="preserve">if they are too sick to work or cannot work from home). </w:t>
            </w:r>
            <w:commentRangeEnd w:id="26"/>
            <w:r w:rsidR="007D5242">
              <w:rPr>
                <w:rStyle w:val="CommentReference"/>
              </w:rPr>
              <w:commentReference w:id="26"/>
            </w:r>
          </w:p>
          <w:p w14:paraId="0124FE8D" w14:textId="6B966574" w:rsidR="007B7DA1" w:rsidRPr="00DF71D6" w:rsidRDefault="007B7DA1" w:rsidP="00B70B75">
            <w:pPr>
              <w:pStyle w:val="ListParagraph0"/>
              <w:numPr>
                <w:ilvl w:val="0"/>
                <w:numId w:val="21"/>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commentRangeStart w:id="27"/>
            <w:r w:rsidRPr="00DF71D6">
              <w:rPr>
                <w:rFonts w:ascii="Calibri" w:hAnsi="Calibri" w:cs="Calibri"/>
                <w:sz w:val="20"/>
                <w:szCs w:val="20"/>
              </w:rPr>
              <w:t xml:space="preserve">Funding through </w:t>
            </w:r>
            <w:commentRangeEnd w:id="27"/>
            <w:r w:rsidRPr="00DF71D6">
              <w:rPr>
                <w:rStyle w:val="CommentReference"/>
                <w:rFonts w:ascii="Calibri" w:hAnsi="Calibri" w:cs="Calibri"/>
              </w:rPr>
              <w:commentReference w:id="27"/>
            </w:r>
            <w:r w:rsidRPr="00DF71D6">
              <w:rPr>
                <w:rFonts w:ascii="Calibri" w:hAnsi="Calibri" w:cs="Calibri"/>
                <w:sz w:val="20"/>
                <w:szCs w:val="20"/>
              </w:rPr>
              <w:t>SHS COVID-19 additional payments is available to SHS providers to:</w:t>
            </w:r>
          </w:p>
          <w:bookmarkEnd w:id="25"/>
          <w:p w14:paraId="03461CCD" w14:textId="77777777" w:rsidR="007B7DA1" w:rsidRPr="00DF71D6" w:rsidRDefault="007B7DA1" w:rsidP="007B7DA1">
            <w:pPr>
              <w:pStyle w:val="ListParagraph0"/>
              <w:numPr>
                <w:ilvl w:val="1"/>
                <w:numId w:val="16"/>
              </w:numPr>
              <w:tabs>
                <w:tab w:val="left" w:pos="720"/>
              </w:tabs>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provide emergency accommodation (EA) to support SHS clients required to self-isolate as a result of Public Health Orders </w:t>
            </w:r>
          </w:p>
          <w:p w14:paraId="33CB9315" w14:textId="77777777" w:rsidR="007B7DA1" w:rsidRPr="00DF71D6" w:rsidRDefault="007B7DA1" w:rsidP="007B7DA1">
            <w:pPr>
              <w:pStyle w:val="ListParagraph0"/>
              <w:numPr>
                <w:ilvl w:val="1"/>
                <w:numId w:val="16"/>
              </w:numPr>
              <w:tabs>
                <w:tab w:val="left" w:pos="720"/>
              </w:tabs>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provide workforce contingency (WC) to SHS providers that may incur extraordinary costs due to taking emergency measures to respond to COVID-19</w:t>
            </w:r>
          </w:p>
          <w:p w14:paraId="1CCEAF8D" w14:textId="667ABE19" w:rsidR="007B7DA1" w:rsidRPr="00DF71D6" w:rsidRDefault="007B7DA1" w:rsidP="007B7DA1">
            <w:pPr>
              <w:pStyle w:val="ListParagraph0"/>
              <w:numPr>
                <w:ilvl w:val="1"/>
                <w:numId w:val="16"/>
              </w:numPr>
              <w:tabs>
                <w:tab w:val="left" w:pos="720"/>
              </w:tabs>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DF71D6">
              <w:rPr>
                <w:rFonts w:ascii="Calibri" w:hAnsi="Calibri" w:cs="Calibri"/>
                <w:sz w:val="20"/>
                <w:szCs w:val="20"/>
              </w:rPr>
              <w:lastRenderedPageBreak/>
              <w:t>to support SHS maintain their existing service model, including administrative and staff expenses, brokerage and other costs where not covered under other stimulus packages that are available.</w:t>
            </w:r>
            <w:r w:rsidRPr="00DF71D6">
              <w:rPr>
                <w:rFonts w:ascii="Calibri" w:eastAsia="Times New Roman" w:hAnsi="Calibri" w:cs="Calibri"/>
                <w:b/>
                <w:bCs/>
                <w:sz w:val="24"/>
                <w:szCs w:val="24"/>
                <w:u w:val="single"/>
                <w:lang w:eastAsia="en-AU"/>
              </w:rPr>
              <w:t xml:space="preserve"> </w:t>
            </w:r>
          </w:p>
        </w:tc>
      </w:tr>
      <w:tr w:rsidR="00D054EA" w:rsidRPr="00DF71D6" w14:paraId="3C9DB8C6" w14:textId="77777777" w:rsidTr="00C7427B">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4567482D" w14:textId="30E6D01B" w:rsidR="002161D6" w:rsidRPr="00DF71D6" w:rsidRDefault="00D054EA" w:rsidP="007B7DA1">
            <w:pPr>
              <w:pStyle w:val="TOC1"/>
              <w:ind w:left="142"/>
              <w:rPr>
                <w:rFonts w:ascii="Calibri" w:hAnsi="Calibri" w:cs="Calibri"/>
                <w:sz w:val="20"/>
              </w:rPr>
            </w:pPr>
            <w:r w:rsidRPr="00DF71D6">
              <w:rPr>
                <w:rFonts w:ascii="Calibri" w:hAnsi="Calibri" w:cs="Calibri"/>
                <w:color w:val="auto"/>
                <w:sz w:val="20"/>
              </w:rPr>
              <w:lastRenderedPageBreak/>
              <w:t>Communicate regularly with staff to remind everyone that you should not attend work if unwell with respiratory symptoms or fever.</w:t>
            </w:r>
          </w:p>
          <w:p w14:paraId="454F6E13" w14:textId="2A04C583" w:rsidR="00D054EA" w:rsidRPr="00DF71D6" w:rsidRDefault="002161D6" w:rsidP="007B7DA1">
            <w:pPr>
              <w:pStyle w:val="TOC1"/>
              <w:ind w:left="142"/>
              <w:rPr>
                <w:rFonts w:ascii="Calibri" w:hAnsi="Calibri" w:cs="Calibri"/>
                <w:b/>
              </w:rPr>
            </w:pPr>
            <w:r w:rsidRPr="00DF71D6">
              <w:rPr>
                <w:rFonts w:ascii="Calibri" w:hAnsi="Calibri" w:cs="Calibri"/>
                <w:color w:val="auto"/>
                <w:sz w:val="20"/>
              </w:rPr>
              <w:t>E</w:t>
            </w:r>
            <w:r w:rsidR="00D054EA" w:rsidRPr="00DF71D6">
              <w:rPr>
                <w:rFonts w:ascii="Calibri" w:hAnsi="Calibri" w:cs="Calibri"/>
                <w:color w:val="auto"/>
                <w:sz w:val="20"/>
              </w:rPr>
              <w:t xml:space="preserve">ncourage testing of all staff with symptoms in line with advice from NSW Health.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54D4E0AC" w14:textId="4796CD8D" w:rsidR="004E6852" w:rsidRPr="00DF71D6" w:rsidRDefault="005241DC" w:rsidP="00B70B75">
            <w:pPr>
              <w:pStyle w:val="ListParagraph0"/>
              <w:numPr>
                <w:ilvl w:val="0"/>
                <w:numId w:val="21"/>
              </w:numPr>
              <w:tabs>
                <w:tab w:val="left" w:pos="720"/>
              </w:tabs>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See </w:t>
            </w:r>
            <w:r w:rsidRPr="00DF71D6">
              <w:rPr>
                <w:rFonts w:ascii="Calibri" w:hAnsi="Calibri" w:cs="Calibri"/>
                <w:i/>
                <w:iCs/>
                <w:sz w:val="20"/>
                <w:szCs w:val="20"/>
              </w:rPr>
              <w:t>Exclude staff, volunteers and visitors who are unwell.</w:t>
            </w:r>
            <w:r w:rsidR="004540C1" w:rsidRPr="00DF71D6">
              <w:rPr>
                <w:rFonts w:ascii="Calibri" w:hAnsi="Calibri" w:cs="Calibri"/>
                <w:i/>
                <w:iCs/>
                <w:sz w:val="20"/>
                <w:szCs w:val="20"/>
              </w:rPr>
              <w:t xml:space="preserve"> </w:t>
            </w:r>
            <w:r w:rsidR="00D7654D" w:rsidRPr="00DF71D6">
              <w:rPr>
                <w:rFonts w:ascii="Calibri" w:hAnsi="Calibri" w:cs="Calibri"/>
                <w:sz w:val="20"/>
                <w:szCs w:val="20"/>
              </w:rPr>
              <w:t>Regular updates are posted to</w:t>
            </w:r>
            <w:r w:rsidR="002161D6" w:rsidRPr="00DF71D6">
              <w:rPr>
                <w:rFonts w:ascii="Calibri" w:hAnsi="Calibri" w:cs="Calibri"/>
                <w:sz w:val="20"/>
                <w:szCs w:val="20"/>
              </w:rPr>
              <w:t xml:space="preserve"> [</w:t>
            </w:r>
            <w:r w:rsidR="002161D6" w:rsidRPr="00DF71D6">
              <w:rPr>
                <w:rFonts w:ascii="Calibri" w:hAnsi="Calibri" w:cs="Calibri"/>
                <w:color w:val="FF0000"/>
                <w:sz w:val="20"/>
                <w:szCs w:val="20"/>
              </w:rPr>
              <w:t>platform or medium for communicating to employees</w:t>
            </w:r>
            <w:r w:rsidR="002161D6" w:rsidRPr="00DF71D6">
              <w:rPr>
                <w:rFonts w:ascii="Calibri" w:hAnsi="Calibri" w:cs="Calibri"/>
                <w:sz w:val="20"/>
                <w:szCs w:val="20"/>
              </w:rPr>
              <w:t>].</w:t>
            </w:r>
          </w:p>
          <w:p w14:paraId="66328ED0" w14:textId="11C1FFEE" w:rsidR="00D054EA" w:rsidRPr="00DF71D6" w:rsidRDefault="002161D6" w:rsidP="00B70B75">
            <w:pPr>
              <w:pStyle w:val="TOC1"/>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71D6">
              <w:rPr>
                <w:rFonts w:ascii="Calibri" w:hAnsi="Calibri" w:cs="Calibri"/>
                <w:sz w:val="20"/>
                <w:szCs w:val="20"/>
              </w:rPr>
              <w:t xml:space="preserve">Immediate or timely updates (i.e. change in NSW restrictions, or COVID outbreaks) are provided </w:t>
            </w:r>
            <w:r w:rsidR="00D054EA" w:rsidRPr="00DF71D6">
              <w:rPr>
                <w:rFonts w:ascii="Calibri" w:hAnsi="Calibri" w:cs="Calibri"/>
                <w:sz w:val="20"/>
                <w:szCs w:val="20"/>
              </w:rPr>
              <w:t xml:space="preserve">to All Staff </w:t>
            </w:r>
            <w:r w:rsidRPr="00DF71D6">
              <w:rPr>
                <w:rFonts w:ascii="Calibri" w:hAnsi="Calibri" w:cs="Calibri"/>
                <w:sz w:val="20"/>
                <w:szCs w:val="20"/>
              </w:rPr>
              <w:t>via CEO</w:t>
            </w:r>
            <w:r w:rsidR="00D054EA" w:rsidRPr="00DF71D6">
              <w:rPr>
                <w:rFonts w:ascii="Calibri" w:hAnsi="Calibri" w:cs="Calibri"/>
                <w:sz w:val="20"/>
                <w:szCs w:val="20"/>
              </w:rPr>
              <w:t xml:space="preserve">, including a reminder to ‘self-isolate and get tested immediately’ if any of the criteria is present upon self-assessment. </w:t>
            </w:r>
          </w:p>
        </w:tc>
      </w:tr>
      <w:tr w:rsidR="00B71A25" w:rsidRPr="00DF71D6" w14:paraId="5653D4AE" w14:textId="77777777" w:rsidTr="00C7427B">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4AC5F68A" w14:textId="0157E9DF" w:rsidR="00B71A25" w:rsidRPr="00DF71D6" w:rsidRDefault="00B71A25" w:rsidP="007B7DA1">
            <w:pPr>
              <w:pStyle w:val="TOC1"/>
              <w:ind w:left="142"/>
              <w:rPr>
                <w:rFonts w:ascii="Calibri" w:hAnsi="Calibri" w:cs="Calibri"/>
                <w:sz w:val="20"/>
                <w:szCs w:val="20"/>
              </w:rPr>
            </w:pPr>
            <w:r w:rsidRPr="00DF71D6">
              <w:rPr>
                <w:rFonts w:ascii="Calibri" w:hAnsi="Calibri" w:cs="Calibri"/>
                <w:color w:val="auto"/>
                <w:sz w:val="20"/>
                <w:szCs w:val="20"/>
              </w:rPr>
              <w:t>Encourage staff to access COVID-19 vaccination</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6588FA33" w14:textId="6656A3F6" w:rsidR="00F7373D" w:rsidRPr="00DF71D6" w:rsidRDefault="00F7373D" w:rsidP="00F7373D">
            <w:pPr>
              <w:pStyle w:val="ListParagraph0"/>
              <w:numPr>
                <w:ilvl w:val="0"/>
                <w:numId w:val="21"/>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commentRangeStart w:id="28"/>
            <w:r w:rsidRPr="00DF71D6">
              <w:rPr>
                <w:rFonts w:ascii="Calibri" w:hAnsi="Calibri" w:cs="Calibri"/>
                <w:sz w:val="20"/>
                <w:szCs w:val="20"/>
              </w:rPr>
              <w:t>A Mandatory Worker Vaccination Policy is in place that requires all workers (includ</w:t>
            </w:r>
            <w:r w:rsidR="007D5242">
              <w:rPr>
                <w:rFonts w:ascii="Calibri" w:hAnsi="Calibri" w:cs="Calibri"/>
                <w:sz w:val="20"/>
                <w:szCs w:val="20"/>
              </w:rPr>
              <w:t>ing</w:t>
            </w:r>
            <w:r w:rsidRPr="00DF71D6">
              <w:rPr>
                <w:rFonts w:ascii="Calibri" w:hAnsi="Calibri" w:cs="Calibri"/>
                <w:sz w:val="20"/>
                <w:szCs w:val="20"/>
              </w:rPr>
              <w:t xml:space="preserve"> staff, contractors and volunteers) to be vaccinated. Vaccination is not mandatory for residents, but information is provided to residents on the benefits of vaccination. Children under 16 years of age are not required to be vaccinated, as per NSW Gov Business Rules.</w:t>
            </w:r>
            <w:commentRangeEnd w:id="28"/>
            <w:r w:rsidRPr="00DF71D6">
              <w:rPr>
                <w:rStyle w:val="CommentReference"/>
                <w:rFonts w:ascii="Calibri" w:hAnsi="Calibri" w:cs="Calibri"/>
              </w:rPr>
              <w:commentReference w:id="28"/>
            </w:r>
          </w:p>
          <w:p w14:paraId="278FE513" w14:textId="3A4F6375" w:rsidR="004E5C26" w:rsidRPr="00DF71D6" w:rsidRDefault="00FC3373" w:rsidP="00B70B75">
            <w:pPr>
              <w:pStyle w:val="TOC1"/>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w:t>
            </w:r>
            <w:r w:rsidRPr="00DF71D6">
              <w:rPr>
                <w:rFonts w:ascii="Calibri" w:hAnsi="Calibri" w:cs="Calibri"/>
                <w:color w:val="FF0000"/>
                <w:sz w:val="20"/>
                <w:szCs w:val="20"/>
              </w:rPr>
              <w:t>CEO</w:t>
            </w:r>
            <w:r w:rsidRPr="00DF71D6">
              <w:rPr>
                <w:rFonts w:ascii="Calibri" w:hAnsi="Calibri" w:cs="Calibri"/>
                <w:sz w:val="20"/>
                <w:szCs w:val="20"/>
              </w:rPr>
              <w:t xml:space="preserve">] </w:t>
            </w:r>
            <w:r w:rsidR="00CD4432" w:rsidRPr="00DF71D6">
              <w:rPr>
                <w:rFonts w:ascii="Calibri" w:hAnsi="Calibri" w:cs="Calibri"/>
                <w:sz w:val="20"/>
                <w:szCs w:val="20"/>
              </w:rPr>
              <w:t xml:space="preserve">has </w:t>
            </w:r>
            <w:r w:rsidR="003E75D6" w:rsidRPr="00DF71D6">
              <w:rPr>
                <w:rFonts w:ascii="Calibri" w:hAnsi="Calibri" w:cs="Calibri"/>
                <w:sz w:val="20"/>
                <w:szCs w:val="20"/>
              </w:rPr>
              <w:t xml:space="preserve">sent emails to </w:t>
            </w:r>
            <w:r w:rsidRPr="00DF71D6">
              <w:rPr>
                <w:rFonts w:ascii="Calibri" w:hAnsi="Calibri" w:cs="Calibri"/>
                <w:sz w:val="20"/>
                <w:szCs w:val="20"/>
              </w:rPr>
              <w:t>a</w:t>
            </w:r>
            <w:r w:rsidR="003E75D6" w:rsidRPr="00DF71D6">
              <w:rPr>
                <w:rFonts w:ascii="Calibri" w:hAnsi="Calibri" w:cs="Calibri"/>
                <w:sz w:val="20"/>
                <w:szCs w:val="20"/>
              </w:rPr>
              <w:t xml:space="preserve">ll </w:t>
            </w:r>
            <w:r w:rsidRPr="00DF71D6">
              <w:rPr>
                <w:rFonts w:ascii="Calibri" w:hAnsi="Calibri" w:cs="Calibri"/>
                <w:sz w:val="20"/>
                <w:szCs w:val="20"/>
              </w:rPr>
              <w:t>s</w:t>
            </w:r>
            <w:r w:rsidR="003E75D6" w:rsidRPr="00DF71D6">
              <w:rPr>
                <w:rFonts w:ascii="Calibri" w:hAnsi="Calibri" w:cs="Calibri"/>
                <w:sz w:val="20"/>
                <w:szCs w:val="20"/>
              </w:rPr>
              <w:t>taff to inform staff about</w:t>
            </w:r>
            <w:r w:rsidR="0046163D" w:rsidRPr="00DF71D6">
              <w:rPr>
                <w:rFonts w:ascii="Calibri" w:hAnsi="Calibri" w:cs="Calibri"/>
                <w:sz w:val="20"/>
                <w:szCs w:val="20"/>
              </w:rPr>
              <w:t xml:space="preserve"> vaccination.</w:t>
            </w:r>
            <w:r w:rsidR="003E75D6" w:rsidRPr="00DF71D6">
              <w:rPr>
                <w:rFonts w:ascii="Calibri" w:hAnsi="Calibri" w:cs="Calibri"/>
                <w:sz w:val="20"/>
                <w:szCs w:val="20"/>
              </w:rPr>
              <w:t xml:space="preserve"> </w:t>
            </w:r>
          </w:p>
        </w:tc>
      </w:tr>
      <w:tr w:rsidR="00347EB0" w:rsidRPr="00DF71D6" w14:paraId="36476487" w14:textId="77777777" w:rsidTr="00C7427B">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2722944F" w14:textId="5117F8F2" w:rsidR="00FB78D7" w:rsidRPr="00DF71D6" w:rsidRDefault="0078349F" w:rsidP="007B7DA1">
            <w:pPr>
              <w:pStyle w:val="TOC1"/>
              <w:ind w:left="142"/>
              <w:rPr>
                <w:rFonts w:ascii="Calibri" w:hAnsi="Calibri" w:cs="Calibri"/>
                <w:color w:val="auto"/>
                <w:sz w:val="20"/>
                <w:szCs w:val="20"/>
              </w:rPr>
            </w:pPr>
            <w:r w:rsidRPr="00DF71D6">
              <w:rPr>
                <w:rFonts w:ascii="Calibri" w:hAnsi="Calibri" w:cs="Calibri"/>
                <w:color w:val="auto"/>
                <w:sz w:val="20"/>
                <w:szCs w:val="20"/>
              </w:rPr>
              <w:t xml:space="preserve"> </w:t>
            </w:r>
            <w:r w:rsidR="00347EB0" w:rsidRPr="00DF71D6">
              <w:rPr>
                <w:rFonts w:ascii="Calibri" w:hAnsi="Calibri" w:cs="Calibri"/>
                <w:color w:val="auto"/>
                <w:sz w:val="20"/>
                <w:szCs w:val="20"/>
              </w:rPr>
              <w:t>Employers must:</w:t>
            </w:r>
          </w:p>
          <w:p w14:paraId="4645761D" w14:textId="6CC74366" w:rsidR="00FB78D7" w:rsidRPr="00DF71D6" w:rsidRDefault="00FB78D7" w:rsidP="00B70B75">
            <w:pPr>
              <w:pStyle w:val="ListParagraph0"/>
              <w:numPr>
                <w:ilvl w:val="0"/>
                <w:numId w:val="20"/>
              </w:numPr>
              <w:ind w:left="426" w:hanging="284"/>
              <w:rPr>
                <w:rFonts w:ascii="Calibri" w:hAnsi="Calibri" w:cs="Calibri"/>
                <w:color w:val="auto"/>
                <w:sz w:val="20"/>
                <w:szCs w:val="20"/>
              </w:rPr>
            </w:pPr>
            <w:r w:rsidRPr="00DF71D6">
              <w:rPr>
                <w:rFonts w:ascii="Calibri" w:hAnsi="Calibri" w:cs="Calibri"/>
                <w:color w:val="auto"/>
                <w:sz w:val="20"/>
                <w:szCs w:val="20"/>
              </w:rPr>
              <w:t>Allow</w:t>
            </w:r>
            <w:r w:rsidR="00B348F1" w:rsidRPr="00DF71D6">
              <w:rPr>
                <w:rFonts w:ascii="Calibri" w:hAnsi="Calibri" w:cs="Calibri"/>
                <w:color w:val="auto"/>
                <w:sz w:val="20"/>
                <w:szCs w:val="20"/>
              </w:rPr>
              <w:t xml:space="preserve"> an employee who is a</w:t>
            </w:r>
            <w:r w:rsidRPr="00DF71D6">
              <w:rPr>
                <w:rFonts w:ascii="Calibri" w:hAnsi="Calibri" w:cs="Calibri"/>
                <w:color w:val="auto"/>
                <w:sz w:val="20"/>
                <w:szCs w:val="20"/>
              </w:rPr>
              <w:t xml:space="preserve"> fully vaccinated person to work </w:t>
            </w:r>
            <w:r w:rsidR="00831281" w:rsidRPr="00DF71D6">
              <w:rPr>
                <w:rFonts w:ascii="Calibri" w:hAnsi="Calibri" w:cs="Calibri"/>
                <w:color w:val="auto"/>
                <w:sz w:val="20"/>
                <w:szCs w:val="20"/>
              </w:rPr>
              <w:t>from home</w:t>
            </w:r>
            <w:r w:rsidR="00111FB0" w:rsidRPr="00DF71D6">
              <w:rPr>
                <w:rFonts w:ascii="Calibri" w:hAnsi="Calibri" w:cs="Calibri"/>
                <w:color w:val="auto"/>
                <w:sz w:val="20"/>
                <w:szCs w:val="20"/>
              </w:rPr>
              <w:t>,</w:t>
            </w:r>
            <w:r w:rsidR="00831281" w:rsidRPr="00DF71D6">
              <w:rPr>
                <w:rFonts w:ascii="Calibri" w:hAnsi="Calibri" w:cs="Calibri"/>
                <w:color w:val="auto"/>
                <w:sz w:val="20"/>
                <w:szCs w:val="20"/>
              </w:rPr>
              <w:t xml:space="preserve"> if it is reasonably practicable to do so</w:t>
            </w:r>
            <w:r w:rsidR="00534418" w:rsidRPr="00DF71D6">
              <w:rPr>
                <w:rFonts w:ascii="Calibri" w:hAnsi="Calibri" w:cs="Calibri"/>
                <w:color w:val="auto"/>
                <w:sz w:val="20"/>
                <w:szCs w:val="20"/>
              </w:rPr>
              <w:t>; and</w:t>
            </w:r>
          </w:p>
          <w:p w14:paraId="23FCC94F" w14:textId="337194DE" w:rsidR="00534418" w:rsidRPr="00DF71D6" w:rsidRDefault="00534418" w:rsidP="00B70B75">
            <w:pPr>
              <w:pStyle w:val="ListParagraph0"/>
              <w:numPr>
                <w:ilvl w:val="0"/>
                <w:numId w:val="20"/>
              </w:numPr>
              <w:ind w:left="426" w:hanging="284"/>
              <w:rPr>
                <w:rFonts w:ascii="Calibri" w:hAnsi="Calibri" w:cs="Calibri"/>
                <w:color w:val="auto"/>
                <w:sz w:val="20"/>
                <w:szCs w:val="20"/>
              </w:rPr>
            </w:pPr>
            <w:r w:rsidRPr="00DF71D6">
              <w:rPr>
                <w:rFonts w:ascii="Calibri" w:hAnsi="Calibri" w:cs="Calibri"/>
                <w:color w:val="auto"/>
                <w:sz w:val="20"/>
                <w:szCs w:val="20"/>
              </w:rPr>
              <w:t>Require an employee who is not a fully vaccinated person</w:t>
            </w:r>
            <w:r w:rsidR="00111FB0" w:rsidRPr="00DF71D6">
              <w:rPr>
                <w:rFonts w:ascii="Calibri" w:hAnsi="Calibri" w:cs="Calibri"/>
                <w:color w:val="auto"/>
                <w:sz w:val="20"/>
                <w:szCs w:val="20"/>
              </w:rPr>
              <w:t xml:space="preserve"> to work from home, unless it is not reasonably practicable to do so.</w:t>
            </w:r>
          </w:p>
          <w:p w14:paraId="643B1608" w14:textId="77777777" w:rsidR="00347EB0" w:rsidRPr="00DF71D6" w:rsidRDefault="00347EB0" w:rsidP="007B7DA1">
            <w:pPr>
              <w:ind w:left="142"/>
              <w:rPr>
                <w:rFonts w:ascii="Calibri" w:hAnsi="Calibri" w:cs="Calibri"/>
                <w:sz w:val="20"/>
                <w:szCs w:val="20"/>
              </w:rPr>
            </w:pPr>
          </w:p>
          <w:p w14:paraId="41A26811" w14:textId="77777777" w:rsidR="00347EB0" w:rsidRPr="00DF71D6" w:rsidRDefault="00347EB0" w:rsidP="007B7DA1">
            <w:pPr>
              <w:ind w:left="142"/>
              <w:rPr>
                <w:rFonts w:ascii="Calibri" w:hAnsi="Calibri" w:cs="Calibri"/>
                <w:sz w:val="20"/>
                <w:szCs w:val="20"/>
              </w:rPr>
            </w:pPr>
          </w:p>
          <w:p w14:paraId="3F434A91" w14:textId="77777777" w:rsidR="00347EB0" w:rsidRPr="00DF71D6" w:rsidRDefault="00347EB0" w:rsidP="007B7DA1">
            <w:pPr>
              <w:ind w:left="142"/>
              <w:rPr>
                <w:rFonts w:ascii="Calibri" w:hAnsi="Calibri" w:cs="Calibri"/>
                <w:sz w:val="20"/>
                <w:szCs w:val="20"/>
              </w:rPr>
            </w:pPr>
          </w:p>
          <w:p w14:paraId="44EF9F4C" w14:textId="604F1206" w:rsidR="00347EB0" w:rsidRPr="00DF71D6" w:rsidRDefault="00347EB0" w:rsidP="007B7DA1">
            <w:pPr>
              <w:ind w:left="142"/>
              <w:rPr>
                <w:rFonts w:ascii="Calibri" w:hAnsi="Calibri" w:cs="Calibri"/>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0A5778E3" w14:textId="33F76066" w:rsidR="00347EB0" w:rsidRPr="00DF71D6" w:rsidRDefault="00347EB0"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Staff must </w:t>
            </w:r>
            <w:r w:rsidR="00543015" w:rsidRPr="00DF71D6">
              <w:rPr>
                <w:rFonts w:ascii="Calibri" w:hAnsi="Calibri" w:cs="Calibri"/>
                <w:sz w:val="20"/>
                <w:szCs w:val="20"/>
              </w:rPr>
              <w:t xml:space="preserve">submit </w:t>
            </w:r>
            <w:r w:rsidRPr="00DF71D6">
              <w:rPr>
                <w:rFonts w:ascii="Calibri" w:hAnsi="Calibri" w:cs="Calibri"/>
                <w:sz w:val="20"/>
                <w:szCs w:val="20"/>
              </w:rPr>
              <w:t>proof of vaccination</w:t>
            </w:r>
            <w:r w:rsidR="00543015" w:rsidRPr="00DF71D6">
              <w:rPr>
                <w:rFonts w:ascii="Calibri" w:hAnsi="Calibri" w:cs="Calibri"/>
                <w:sz w:val="20"/>
                <w:szCs w:val="20"/>
              </w:rPr>
              <w:t xml:space="preserve"> </w:t>
            </w:r>
            <w:r w:rsidR="007F2BCB" w:rsidRPr="00DF71D6">
              <w:rPr>
                <w:rFonts w:ascii="Calibri" w:hAnsi="Calibri" w:cs="Calibri"/>
                <w:sz w:val="20"/>
                <w:szCs w:val="20"/>
              </w:rPr>
              <w:t xml:space="preserve">to </w:t>
            </w:r>
            <w:r w:rsidR="002161D6" w:rsidRPr="00DF71D6">
              <w:rPr>
                <w:rFonts w:ascii="Calibri" w:hAnsi="Calibri" w:cs="Calibri"/>
                <w:sz w:val="20"/>
                <w:szCs w:val="20"/>
              </w:rPr>
              <w:t>[</w:t>
            </w:r>
            <w:r w:rsidR="002161D6" w:rsidRPr="00DF71D6">
              <w:rPr>
                <w:rFonts w:ascii="Calibri" w:hAnsi="Calibri" w:cs="Calibri"/>
                <w:color w:val="FF0000"/>
                <w:sz w:val="20"/>
                <w:szCs w:val="20"/>
              </w:rPr>
              <w:t>department</w:t>
            </w:r>
            <w:r w:rsidR="002161D6" w:rsidRPr="00DF71D6">
              <w:rPr>
                <w:rFonts w:ascii="Calibri" w:hAnsi="Calibri" w:cs="Calibri"/>
                <w:sz w:val="20"/>
                <w:szCs w:val="20"/>
              </w:rPr>
              <w:t xml:space="preserve">] </w:t>
            </w:r>
            <w:r w:rsidR="007F2BCB" w:rsidRPr="00DF71D6">
              <w:rPr>
                <w:rFonts w:ascii="Calibri" w:hAnsi="Calibri" w:cs="Calibri"/>
                <w:sz w:val="20"/>
                <w:szCs w:val="20"/>
              </w:rPr>
              <w:t>prior to first time attending</w:t>
            </w:r>
            <w:r w:rsidRPr="00DF71D6">
              <w:rPr>
                <w:rFonts w:ascii="Calibri" w:hAnsi="Calibri" w:cs="Calibri"/>
                <w:sz w:val="20"/>
                <w:szCs w:val="20"/>
              </w:rPr>
              <w:t xml:space="preserve"> the </w:t>
            </w:r>
            <w:r w:rsidR="002161D6" w:rsidRPr="00DF71D6">
              <w:rPr>
                <w:rFonts w:ascii="Calibri" w:hAnsi="Calibri" w:cs="Calibri"/>
                <w:sz w:val="20"/>
                <w:szCs w:val="20"/>
              </w:rPr>
              <w:t>[</w:t>
            </w:r>
            <w:r w:rsidR="002161D6" w:rsidRPr="00DF71D6">
              <w:rPr>
                <w:rFonts w:ascii="Calibri" w:hAnsi="Calibri" w:cs="Calibri"/>
                <w:color w:val="FF0000"/>
                <w:sz w:val="20"/>
                <w:szCs w:val="20"/>
              </w:rPr>
              <w:t>location</w:t>
            </w:r>
            <w:r w:rsidR="002161D6" w:rsidRPr="00DF71D6">
              <w:rPr>
                <w:rFonts w:ascii="Calibri" w:hAnsi="Calibri" w:cs="Calibri"/>
                <w:sz w:val="20"/>
                <w:szCs w:val="20"/>
              </w:rPr>
              <w:t>]</w:t>
            </w:r>
            <w:r w:rsidRPr="00DF71D6">
              <w:rPr>
                <w:rFonts w:ascii="Calibri" w:hAnsi="Calibri" w:cs="Calibri"/>
                <w:sz w:val="20"/>
                <w:szCs w:val="20"/>
              </w:rPr>
              <w:t xml:space="preserve"> office until 1</w:t>
            </w:r>
            <w:r w:rsidR="00D71F92" w:rsidRPr="00DF71D6">
              <w:rPr>
                <w:rFonts w:ascii="Calibri" w:hAnsi="Calibri" w:cs="Calibri"/>
                <w:sz w:val="20"/>
                <w:szCs w:val="20"/>
              </w:rPr>
              <w:t>5</w:t>
            </w:r>
            <w:r w:rsidRPr="00DF71D6">
              <w:rPr>
                <w:rFonts w:ascii="Calibri" w:hAnsi="Calibri" w:cs="Calibri"/>
                <w:sz w:val="20"/>
                <w:szCs w:val="20"/>
              </w:rPr>
              <w:t xml:space="preserve"> December 2021.</w:t>
            </w:r>
          </w:p>
          <w:p w14:paraId="147C9DFA" w14:textId="77777777" w:rsidR="00347EB0" w:rsidRPr="00DF71D6" w:rsidRDefault="00347EB0"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Staff not fully vaccinated must work from home unless not reasonably practicable until 1</w:t>
            </w:r>
            <w:r w:rsidR="00D71F92" w:rsidRPr="00DF71D6">
              <w:rPr>
                <w:rFonts w:ascii="Calibri" w:hAnsi="Calibri" w:cs="Calibri"/>
                <w:sz w:val="20"/>
                <w:szCs w:val="20"/>
              </w:rPr>
              <w:t>5</w:t>
            </w:r>
            <w:r w:rsidRPr="00DF71D6">
              <w:rPr>
                <w:rFonts w:ascii="Calibri" w:hAnsi="Calibri" w:cs="Calibri"/>
                <w:sz w:val="20"/>
                <w:szCs w:val="20"/>
              </w:rPr>
              <w:t xml:space="preserve"> December 2021.</w:t>
            </w:r>
          </w:p>
          <w:p w14:paraId="37BF059F" w14:textId="12A75586" w:rsidR="00B75858" w:rsidRPr="00DF71D6" w:rsidRDefault="003164C8"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w:t>
            </w:r>
            <w:r w:rsidR="00B75858" w:rsidRPr="00DF71D6">
              <w:rPr>
                <w:rFonts w:ascii="Calibri" w:hAnsi="Calibri" w:cs="Calibri"/>
                <w:color w:val="FF0000"/>
                <w:sz w:val="20"/>
                <w:szCs w:val="20"/>
              </w:rPr>
              <w:t>Flexible Work</w:t>
            </w:r>
            <w:r w:rsidR="00F44C2A" w:rsidRPr="00DF71D6">
              <w:rPr>
                <w:rFonts w:ascii="Calibri" w:hAnsi="Calibri" w:cs="Calibri"/>
                <w:color w:val="FF0000"/>
                <w:sz w:val="20"/>
                <w:szCs w:val="20"/>
              </w:rPr>
              <w:t>ing</w:t>
            </w:r>
            <w:r w:rsidR="00B75858" w:rsidRPr="00DF71D6">
              <w:rPr>
                <w:rFonts w:ascii="Calibri" w:hAnsi="Calibri" w:cs="Calibri"/>
                <w:color w:val="FF0000"/>
                <w:sz w:val="20"/>
                <w:szCs w:val="20"/>
              </w:rPr>
              <w:t xml:space="preserve"> Policy</w:t>
            </w:r>
            <w:r w:rsidRPr="00DF71D6">
              <w:rPr>
                <w:rFonts w:ascii="Calibri" w:hAnsi="Calibri" w:cs="Calibri"/>
                <w:sz w:val="20"/>
                <w:szCs w:val="20"/>
              </w:rPr>
              <w:t xml:space="preserve">] </w:t>
            </w:r>
            <w:r w:rsidR="0021482F" w:rsidRPr="00DF71D6">
              <w:rPr>
                <w:rFonts w:ascii="Calibri" w:hAnsi="Calibri" w:cs="Calibri"/>
                <w:sz w:val="20"/>
                <w:szCs w:val="20"/>
              </w:rPr>
              <w:t>arrangements will resume as part of returning to offic</w:t>
            </w:r>
            <w:r w:rsidR="0032776F" w:rsidRPr="00DF71D6">
              <w:rPr>
                <w:rFonts w:ascii="Calibri" w:hAnsi="Calibri" w:cs="Calibri"/>
                <w:sz w:val="20"/>
                <w:szCs w:val="20"/>
              </w:rPr>
              <w:t xml:space="preserve">e. The document </w:t>
            </w:r>
            <w:r w:rsidR="00F44C2A" w:rsidRPr="00DF71D6">
              <w:rPr>
                <w:rFonts w:ascii="Calibri" w:hAnsi="Calibri" w:cs="Calibri"/>
                <w:sz w:val="20"/>
                <w:szCs w:val="20"/>
              </w:rPr>
              <w:t>provides guidance to all staff on</w:t>
            </w:r>
            <w:r w:rsidR="0021482F" w:rsidRPr="00DF71D6">
              <w:rPr>
                <w:rFonts w:ascii="Calibri" w:hAnsi="Calibri" w:cs="Calibri"/>
                <w:sz w:val="20"/>
                <w:szCs w:val="20"/>
              </w:rPr>
              <w:t xml:space="preserve"> </w:t>
            </w:r>
            <w:r w:rsidR="0032776F" w:rsidRPr="00DF71D6">
              <w:rPr>
                <w:rFonts w:ascii="Calibri" w:hAnsi="Calibri" w:cs="Calibri"/>
                <w:sz w:val="20"/>
                <w:szCs w:val="20"/>
              </w:rPr>
              <w:t>working from home arrangements, which are acceptabl</w:t>
            </w:r>
            <w:r w:rsidR="005D0071" w:rsidRPr="00DF71D6">
              <w:rPr>
                <w:rFonts w:ascii="Calibri" w:hAnsi="Calibri" w:cs="Calibri"/>
                <w:sz w:val="20"/>
                <w:szCs w:val="20"/>
              </w:rPr>
              <w:t>e</w:t>
            </w:r>
            <w:r w:rsidR="0032776F" w:rsidRPr="00DF71D6">
              <w:rPr>
                <w:rFonts w:ascii="Calibri" w:hAnsi="Calibri" w:cs="Calibri"/>
                <w:sz w:val="20"/>
                <w:szCs w:val="20"/>
              </w:rPr>
              <w:t xml:space="preserve"> as a normal</w:t>
            </w:r>
            <w:r w:rsidR="005D0071" w:rsidRPr="00DF71D6">
              <w:rPr>
                <w:rFonts w:ascii="Calibri" w:hAnsi="Calibri" w:cs="Calibri"/>
                <w:sz w:val="20"/>
                <w:szCs w:val="20"/>
              </w:rPr>
              <w:t xml:space="preserve"> working arrangement.</w:t>
            </w:r>
          </w:p>
        </w:tc>
      </w:tr>
    </w:tbl>
    <w:p w14:paraId="09C65D66" w14:textId="77777777" w:rsidR="00D054EA" w:rsidRPr="00DF71D6" w:rsidRDefault="00D054EA" w:rsidP="00D054EA">
      <w:pPr>
        <w:pStyle w:val="TOC1"/>
        <w:rPr>
          <w:rFonts w:ascii="Calibri" w:hAnsi="Calibri" w:cs="Calibri"/>
          <w:b/>
        </w:rPr>
      </w:pPr>
    </w:p>
    <w:tbl>
      <w:tblPr>
        <w:tblStyle w:val="TableMagenta"/>
        <w:tblW w:w="9638" w:type="dxa"/>
        <w:tblInd w:w="-5" w:type="dxa"/>
        <w:tblLook w:val="04A0" w:firstRow="1" w:lastRow="0" w:firstColumn="1" w:lastColumn="0" w:noHBand="0" w:noVBand="1"/>
      </w:tblPr>
      <w:tblGrid>
        <w:gridCol w:w="2268"/>
        <w:gridCol w:w="7370"/>
      </w:tblGrid>
      <w:tr w:rsidR="00DF71D6" w:rsidRPr="00DF71D6" w14:paraId="1E81818A" w14:textId="77777777" w:rsidTr="00A17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F47B20" w:themeFill="accent3"/>
          </w:tcPr>
          <w:p w14:paraId="069EEB2A" w14:textId="77777777" w:rsidR="00DF71D6" w:rsidRPr="00DF71D6" w:rsidRDefault="00DF71D6" w:rsidP="00A176C8">
            <w:pPr>
              <w:pStyle w:val="TOC1"/>
              <w:ind w:left="142"/>
              <w:rPr>
                <w:rFonts w:ascii="Calibri" w:hAnsi="Calibri" w:cs="Calibri"/>
                <w:b/>
                <w:color w:val="auto"/>
                <w:sz w:val="20"/>
              </w:rPr>
            </w:pPr>
            <w:r w:rsidRPr="00DF71D6">
              <w:rPr>
                <w:rFonts w:ascii="Calibri" w:hAnsi="Calibri" w:cs="Calibri"/>
                <w:b/>
                <w:color w:val="auto"/>
              </w:rPr>
              <w:t>GUIDELINES</w:t>
            </w:r>
          </w:p>
        </w:tc>
        <w:tc>
          <w:tcPr>
            <w:tcW w:w="7370" w:type="dxa"/>
            <w:tcBorders>
              <w:top w:val="single" w:sz="4" w:space="0" w:color="auto"/>
              <w:left w:val="single" w:sz="4" w:space="0" w:color="auto"/>
              <w:bottom w:val="single" w:sz="4" w:space="0" w:color="auto"/>
              <w:right w:val="single" w:sz="4" w:space="0" w:color="auto"/>
            </w:tcBorders>
            <w:shd w:val="clear" w:color="auto" w:fill="F47B20" w:themeFill="accent3"/>
          </w:tcPr>
          <w:p w14:paraId="19B060E2" w14:textId="77777777" w:rsidR="00DF71D6" w:rsidRPr="00DF71D6" w:rsidRDefault="00DF71D6" w:rsidP="00A176C8">
            <w:pPr>
              <w:pStyle w:val="TOC1"/>
              <w:cnfStyle w:val="100000000000" w:firstRow="1" w:lastRow="0" w:firstColumn="0" w:lastColumn="0" w:oddVBand="0" w:evenVBand="0" w:oddHBand="0" w:evenHBand="0" w:firstRowFirstColumn="0" w:firstRowLastColumn="0" w:lastRowFirstColumn="0" w:lastRowLastColumn="0"/>
              <w:rPr>
                <w:rFonts w:ascii="Calibri" w:hAnsi="Calibri" w:cs="Calibri"/>
                <w:b/>
                <w:color w:val="auto"/>
                <w:sz w:val="20"/>
              </w:rPr>
            </w:pPr>
            <w:r w:rsidRPr="00DF71D6">
              <w:rPr>
                <w:rFonts w:ascii="Calibri" w:hAnsi="Calibri" w:cs="Calibri"/>
                <w:b/>
                <w:color w:val="auto"/>
              </w:rPr>
              <w:t xml:space="preserve"> ACTIONS</w:t>
            </w:r>
          </w:p>
        </w:tc>
      </w:tr>
      <w:tr w:rsidR="00D054EA" w:rsidRPr="00DF71D6" w14:paraId="6DC42200" w14:textId="77777777" w:rsidTr="00DF71D6">
        <w:tc>
          <w:tcPr>
            <w:cnfStyle w:val="001000000000" w:firstRow="0" w:lastRow="0" w:firstColumn="1" w:lastColumn="0" w:oddVBand="0" w:evenVBand="0" w:oddHBand="0" w:evenHBand="0" w:firstRowFirstColumn="0" w:firstRowLastColumn="0" w:lastRowFirstColumn="0" w:lastRowLastColumn="0"/>
            <w:tcW w:w="9638"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5CFCEAAF" w14:textId="07C91FC4" w:rsidR="00D054EA" w:rsidRPr="00DF71D6" w:rsidRDefault="00D054EA" w:rsidP="00DF71D6">
            <w:pPr>
              <w:pStyle w:val="TOC1"/>
              <w:ind w:left="142"/>
              <w:rPr>
                <w:rFonts w:ascii="Calibri" w:hAnsi="Calibri" w:cs="Calibri"/>
                <w:b/>
              </w:rPr>
            </w:pPr>
            <w:commentRangeStart w:id="29"/>
            <w:r w:rsidRPr="00DF71D6">
              <w:rPr>
                <w:rFonts w:ascii="Calibri" w:hAnsi="Calibri" w:cs="Calibri"/>
                <w:b/>
                <w:color w:val="auto"/>
                <w:sz w:val="20"/>
              </w:rPr>
              <w:t>Physical</w:t>
            </w:r>
            <w:r w:rsidR="00C7427B">
              <w:rPr>
                <w:rFonts w:ascii="Calibri" w:hAnsi="Calibri" w:cs="Calibri"/>
                <w:b/>
                <w:color w:val="auto"/>
                <w:sz w:val="20"/>
              </w:rPr>
              <w:t xml:space="preserve"> D</w:t>
            </w:r>
            <w:r w:rsidRPr="00DF71D6">
              <w:rPr>
                <w:rFonts w:ascii="Calibri" w:hAnsi="Calibri" w:cs="Calibri"/>
                <w:b/>
                <w:color w:val="auto"/>
                <w:sz w:val="20"/>
              </w:rPr>
              <w:t>istancing</w:t>
            </w:r>
            <w:commentRangeEnd w:id="29"/>
            <w:r w:rsidR="00A505FE" w:rsidRPr="00DF71D6">
              <w:rPr>
                <w:rStyle w:val="CommentReference"/>
                <w:rFonts w:ascii="Calibri" w:hAnsi="Calibri" w:cs="Calibri"/>
                <w:color w:val="auto"/>
              </w:rPr>
              <w:commentReference w:id="29"/>
            </w:r>
          </w:p>
        </w:tc>
      </w:tr>
      <w:tr w:rsidR="00D054EA" w:rsidRPr="00DF71D6" w14:paraId="2053E828"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3C22F59C" w14:textId="312AE4F2" w:rsidR="00C95D6D" w:rsidRPr="00DF71D6" w:rsidRDefault="00D054EA" w:rsidP="007B7DA1">
            <w:pPr>
              <w:pStyle w:val="TOC1"/>
              <w:ind w:left="142"/>
              <w:rPr>
                <w:rFonts w:ascii="Calibri" w:hAnsi="Calibri" w:cs="Calibri"/>
                <w:sz w:val="20"/>
                <w:szCs w:val="20"/>
              </w:rPr>
            </w:pPr>
            <w:r w:rsidRPr="00DF71D6">
              <w:rPr>
                <w:rFonts w:ascii="Calibri" w:hAnsi="Calibri" w:cs="Calibri"/>
                <w:color w:val="auto"/>
                <w:sz w:val="20"/>
                <w:szCs w:val="20"/>
              </w:rPr>
              <w:t xml:space="preserve">Assign workers to specific workstations. </w:t>
            </w:r>
          </w:p>
          <w:p w14:paraId="18593F75" w14:textId="19CDAC74" w:rsidR="00D054EA" w:rsidRPr="00DF71D6" w:rsidRDefault="00346726" w:rsidP="007B7DA1">
            <w:pPr>
              <w:pStyle w:val="TOC1"/>
              <w:ind w:left="142" w:right="57" w:hanging="57"/>
              <w:rPr>
                <w:rFonts w:ascii="Calibri" w:hAnsi="Calibri" w:cs="Calibri"/>
                <w:sz w:val="20"/>
                <w:szCs w:val="20"/>
              </w:rPr>
            </w:pPr>
            <w:r w:rsidRPr="00DF71D6">
              <w:rPr>
                <w:rFonts w:ascii="Calibri" w:hAnsi="Calibri" w:cs="Calibri"/>
                <w:color w:val="auto"/>
                <w:sz w:val="20"/>
                <w:szCs w:val="20"/>
              </w:rPr>
              <w:lastRenderedPageBreak/>
              <w:t xml:space="preserve"> </w:t>
            </w:r>
            <w:r w:rsidR="00D054EA" w:rsidRPr="00DF71D6">
              <w:rPr>
                <w:rFonts w:ascii="Calibri" w:hAnsi="Calibri" w:cs="Calibri"/>
                <w:color w:val="auto"/>
                <w:sz w:val="20"/>
                <w:szCs w:val="20"/>
              </w:rPr>
              <w:t xml:space="preserve">If this is not practical, workstations and </w:t>
            </w:r>
            <w:r w:rsidRPr="00DF71D6">
              <w:rPr>
                <w:rFonts w:ascii="Calibri" w:hAnsi="Calibri" w:cs="Calibri"/>
                <w:color w:val="auto"/>
                <w:sz w:val="20"/>
                <w:szCs w:val="20"/>
              </w:rPr>
              <w:t xml:space="preserve">shared </w:t>
            </w:r>
            <w:r w:rsidR="00D054EA" w:rsidRPr="00DF71D6">
              <w:rPr>
                <w:rFonts w:ascii="Calibri" w:hAnsi="Calibri" w:cs="Calibri"/>
                <w:color w:val="auto"/>
                <w:sz w:val="20"/>
                <w:szCs w:val="20"/>
              </w:rPr>
              <w:t xml:space="preserve">office equipment should be wiped down with disinfectant surface wipes between users.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7E4047CD" w14:textId="77777777" w:rsidR="002C0B3E" w:rsidRPr="00DF71D6" w:rsidRDefault="002C0B3E" w:rsidP="002C0B3E">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lastRenderedPageBreak/>
              <w:t>Monitoring of capacity limits and physical distancing will be done by [</w:t>
            </w:r>
            <w:r w:rsidRPr="00DF71D6">
              <w:rPr>
                <w:rFonts w:ascii="Calibri" w:hAnsi="Calibri" w:cs="Calibri"/>
                <w:color w:val="FF0000"/>
                <w:sz w:val="20"/>
                <w:szCs w:val="20"/>
              </w:rPr>
              <w:t>title or role of person</w:t>
            </w:r>
            <w:r w:rsidRPr="00DF71D6">
              <w:rPr>
                <w:rFonts w:ascii="Calibri" w:hAnsi="Calibri" w:cs="Calibri"/>
                <w:sz w:val="20"/>
                <w:szCs w:val="20"/>
              </w:rPr>
              <w:t>].</w:t>
            </w:r>
          </w:p>
          <w:p w14:paraId="78BB3154" w14:textId="77777777" w:rsidR="002C0B3E" w:rsidRDefault="002C0B3E" w:rsidP="002C0B3E">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lastRenderedPageBreak/>
              <w:t>The Executive Leadership Team (ELT) continues to support and promote flexible working arrangements. Staff may continue to work from home during Phase 2, and Phase 3 (hybrid working - work in the office with some time working from home) will be in accordance with pre-existing Flexible Working Policy.</w:t>
            </w:r>
          </w:p>
          <w:p w14:paraId="4B6AF192" w14:textId="77777777" w:rsidR="002C0B3E" w:rsidRPr="00DF71D6" w:rsidRDefault="002C0B3E" w:rsidP="002C0B3E">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A booking system is in place at the [</w:t>
            </w:r>
            <w:r w:rsidRPr="00DF71D6">
              <w:rPr>
                <w:rFonts w:ascii="Calibri" w:hAnsi="Calibri" w:cs="Calibri"/>
                <w:color w:val="FF0000"/>
                <w:sz w:val="20"/>
                <w:szCs w:val="20"/>
              </w:rPr>
              <w:t>location</w:t>
            </w:r>
            <w:r w:rsidRPr="00DF71D6">
              <w:rPr>
                <w:rFonts w:ascii="Calibri" w:hAnsi="Calibri" w:cs="Calibri"/>
                <w:sz w:val="20"/>
                <w:szCs w:val="20"/>
              </w:rPr>
              <w:t>] office</w:t>
            </w:r>
          </w:p>
          <w:p w14:paraId="7D5E28E6" w14:textId="3C9D4993" w:rsidR="00D054EA" w:rsidRPr="00D90F68" w:rsidRDefault="002416EB" w:rsidP="00D90F68">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The</w:t>
            </w:r>
            <w:r w:rsidR="00D054EA" w:rsidRPr="00DF71D6">
              <w:rPr>
                <w:rFonts w:ascii="Calibri" w:hAnsi="Calibri" w:cs="Calibri"/>
                <w:sz w:val="20"/>
                <w:szCs w:val="20"/>
              </w:rPr>
              <w:t xml:space="preserve"> workstation booking register </w:t>
            </w:r>
            <w:r w:rsidRPr="00DF71D6">
              <w:rPr>
                <w:rFonts w:ascii="Calibri" w:hAnsi="Calibri" w:cs="Calibri"/>
                <w:sz w:val="20"/>
                <w:szCs w:val="20"/>
              </w:rPr>
              <w:t>must be used to allow a worker</w:t>
            </w:r>
            <w:r w:rsidR="00D054EA" w:rsidRPr="00DF71D6">
              <w:rPr>
                <w:rFonts w:ascii="Calibri" w:hAnsi="Calibri" w:cs="Calibri"/>
                <w:sz w:val="20"/>
                <w:szCs w:val="20"/>
              </w:rPr>
              <w:t xml:space="preserve"> to attend the office</w:t>
            </w:r>
            <w:r w:rsidRPr="00DF71D6">
              <w:rPr>
                <w:rFonts w:ascii="Calibri" w:hAnsi="Calibri" w:cs="Calibri"/>
                <w:sz w:val="20"/>
                <w:szCs w:val="20"/>
              </w:rPr>
              <w:t xml:space="preserve"> </w:t>
            </w:r>
            <w:r w:rsidR="009C01C1" w:rsidRPr="00DF71D6">
              <w:rPr>
                <w:rFonts w:ascii="Calibri" w:hAnsi="Calibri" w:cs="Calibri"/>
                <w:sz w:val="20"/>
                <w:szCs w:val="20"/>
              </w:rPr>
              <w:t>until further notice</w:t>
            </w:r>
            <w:r w:rsidR="00D054EA" w:rsidRPr="00DF71D6">
              <w:rPr>
                <w:rFonts w:ascii="Calibri" w:hAnsi="Calibri" w:cs="Calibri"/>
                <w:sz w:val="20"/>
                <w:szCs w:val="20"/>
              </w:rPr>
              <w:t>.</w:t>
            </w:r>
          </w:p>
        </w:tc>
      </w:tr>
      <w:tr w:rsidR="00D054EA" w:rsidRPr="00DF71D6" w14:paraId="03773FB2" w14:textId="77777777" w:rsidTr="00DF71D6">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4DFE0FE3" w14:textId="16742ACF" w:rsidR="00D054EA" w:rsidRPr="00DF71D6" w:rsidRDefault="00D054EA" w:rsidP="007B7DA1">
            <w:pPr>
              <w:pStyle w:val="TOC1"/>
              <w:ind w:left="142"/>
              <w:rPr>
                <w:rFonts w:ascii="Calibri" w:hAnsi="Calibri" w:cs="Calibri"/>
                <w:b/>
                <w:sz w:val="20"/>
                <w:szCs w:val="20"/>
              </w:rPr>
            </w:pPr>
            <w:r w:rsidRPr="00DF71D6">
              <w:rPr>
                <w:rFonts w:ascii="Calibri" w:hAnsi="Calibri" w:cs="Calibri"/>
                <w:color w:val="auto"/>
                <w:sz w:val="20"/>
                <w:szCs w:val="20"/>
              </w:rPr>
              <w:lastRenderedPageBreak/>
              <w:t xml:space="preserve">Use flexible working arrangements where possible, such as working from home or other locations.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291AA1C4" w14:textId="35208B71" w:rsidR="00417C40" w:rsidRPr="00DF71D6" w:rsidRDefault="00440E57"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commentRangeStart w:id="30"/>
            <w:r w:rsidRPr="00DF71D6">
              <w:rPr>
                <w:rFonts w:ascii="Calibri" w:hAnsi="Calibri" w:cs="Calibri"/>
                <w:sz w:val="20"/>
                <w:szCs w:val="20"/>
              </w:rPr>
              <w:t>[</w:t>
            </w:r>
            <w:r w:rsidR="00120509" w:rsidRPr="00DF71D6">
              <w:rPr>
                <w:rFonts w:ascii="Calibri" w:hAnsi="Calibri" w:cs="Calibri"/>
                <w:color w:val="FF0000"/>
                <w:sz w:val="20"/>
                <w:szCs w:val="20"/>
              </w:rPr>
              <w:t>service provider</w:t>
            </w:r>
            <w:r w:rsidRPr="00DF71D6">
              <w:rPr>
                <w:rFonts w:ascii="Calibri" w:hAnsi="Calibri" w:cs="Calibri"/>
                <w:sz w:val="20"/>
                <w:szCs w:val="20"/>
              </w:rPr>
              <w:t>]</w:t>
            </w:r>
            <w:r w:rsidR="00417C40" w:rsidRPr="00DF71D6">
              <w:rPr>
                <w:rFonts w:ascii="Calibri" w:hAnsi="Calibri" w:cs="Calibri"/>
                <w:sz w:val="20"/>
                <w:szCs w:val="20"/>
              </w:rPr>
              <w:t xml:space="preserve"> has a phased approach to returning to the office:</w:t>
            </w:r>
            <w:commentRangeEnd w:id="30"/>
            <w:r w:rsidR="00251BE0" w:rsidRPr="00DF71D6">
              <w:rPr>
                <w:rStyle w:val="CommentReference"/>
                <w:rFonts w:ascii="Calibri" w:hAnsi="Calibri" w:cs="Calibri"/>
              </w:rPr>
              <w:commentReference w:id="30"/>
            </w:r>
          </w:p>
          <w:p w14:paraId="0CF51F09" w14:textId="05EBBC16" w:rsidR="00417C40" w:rsidRPr="00DF71D6" w:rsidRDefault="00417C40" w:rsidP="00417C40">
            <w:pPr>
              <w:pStyle w:val="ListParagraph0"/>
              <w:numPr>
                <w:ilvl w:val="1"/>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Phase 1 – work from home</w:t>
            </w:r>
          </w:p>
          <w:p w14:paraId="3F9B5296" w14:textId="20BE408D" w:rsidR="00417C40" w:rsidRPr="00DF71D6" w:rsidRDefault="00417C40" w:rsidP="00417C40">
            <w:pPr>
              <w:pStyle w:val="ListParagraph0"/>
              <w:numPr>
                <w:ilvl w:val="1"/>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Phase 2 – </w:t>
            </w:r>
            <w:r w:rsidR="008A2772" w:rsidRPr="00DF71D6">
              <w:rPr>
                <w:rFonts w:ascii="Calibri" w:hAnsi="Calibri" w:cs="Calibri"/>
                <w:sz w:val="20"/>
                <w:szCs w:val="20"/>
              </w:rPr>
              <w:t>the office is open</w:t>
            </w:r>
          </w:p>
          <w:p w14:paraId="7DC5C967" w14:textId="3DBF31FF" w:rsidR="00417C40" w:rsidRPr="00DF71D6" w:rsidRDefault="00417C40" w:rsidP="008C0C88">
            <w:pPr>
              <w:pStyle w:val="ListParagraph0"/>
              <w:numPr>
                <w:ilvl w:val="1"/>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Phase 3 – </w:t>
            </w:r>
            <w:r w:rsidR="008A2772" w:rsidRPr="00DF71D6">
              <w:rPr>
                <w:rFonts w:ascii="Calibri" w:hAnsi="Calibri" w:cs="Calibri"/>
                <w:sz w:val="20"/>
                <w:szCs w:val="20"/>
              </w:rPr>
              <w:t>resume flexible working</w:t>
            </w:r>
          </w:p>
          <w:p w14:paraId="7A21E6BF" w14:textId="59ECAC02" w:rsidR="00417C40" w:rsidRPr="00DF71D6" w:rsidRDefault="00440E57"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w:t>
            </w:r>
            <w:r w:rsidR="00120509" w:rsidRPr="00DF71D6">
              <w:rPr>
                <w:rFonts w:ascii="Calibri" w:hAnsi="Calibri" w:cs="Calibri"/>
                <w:color w:val="FF0000"/>
                <w:sz w:val="20"/>
                <w:szCs w:val="20"/>
              </w:rPr>
              <w:t>service provider</w:t>
            </w:r>
            <w:r w:rsidRPr="00DF71D6">
              <w:rPr>
                <w:rFonts w:ascii="Calibri" w:hAnsi="Calibri" w:cs="Calibri"/>
                <w:sz w:val="20"/>
                <w:szCs w:val="20"/>
              </w:rPr>
              <w:t xml:space="preserve">] </w:t>
            </w:r>
            <w:r w:rsidR="00417C40" w:rsidRPr="00DF71D6">
              <w:rPr>
                <w:rFonts w:ascii="Calibri" w:hAnsi="Calibri" w:cs="Calibri"/>
                <w:sz w:val="20"/>
                <w:szCs w:val="20"/>
              </w:rPr>
              <w:t xml:space="preserve">commenced Phase 1 in </w:t>
            </w:r>
            <w:r w:rsidR="003A1D07" w:rsidRPr="00DF71D6">
              <w:rPr>
                <w:rFonts w:ascii="Calibri" w:hAnsi="Calibri" w:cs="Calibri"/>
                <w:sz w:val="20"/>
                <w:szCs w:val="20"/>
              </w:rPr>
              <w:t>[</w:t>
            </w:r>
            <w:r w:rsidR="003A1D07" w:rsidRPr="00DF71D6">
              <w:rPr>
                <w:rFonts w:ascii="Calibri" w:hAnsi="Calibri" w:cs="Calibri"/>
                <w:color w:val="FF0000"/>
                <w:sz w:val="20"/>
                <w:szCs w:val="20"/>
              </w:rPr>
              <w:t>date</w:t>
            </w:r>
            <w:r w:rsidR="003A1D07" w:rsidRPr="00DF71D6">
              <w:rPr>
                <w:rFonts w:ascii="Calibri" w:hAnsi="Calibri" w:cs="Calibri"/>
                <w:sz w:val="20"/>
                <w:szCs w:val="20"/>
              </w:rPr>
              <w:t>]</w:t>
            </w:r>
            <w:r w:rsidR="00417C40" w:rsidRPr="00DF71D6">
              <w:rPr>
                <w:rFonts w:ascii="Calibri" w:hAnsi="Calibri" w:cs="Calibri"/>
                <w:sz w:val="20"/>
                <w:szCs w:val="20"/>
              </w:rPr>
              <w:t xml:space="preserve"> and Phase 2 on </w:t>
            </w:r>
            <w:r w:rsidR="003A1D07" w:rsidRPr="00DF71D6">
              <w:rPr>
                <w:rFonts w:ascii="Calibri" w:hAnsi="Calibri" w:cs="Calibri"/>
                <w:sz w:val="20"/>
                <w:szCs w:val="20"/>
              </w:rPr>
              <w:t>[</w:t>
            </w:r>
            <w:r w:rsidR="003A1D07" w:rsidRPr="00DF71D6">
              <w:rPr>
                <w:rFonts w:ascii="Calibri" w:hAnsi="Calibri" w:cs="Calibri"/>
                <w:color w:val="FF0000"/>
                <w:sz w:val="20"/>
                <w:szCs w:val="20"/>
              </w:rPr>
              <w:t>date</w:t>
            </w:r>
            <w:r w:rsidR="003A1D07" w:rsidRPr="00DF71D6">
              <w:rPr>
                <w:rFonts w:ascii="Calibri" w:hAnsi="Calibri" w:cs="Calibri"/>
                <w:sz w:val="20"/>
                <w:szCs w:val="20"/>
              </w:rPr>
              <w:t>]</w:t>
            </w:r>
            <w:r w:rsidR="00276481" w:rsidRPr="00DF71D6">
              <w:rPr>
                <w:rFonts w:ascii="Calibri" w:hAnsi="Calibri" w:cs="Calibri"/>
                <w:sz w:val="20"/>
                <w:szCs w:val="20"/>
              </w:rPr>
              <w:t>.</w:t>
            </w:r>
            <w:r w:rsidR="00B52A02" w:rsidRPr="00DF71D6">
              <w:rPr>
                <w:rFonts w:ascii="Calibri" w:hAnsi="Calibri" w:cs="Calibri"/>
                <w:sz w:val="20"/>
                <w:szCs w:val="20"/>
              </w:rPr>
              <w:t xml:space="preserve"> Phase 3 will commence </w:t>
            </w:r>
            <w:r w:rsidR="003A1D07" w:rsidRPr="00DF71D6">
              <w:rPr>
                <w:rFonts w:ascii="Calibri" w:hAnsi="Calibri" w:cs="Calibri"/>
                <w:sz w:val="20"/>
                <w:szCs w:val="20"/>
              </w:rPr>
              <w:t>[</w:t>
            </w:r>
            <w:r w:rsidR="003A1D07" w:rsidRPr="00DF71D6">
              <w:rPr>
                <w:rFonts w:ascii="Calibri" w:hAnsi="Calibri" w:cs="Calibri"/>
                <w:color w:val="FF0000"/>
                <w:sz w:val="20"/>
                <w:szCs w:val="20"/>
              </w:rPr>
              <w:t>date</w:t>
            </w:r>
            <w:r w:rsidR="003A1D07" w:rsidRPr="00DF71D6">
              <w:rPr>
                <w:rFonts w:ascii="Calibri" w:hAnsi="Calibri" w:cs="Calibri"/>
                <w:sz w:val="20"/>
                <w:szCs w:val="20"/>
              </w:rPr>
              <w:t xml:space="preserve">] </w:t>
            </w:r>
            <w:r w:rsidR="00B52A02" w:rsidRPr="00DF71D6">
              <w:rPr>
                <w:rFonts w:ascii="Calibri" w:hAnsi="Calibri" w:cs="Calibri"/>
                <w:sz w:val="20"/>
                <w:szCs w:val="20"/>
              </w:rPr>
              <w:t xml:space="preserve">and this Plan will be </w:t>
            </w:r>
            <w:r w:rsidR="005261E6" w:rsidRPr="00DF71D6">
              <w:rPr>
                <w:rFonts w:ascii="Calibri" w:hAnsi="Calibri" w:cs="Calibri"/>
                <w:sz w:val="20"/>
                <w:szCs w:val="20"/>
              </w:rPr>
              <w:t xml:space="preserve">further </w:t>
            </w:r>
            <w:r w:rsidR="00B52A02" w:rsidRPr="00DF71D6">
              <w:rPr>
                <w:rFonts w:ascii="Calibri" w:hAnsi="Calibri" w:cs="Calibri"/>
                <w:sz w:val="20"/>
                <w:szCs w:val="20"/>
              </w:rPr>
              <w:t xml:space="preserve">updated </w:t>
            </w:r>
            <w:r w:rsidR="005261E6" w:rsidRPr="00DF71D6">
              <w:rPr>
                <w:rFonts w:ascii="Calibri" w:hAnsi="Calibri" w:cs="Calibri"/>
                <w:sz w:val="20"/>
                <w:szCs w:val="20"/>
              </w:rPr>
              <w:t>on that date.</w:t>
            </w:r>
          </w:p>
          <w:p w14:paraId="42E74C06" w14:textId="51A82DB4" w:rsidR="002A72C3" w:rsidRPr="00DF71D6" w:rsidRDefault="00440E57"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w:t>
            </w:r>
            <w:r w:rsidR="00120509" w:rsidRPr="00DF71D6">
              <w:rPr>
                <w:rFonts w:ascii="Calibri" w:hAnsi="Calibri" w:cs="Calibri"/>
                <w:color w:val="FF0000"/>
                <w:sz w:val="20"/>
                <w:szCs w:val="20"/>
              </w:rPr>
              <w:t>service provider</w:t>
            </w:r>
            <w:r w:rsidRPr="00DF71D6">
              <w:rPr>
                <w:rFonts w:ascii="Calibri" w:hAnsi="Calibri" w:cs="Calibri"/>
                <w:sz w:val="20"/>
                <w:szCs w:val="20"/>
              </w:rPr>
              <w:t xml:space="preserve">] </w:t>
            </w:r>
            <w:r w:rsidR="006C3679" w:rsidRPr="00DF71D6">
              <w:rPr>
                <w:rFonts w:ascii="Calibri" w:hAnsi="Calibri" w:cs="Calibri"/>
                <w:sz w:val="20"/>
                <w:szCs w:val="20"/>
              </w:rPr>
              <w:t>supports off peak travelling</w:t>
            </w:r>
            <w:r w:rsidR="007C3F24" w:rsidRPr="00DF71D6">
              <w:rPr>
                <w:rFonts w:ascii="Calibri" w:hAnsi="Calibri" w:cs="Calibri"/>
                <w:sz w:val="20"/>
                <w:szCs w:val="20"/>
              </w:rPr>
              <w:t>.</w:t>
            </w:r>
          </w:p>
          <w:p w14:paraId="1916318A" w14:textId="2983E9DF" w:rsidR="00D054EA" w:rsidRPr="00DF71D6" w:rsidRDefault="00D054EA"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Management meets weekly at </w:t>
            </w:r>
            <w:r w:rsidR="00440E57" w:rsidRPr="00DF71D6">
              <w:rPr>
                <w:rFonts w:ascii="Calibri" w:hAnsi="Calibri" w:cs="Calibri"/>
                <w:sz w:val="20"/>
                <w:szCs w:val="20"/>
              </w:rPr>
              <w:t>the ELT</w:t>
            </w:r>
            <w:r w:rsidR="00120509" w:rsidRPr="00DF71D6">
              <w:rPr>
                <w:rFonts w:ascii="Calibri" w:hAnsi="Calibri" w:cs="Calibri"/>
                <w:sz w:val="20"/>
                <w:szCs w:val="20"/>
              </w:rPr>
              <w:t xml:space="preserve"> </w:t>
            </w:r>
            <w:r w:rsidR="00440E57" w:rsidRPr="00DF71D6">
              <w:rPr>
                <w:rFonts w:ascii="Calibri" w:hAnsi="Calibri" w:cs="Calibri"/>
                <w:sz w:val="20"/>
                <w:szCs w:val="20"/>
              </w:rPr>
              <w:t>meet</w:t>
            </w:r>
            <w:r w:rsidRPr="00DF71D6">
              <w:rPr>
                <w:rFonts w:ascii="Calibri" w:hAnsi="Calibri" w:cs="Calibri"/>
                <w:sz w:val="20"/>
                <w:szCs w:val="20"/>
              </w:rPr>
              <w:t>ing to share knowledge, problem solve and make decisions o</w:t>
            </w:r>
            <w:r w:rsidR="008C0C88" w:rsidRPr="00DF71D6">
              <w:rPr>
                <w:rFonts w:ascii="Calibri" w:hAnsi="Calibri" w:cs="Calibri"/>
                <w:sz w:val="20"/>
                <w:szCs w:val="20"/>
              </w:rPr>
              <w:t>n</w:t>
            </w:r>
            <w:r w:rsidRPr="00DF71D6">
              <w:rPr>
                <w:rFonts w:ascii="Calibri" w:hAnsi="Calibri" w:cs="Calibri"/>
                <w:sz w:val="20"/>
                <w:szCs w:val="20"/>
              </w:rPr>
              <w:t xml:space="preserve"> matters</w:t>
            </w:r>
            <w:r w:rsidR="00276481" w:rsidRPr="00DF71D6">
              <w:rPr>
                <w:rFonts w:ascii="Calibri" w:hAnsi="Calibri" w:cs="Calibri"/>
                <w:sz w:val="20"/>
                <w:szCs w:val="20"/>
              </w:rPr>
              <w:t xml:space="preserve"> including the phased approach to returning to the office and revisions to flexible working arrangements</w:t>
            </w:r>
            <w:r w:rsidR="000D2234" w:rsidRPr="00DF71D6">
              <w:rPr>
                <w:rFonts w:ascii="Calibri" w:hAnsi="Calibri" w:cs="Calibri"/>
                <w:sz w:val="20"/>
                <w:szCs w:val="20"/>
              </w:rPr>
              <w:t>.</w:t>
            </w:r>
            <w:r w:rsidR="00440E57" w:rsidRPr="00DF71D6">
              <w:rPr>
                <w:rFonts w:ascii="Calibri" w:hAnsi="Calibri" w:cs="Calibri"/>
                <w:sz w:val="20"/>
                <w:szCs w:val="20"/>
              </w:rPr>
              <w:t xml:space="preserve"> </w:t>
            </w:r>
          </w:p>
        </w:tc>
      </w:tr>
      <w:tr w:rsidR="00D054EA" w:rsidRPr="00DF71D6" w14:paraId="5E084218"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719AC27A" w14:textId="49DFB429" w:rsidR="0024679E" w:rsidRPr="00DF71D6" w:rsidRDefault="00C008AD" w:rsidP="007B7DA1">
            <w:pPr>
              <w:pStyle w:val="TOC1"/>
              <w:ind w:left="142" w:hanging="57"/>
              <w:rPr>
                <w:rFonts w:ascii="Calibri" w:hAnsi="Calibri" w:cs="Calibri"/>
                <w:sz w:val="20"/>
              </w:rPr>
            </w:pPr>
            <w:r w:rsidRPr="00DF71D6">
              <w:rPr>
                <w:rFonts w:ascii="Calibri" w:hAnsi="Calibri" w:cs="Calibri"/>
                <w:color w:val="auto"/>
                <w:sz w:val="20"/>
              </w:rPr>
              <w:t xml:space="preserve"> </w:t>
            </w:r>
            <w:r w:rsidR="00E9114F" w:rsidRPr="00DF71D6">
              <w:rPr>
                <w:rFonts w:ascii="Calibri" w:hAnsi="Calibri" w:cs="Calibri"/>
                <w:color w:val="auto"/>
                <w:sz w:val="20"/>
              </w:rPr>
              <w:t>Su</w:t>
            </w:r>
            <w:r w:rsidR="00E82F5C" w:rsidRPr="00DF71D6">
              <w:rPr>
                <w:rFonts w:ascii="Calibri" w:hAnsi="Calibri" w:cs="Calibri"/>
                <w:color w:val="auto"/>
                <w:sz w:val="20"/>
              </w:rPr>
              <w:t xml:space="preserve">pport </w:t>
            </w:r>
            <w:r w:rsidR="008B335C" w:rsidRPr="00DF71D6">
              <w:rPr>
                <w:rFonts w:ascii="Calibri" w:hAnsi="Calibri" w:cs="Calibri"/>
                <w:color w:val="auto"/>
                <w:sz w:val="20"/>
              </w:rPr>
              <w:t>1.5m</w:t>
            </w:r>
            <w:r w:rsidR="00D054EA" w:rsidRPr="00DF71D6">
              <w:rPr>
                <w:rFonts w:ascii="Calibri" w:hAnsi="Calibri" w:cs="Calibri"/>
                <w:color w:val="auto"/>
                <w:sz w:val="20"/>
              </w:rPr>
              <w:t xml:space="preserve"> physical</w:t>
            </w:r>
            <w:r w:rsidR="008B335C" w:rsidRPr="00DF71D6">
              <w:rPr>
                <w:rFonts w:ascii="Calibri" w:hAnsi="Calibri" w:cs="Calibri"/>
                <w:color w:val="auto"/>
                <w:sz w:val="20"/>
              </w:rPr>
              <w:t xml:space="preserve"> distancing</w:t>
            </w:r>
            <w:r w:rsidR="00D054EA" w:rsidRPr="00DF71D6">
              <w:rPr>
                <w:rFonts w:ascii="Calibri" w:hAnsi="Calibri" w:cs="Calibri"/>
                <w:color w:val="auto"/>
                <w:sz w:val="20"/>
              </w:rPr>
              <w:t>,</w:t>
            </w:r>
            <w:r w:rsidR="00C759FD" w:rsidRPr="00DF71D6">
              <w:rPr>
                <w:rFonts w:ascii="Calibri" w:hAnsi="Calibri" w:cs="Calibri"/>
                <w:color w:val="auto"/>
                <w:sz w:val="20"/>
              </w:rPr>
              <w:t xml:space="preserve"> where possible </w:t>
            </w:r>
            <w:r w:rsidR="000D7B96" w:rsidRPr="00DF71D6">
              <w:rPr>
                <w:rFonts w:ascii="Calibri" w:hAnsi="Calibri" w:cs="Calibri"/>
                <w:color w:val="auto"/>
                <w:sz w:val="20"/>
              </w:rPr>
              <w:t xml:space="preserve">including: </w:t>
            </w:r>
          </w:p>
          <w:p w14:paraId="51019C7F" w14:textId="0B713A07" w:rsidR="00AC1246" w:rsidRPr="00DF71D6" w:rsidRDefault="0024679E" w:rsidP="00B70B75">
            <w:pPr>
              <w:pStyle w:val="TOC1"/>
              <w:numPr>
                <w:ilvl w:val="0"/>
                <w:numId w:val="22"/>
              </w:numPr>
              <w:rPr>
                <w:rFonts w:ascii="Calibri" w:hAnsi="Calibri" w:cs="Calibri"/>
                <w:color w:val="auto"/>
                <w:sz w:val="20"/>
              </w:rPr>
            </w:pPr>
            <w:r w:rsidRPr="00DF71D6">
              <w:rPr>
                <w:rFonts w:ascii="Calibri" w:hAnsi="Calibri" w:cs="Calibri"/>
                <w:color w:val="auto"/>
                <w:sz w:val="20"/>
              </w:rPr>
              <w:t xml:space="preserve">At points of mixing or queuing such as </w:t>
            </w:r>
            <w:r w:rsidR="00D054EA" w:rsidRPr="00DF71D6">
              <w:rPr>
                <w:rFonts w:ascii="Calibri" w:hAnsi="Calibri" w:cs="Calibri"/>
                <w:color w:val="auto"/>
                <w:sz w:val="20"/>
              </w:rPr>
              <w:t>counters or service desks</w:t>
            </w:r>
          </w:p>
          <w:p w14:paraId="0DFBB99A" w14:textId="24B568CA" w:rsidR="00E209BD" w:rsidRPr="00DF71D6" w:rsidRDefault="00E209BD" w:rsidP="00B70B75">
            <w:pPr>
              <w:pStyle w:val="TOC1"/>
              <w:numPr>
                <w:ilvl w:val="0"/>
                <w:numId w:val="22"/>
              </w:numPr>
              <w:rPr>
                <w:rFonts w:ascii="Calibri" w:hAnsi="Calibri" w:cs="Calibri"/>
                <w:color w:val="auto"/>
                <w:sz w:val="20"/>
              </w:rPr>
            </w:pPr>
            <w:r w:rsidRPr="00DF71D6">
              <w:rPr>
                <w:rFonts w:ascii="Calibri" w:hAnsi="Calibri" w:cs="Calibri"/>
                <w:color w:val="auto"/>
                <w:sz w:val="20"/>
              </w:rPr>
              <w:t xml:space="preserve">Between seated groups such as in </w:t>
            </w:r>
            <w:r w:rsidR="007B7DA1" w:rsidRPr="00DF71D6">
              <w:rPr>
                <w:rFonts w:ascii="Calibri" w:hAnsi="Calibri" w:cs="Calibri"/>
                <w:color w:val="auto"/>
                <w:sz w:val="20"/>
              </w:rPr>
              <w:t>lunchrooms</w:t>
            </w:r>
          </w:p>
          <w:p w14:paraId="10D34ADC" w14:textId="4CE16274" w:rsidR="00D054EA" w:rsidRPr="00DF71D6" w:rsidRDefault="00E209BD" w:rsidP="00B70B75">
            <w:pPr>
              <w:pStyle w:val="TOC1"/>
              <w:numPr>
                <w:ilvl w:val="0"/>
                <w:numId w:val="22"/>
              </w:numPr>
              <w:rPr>
                <w:rFonts w:ascii="Calibri" w:hAnsi="Calibri" w:cs="Calibri"/>
                <w:sz w:val="20"/>
              </w:rPr>
            </w:pPr>
            <w:r w:rsidRPr="00DF71D6">
              <w:rPr>
                <w:rFonts w:ascii="Calibri" w:hAnsi="Calibri" w:cs="Calibri"/>
                <w:color w:val="auto"/>
                <w:sz w:val="20"/>
              </w:rPr>
              <w:t xml:space="preserve">At workstations </w:t>
            </w:r>
            <w:r w:rsidR="00D054EA" w:rsidRPr="00DF71D6">
              <w:rPr>
                <w:rFonts w:ascii="Calibri" w:hAnsi="Calibri" w:cs="Calibri"/>
                <w:color w:val="auto"/>
                <w:sz w:val="20"/>
              </w:rPr>
              <w:t xml:space="preserve">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14EBA06F" w14:textId="5B19BB26" w:rsidR="00D054EA" w:rsidRPr="00DF71D6" w:rsidRDefault="00296ACD"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Reception area allows </w:t>
            </w:r>
            <w:r w:rsidRPr="00213F3F">
              <w:rPr>
                <w:rFonts w:ascii="Calibri" w:hAnsi="Calibri" w:cs="Calibri"/>
                <w:color w:val="FF0000"/>
                <w:sz w:val="20"/>
                <w:szCs w:val="20"/>
              </w:rPr>
              <w:t xml:space="preserve">1.5m distancing </w:t>
            </w:r>
            <w:r w:rsidRPr="00DF71D6">
              <w:rPr>
                <w:rFonts w:ascii="Calibri" w:hAnsi="Calibri" w:cs="Calibri"/>
                <w:sz w:val="20"/>
                <w:szCs w:val="20"/>
              </w:rPr>
              <w:t>for reception staff as well as visitors / deliveries</w:t>
            </w:r>
            <w:r w:rsidR="00D054EA" w:rsidRPr="00DF71D6">
              <w:rPr>
                <w:rFonts w:ascii="Calibri" w:hAnsi="Calibri" w:cs="Calibri"/>
                <w:sz w:val="20"/>
                <w:szCs w:val="20"/>
              </w:rPr>
              <w:t xml:space="preserve">. </w:t>
            </w:r>
            <w:r w:rsidR="00174C25" w:rsidRPr="00DF71D6">
              <w:rPr>
                <w:rFonts w:ascii="Calibri" w:hAnsi="Calibri" w:cs="Calibri"/>
                <w:sz w:val="20"/>
                <w:szCs w:val="20"/>
              </w:rPr>
              <w:t xml:space="preserve">Decals and signage reinforce physical distancing requirements. </w:t>
            </w:r>
          </w:p>
          <w:p w14:paraId="2E7672E1" w14:textId="3CAD7CEE" w:rsidR="00D054EA" w:rsidRPr="00DF71D6" w:rsidRDefault="00D054EA"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The office space has guided signage with physical distancing and capacity numbers displayed clearly</w:t>
            </w:r>
            <w:r w:rsidR="00F669F6" w:rsidRPr="00DF71D6">
              <w:rPr>
                <w:rFonts w:ascii="Calibri" w:hAnsi="Calibri" w:cs="Calibri"/>
                <w:sz w:val="20"/>
                <w:szCs w:val="20"/>
              </w:rPr>
              <w:t>, including in all meeting rooms and common areas.</w:t>
            </w:r>
            <w:r w:rsidRPr="00DF71D6">
              <w:rPr>
                <w:rFonts w:ascii="Calibri" w:hAnsi="Calibri" w:cs="Calibri"/>
                <w:sz w:val="20"/>
                <w:szCs w:val="20"/>
              </w:rPr>
              <w:t xml:space="preserve">  </w:t>
            </w:r>
          </w:p>
          <w:p w14:paraId="1121F031" w14:textId="5A366B50" w:rsidR="00D054EA" w:rsidRPr="00D143DD" w:rsidRDefault="00224F29" w:rsidP="00D143DD">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Kitchen / lunch area </w:t>
            </w:r>
            <w:r w:rsidR="00CF74FA" w:rsidRPr="00DF71D6">
              <w:rPr>
                <w:rFonts w:ascii="Calibri" w:hAnsi="Calibri" w:cs="Calibri"/>
                <w:sz w:val="20"/>
                <w:szCs w:val="20"/>
              </w:rPr>
              <w:t>is</w:t>
            </w:r>
            <w:r w:rsidRPr="00DF71D6">
              <w:rPr>
                <w:rFonts w:ascii="Calibri" w:hAnsi="Calibri" w:cs="Calibri"/>
                <w:sz w:val="20"/>
                <w:szCs w:val="20"/>
              </w:rPr>
              <w:t xml:space="preserve"> marked to</w:t>
            </w:r>
            <w:r w:rsidR="009B7A9F" w:rsidRPr="00DF71D6">
              <w:rPr>
                <w:rFonts w:ascii="Calibri" w:hAnsi="Calibri" w:cs="Calibri"/>
                <w:sz w:val="20"/>
                <w:szCs w:val="20"/>
              </w:rPr>
              <w:t xml:space="preserve"> </w:t>
            </w:r>
            <w:r w:rsidR="009B7A9F" w:rsidRPr="00213F3F">
              <w:rPr>
                <w:rFonts w:ascii="Calibri" w:hAnsi="Calibri" w:cs="Calibri"/>
                <w:color w:val="FF0000"/>
                <w:sz w:val="20"/>
                <w:szCs w:val="20"/>
              </w:rPr>
              <w:t xml:space="preserve">ensure 1.5m distancing </w:t>
            </w:r>
            <w:r w:rsidR="009B7A9F" w:rsidRPr="00DF71D6">
              <w:rPr>
                <w:rFonts w:ascii="Calibri" w:hAnsi="Calibri" w:cs="Calibri"/>
                <w:sz w:val="20"/>
                <w:szCs w:val="20"/>
              </w:rPr>
              <w:t xml:space="preserve">at tables and </w:t>
            </w:r>
            <w:r w:rsidR="00CF74FA" w:rsidRPr="00DF71D6">
              <w:rPr>
                <w:rFonts w:ascii="Calibri" w:hAnsi="Calibri" w:cs="Calibri"/>
                <w:sz w:val="20"/>
                <w:szCs w:val="20"/>
              </w:rPr>
              <w:t xml:space="preserve">to indicate </w:t>
            </w:r>
            <w:r w:rsidR="001F4695" w:rsidRPr="00DF71D6">
              <w:rPr>
                <w:rFonts w:ascii="Calibri" w:hAnsi="Calibri" w:cs="Calibri"/>
                <w:sz w:val="20"/>
                <w:szCs w:val="20"/>
              </w:rPr>
              <w:t>capacity limits</w:t>
            </w:r>
          </w:p>
        </w:tc>
      </w:tr>
      <w:tr w:rsidR="00D054EA" w:rsidRPr="00DF71D6" w14:paraId="317D2955" w14:textId="77777777" w:rsidTr="00DF71D6">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2B138FFA" w14:textId="118F3AAD" w:rsidR="00D054EA" w:rsidRPr="00DF71D6" w:rsidRDefault="00C008AD" w:rsidP="007B7DA1">
            <w:pPr>
              <w:pStyle w:val="TOC1"/>
              <w:ind w:left="142" w:hanging="57"/>
              <w:rPr>
                <w:rFonts w:ascii="Calibri" w:hAnsi="Calibri" w:cs="Calibri"/>
                <w:sz w:val="20"/>
              </w:rPr>
            </w:pPr>
            <w:r w:rsidRPr="00DF71D6">
              <w:rPr>
                <w:rFonts w:ascii="Calibri" w:hAnsi="Calibri" w:cs="Calibri"/>
                <w:color w:val="auto"/>
                <w:sz w:val="20"/>
              </w:rPr>
              <w:t xml:space="preserve"> </w:t>
            </w:r>
            <w:r w:rsidR="00D054EA" w:rsidRPr="00DF71D6">
              <w:rPr>
                <w:rFonts w:ascii="Calibri" w:hAnsi="Calibri" w:cs="Calibri"/>
                <w:color w:val="auto"/>
                <w:sz w:val="20"/>
              </w:rPr>
              <w:t xml:space="preserve">Use telephone or video platforms for essential meetings where practical.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67894415" w14:textId="1AEF29C1" w:rsidR="00D054EA" w:rsidRPr="00DF71D6" w:rsidRDefault="00A62AB3" w:rsidP="00A62AB3">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Provid</w:t>
            </w:r>
            <w:r w:rsidR="0020635F">
              <w:rPr>
                <w:rFonts w:ascii="Calibri" w:hAnsi="Calibri" w:cs="Calibri"/>
                <w:sz w:val="20"/>
                <w:szCs w:val="20"/>
              </w:rPr>
              <w:t>e</w:t>
            </w:r>
            <w:r w:rsidR="00D054EA" w:rsidRPr="00DF71D6">
              <w:rPr>
                <w:rFonts w:ascii="Calibri" w:hAnsi="Calibri" w:cs="Calibri"/>
                <w:sz w:val="20"/>
                <w:szCs w:val="20"/>
              </w:rPr>
              <w:t xml:space="preserve"> each staff member with M</w:t>
            </w:r>
            <w:r w:rsidR="00440E57" w:rsidRPr="00DF71D6">
              <w:rPr>
                <w:rFonts w:ascii="Calibri" w:hAnsi="Calibri" w:cs="Calibri"/>
                <w:sz w:val="20"/>
                <w:szCs w:val="20"/>
              </w:rPr>
              <w:t xml:space="preserve">icrosoft (MS) </w:t>
            </w:r>
            <w:r w:rsidR="00D054EA" w:rsidRPr="00DF71D6">
              <w:rPr>
                <w:rFonts w:ascii="Calibri" w:hAnsi="Calibri" w:cs="Calibri"/>
                <w:sz w:val="20"/>
                <w:szCs w:val="20"/>
              </w:rPr>
              <w:t xml:space="preserve">Teams as a telephone and video platform. This platform is embedded into Microsoft Outlook as an ease of use for booking meetings. All meetings have MS Teams as an option. </w:t>
            </w:r>
          </w:p>
          <w:p w14:paraId="1805CC59" w14:textId="18E54C87" w:rsidR="00D054EA" w:rsidRPr="00DF71D6" w:rsidRDefault="00FF74AE"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71D6">
              <w:rPr>
                <w:rFonts w:ascii="Calibri" w:hAnsi="Calibri" w:cs="Calibri"/>
                <w:sz w:val="20"/>
                <w:szCs w:val="20"/>
              </w:rPr>
              <w:t>Limit</w:t>
            </w:r>
            <w:r w:rsidRPr="00DF71D6">
              <w:rPr>
                <w:rFonts w:ascii="Calibri" w:hAnsi="Calibri" w:cs="Calibri"/>
                <w:sz w:val="20"/>
              </w:rPr>
              <w:t xml:space="preserve"> </w:t>
            </w:r>
            <w:r w:rsidR="000F4415" w:rsidRPr="00DF71D6">
              <w:rPr>
                <w:rFonts w:ascii="Calibri" w:hAnsi="Calibri" w:cs="Calibri"/>
                <w:sz w:val="20"/>
              </w:rPr>
              <w:t>regional travel to essential only</w:t>
            </w:r>
            <w:r w:rsidR="008E3EB5" w:rsidRPr="00DF71D6">
              <w:rPr>
                <w:rFonts w:ascii="Calibri" w:hAnsi="Calibri" w:cs="Calibri"/>
                <w:sz w:val="20"/>
              </w:rPr>
              <w:t xml:space="preserve"> and according to public health orders.</w:t>
            </w:r>
          </w:p>
        </w:tc>
      </w:tr>
      <w:tr w:rsidR="00D054EA" w:rsidRPr="00DF71D6" w14:paraId="2274423F"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29A761CB" w14:textId="1AC6B980" w:rsidR="00D054EA" w:rsidRPr="00DF71D6" w:rsidRDefault="00C008AD" w:rsidP="007B7DA1">
            <w:pPr>
              <w:pStyle w:val="TOC1"/>
              <w:ind w:left="142" w:hanging="57"/>
              <w:rPr>
                <w:rFonts w:ascii="Calibri" w:hAnsi="Calibri" w:cs="Calibri"/>
                <w:sz w:val="20"/>
              </w:rPr>
            </w:pPr>
            <w:r w:rsidRPr="00DF71D6">
              <w:rPr>
                <w:rFonts w:ascii="Calibri" w:hAnsi="Calibri" w:cs="Calibri"/>
                <w:color w:val="auto"/>
                <w:sz w:val="20"/>
              </w:rPr>
              <w:t xml:space="preserve"> </w:t>
            </w:r>
            <w:r w:rsidR="00D054EA" w:rsidRPr="00DF71D6">
              <w:rPr>
                <w:rFonts w:ascii="Calibri" w:hAnsi="Calibri" w:cs="Calibri"/>
                <w:color w:val="auto"/>
                <w:sz w:val="20"/>
              </w:rPr>
              <w:t xml:space="preserve">Where reasonably practical, stagger start times and breaks for staff members to minimise the risk of close contact.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229E000A" w14:textId="51FFA539" w:rsidR="00D054EA" w:rsidRPr="00DF71D6" w:rsidRDefault="003A1D07"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rPr>
              <w:t xml:space="preserve">Flexible working arrangements are encouraged and supported by a Flexible Working Policy, and this enables autonomy for breaks and working from home where possible, and staggering start times. </w:t>
            </w:r>
          </w:p>
        </w:tc>
      </w:tr>
      <w:tr w:rsidR="00D054EA" w:rsidRPr="00DF71D6" w14:paraId="54AB641B" w14:textId="77777777" w:rsidTr="00DF71D6">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611E30B8" w14:textId="0B3427CB" w:rsidR="00D054EA" w:rsidRPr="00DF71D6" w:rsidRDefault="00C008AD" w:rsidP="007B7DA1">
            <w:pPr>
              <w:pStyle w:val="TOC1"/>
              <w:ind w:left="142" w:hanging="57"/>
              <w:rPr>
                <w:rFonts w:ascii="Calibri" w:hAnsi="Calibri" w:cs="Calibri"/>
                <w:sz w:val="20"/>
              </w:rPr>
            </w:pPr>
            <w:r w:rsidRPr="00DF71D6">
              <w:rPr>
                <w:rFonts w:ascii="Calibri" w:hAnsi="Calibri" w:cs="Calibri"/>
                <w:color w:val="auto"/>
                <w:sz w:val="20"/>
              </w:rPr>
              <w:t xml:space="preserve"> </w:t>
            </w:r>
            <w:r w:rsidR="00D054EA" w:rsidRPr="00DF71D6">
              <w:rPr>
                <w:rFonts w:ascii="Calibri" w:hAnsi="Calibri" w:cs="Calibri"/>
                <w:color w:val="auto"/>
                <w:sz w:val="20"/>
              </w:rPr>
              <w:t>Review regular deliveries and request contactless delivery and invoicing where practical.</w:t>
            </w:r>
          </w:p>
        </w:tc>
        <w:tc>
          <w:tcPr>
            <w:tcW w:w="7370" w:type="dxa"/>
            <w:tcBorders>
              <w:top w:val="single" w:sz="4" w:space="0" w:color="auto"/>
              <w:left w:val="single" w:sz="4" w:space="0" w:color="auto"/>
              <w:bottom w:val="single" w:sz="4" w:space="0" w:color="auto"/>
              <w:right w:val="single" w:sz="4" w:space="0" w:color="auto"/>
            </w:tcBorders>
            <w:shd w:val="clear" w:color="auto" w:fill="auto"/>
            <w:hideMark/>
          </w:tcPr>
          <w:p w14:paraId="27D213E1" w14:textId="77777777" w:rsidR="003A1D07" w:rsidRPr="00DF71D6" w:rsidRDefault="003A1D07"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 xml:space="preserve">Refer to </w:t>
            </w:r>
            <w:r w:rsidRPr="00DF71D6">
              <w:rPr>
                <w:rFonts w:ascii="Calibri" w:hAnsi="Calibri" w:cs="Calibri"/>
                <w:i/>
                <w:iCs/>
                <w:sz w:val="20"/>
              </w:rPr>
              <w:t>Ensure 1.5m physical distancing</w:t>
            </w:r>
            <w:r w:rsidRPr="00DF71D6">
              <w:rPr>
                <w:rFonts w:ascii="Calibri" w:hAnsi="Calibri" w:cs="Calibri"/>
                <w:sz w:val="20"/>
              </w:rPr>
              <w:t xml:space="preserve">.  </w:t>
            </w:r>
          </w:p>
          <w:p w14:paraId="46EBF04E" w14:textId="77777777" w:rsidR="003A1D07" w:rsidRPr="00DF71D6" w:rsidRDefault="003A1D07"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 xml:space="preserve">All invoicing is emailed, and deliveries are contactless with the delivery driver sending a picture of the delivery to reception. During phase 2 return to work </w:t>
            </w:r>
            <w:r w:rsidRPr="00DF71D6">
              <w:rPr>
                <w:rFonts w:ascii="Calibri" w:hAnsi="Calibri" w:cs="Calibri"/>
                <w:sz w:val="20"/>
              </w:rPr>
              <w:lastRenderedPageBreak/>
              <w:t>premises, deliveries may be dropped at reception so long as delivery is contactless.</w:t>
            </w:r>
          </w:p>
          <w:p w14:paraId="5E3FE7C5" w14:textId="7EE2C661" w:rsidR="0063002A" w:rsidRPr="00DF71D6" w:rsidRDefault="00006C04"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During phase 2 return to office, deliveries</w:t>
            </w:r>
            <w:r w:rsidR="007C4D9D" w:rsidRPr="00DF71D6">
              <w:rPr>
                <w:rFonts w:ascii="Calibri" w:hAnsi="Calibri" w:cs="Calibri"/>
                <w:sz w:val="20"/>
              </w:rPr>
              <w:t xml:space="preserve"> may be dropped at reception so long as delivery is contactless</w:t>
            </w:r>
            <w:r w:rsidR="00440E57" w:rsidRPr="00DF71D6">
              <w:rPr>
                <w:rFonts w:ascii="Calibri" w:hAnsi="Calibri" w:cs="Calibri"/>
                <w:sz w:val="20"/>
              </w:rPr>
              <w:t>.</w:t>
            </w:r>
            <w:r w:rsidR="007C4D9D" w:rsidRPr="00DF71D6">
              <w:rPr>
                <w:rFonts w:ascii="Calibri" w:hAnsi="Calibri" w:cs="Calibri"/>
                <w:sz w:val="20"/>
              </w:rPr>
              <w:t xml:space="preserve"> </w:t>
            </w:r>
          </w:p>
        </w:tc>
      </w:tr>
      <w:tr w:rsidR="00D054EA" w:rsidRPr="00DF71D6" w14:paraId="4D9C752B"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4E2C3D18" w14:textId="14358F80" w:rsidR="00D054EA" w:rsidRPr="00DF71D6" w:rsidRDefault="00C008AD" w:rsidP="007B7DA1">
            <w:pPr>
              <w:pStyle w:val="TOC1"/>
              <w:ind w:left="142" w:hanging="57"/>
              <w:rPr>
                <w:rFonts w:ascii="Calibri" w:hAnsi="Calibri" w:cs="Calibri"/>
                <w:sz w:val="20"/>
              </w:rPr>
            </w:pPr>
            <w:bookmarkStart w:id="31" w:name="_Hlk87013663"/>
            <w:r w:rsidRPr="00DF71D6">
              <w:rPr>
                <w:rFonts w:ascii="Calibri" w:hAnsi="Calibri" w:cs="Calibri"/>
                <w:color w:val="auto"/>
                <w:sz w:val="20"/>
              </w:rPr>
              <w:lastRenderedPageBreak/>
              <w:t xml:space="preserve"> </w:t>
            </w:r>
            <w:r w:rsidR="00D054EA" w:rsidRPr="00DF71D6">
              <w:rPr>
                <w:rFonts w:ascii="Calibri" w:hAnsi="Calibri" w:cs="Calibri"/>
                <w:color w:val="auto"/>
                <w:sz w:val="20"/>
              </w:rPr>
              <w:t xml:space="preserve">Most lifts can safely take 2-4 people providing people can stand apart; display signs near lifts to advise and recommend physical distancing.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7D95F891" w14:textId="27D80D10" w:rsidR="00440E57" w:rsidRPr="00DF71D6" w:rsidRDefault="009B6A87"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 xml:space="preserve">Building management have a limit for passenger lifts of </w:t>
            </w:r>
            <w:r w:rsidRPr="00213F3F">
              <w:rPr>
                <w:rFonts w:ascii="Calibri" w:hAnsi="Calibri" w:cs="Calibri"/>
                <w:color w:val="FF0000"/>
                <w:sz w:val="20"/>
              </w:rPr>
              <w:t>6 people in peak times and 4 people out of peak</w:t>
            </w:r>
            <w:r w:rsidRPr="00DF71D6">
              <w:rPr>
                <w:rFonts w:ascii="Calibri" w:hAnsi="Calibri" w:cs="Calibri"/>
                <w:sz w:val="20"/>
              </w:rPr>
              <w:t xml:space="preserve">, using a lift at any one time. </w:t>
            </w:r>
          </w:p>
          <w:p w14:paraId="6E9E652E" w14:textId="2959FCE6" w:rsidR="00D054EA" w:rsidRPr="00DF71D6" w:rsidRDefault="00D054EA"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commentRangeStart w:id="32"/>
            <w:r w:rsidRPr="00DF71D6">
              <w:rPr>
                <w:rFonts w:ascii="Calibri" w:hAnsi="Calibri" w:cs="Calibri"/>
                <w:sz w:val="20"/>
              </w:rPr>
              <w:t xml:space="preserve">Signage is displayed </w:t>
            </w:r>
            <w:r w:rsidR="009B0276" w:rsidRPr="00DF71D6">
              <w:rPr>
                <w:rFonts w:ascii="Calibri" w:hAnsi="Calibri" w:cs="Calibri"/>
                <w:sz w:val="20"/>
              </w:rPr>
              <w:t>outside and inside</w:t>
            </w:r>
            <w:r w:rsidRPr="00DF71D6">
              <w:rPr>
                <w:rFonts w:ascii="Calibri" w:hAnsi="Calibri" w:cs="Calibri"/>
                <w:sz w:val="20"/>
              </w:rPr>
              <w:t xml:space="preserve"> the lift to indicate where people must stand (one per corner)</w:t>
            </w:r>
            <w:r w:rsidR="00440E57" w:rsidRPr="00DF71D6">
              <w:rPr>
                <w:rFonts w:ascii="Calibri" w:hAnsi="Calibri" w:cs="Calibri"/>
                <w:sz w:val="20"/>
              </w:rPr>
              <w:t xml:space="preserve"> and to wear masks.</w:t>
            </w:r>
            <w:commentRangeEnd w:id="32"/>
            <w:r w:rsidR="009B0276" w:rsidRPr="00DF71D6">
              <w:rPr>
                <w:rFonts w:ascii="Calibri" w:hAnsi="Calibri" w:cs="Calibri"/>
                <w:sz w:val="20"/>
              </w:rPr>
              <w:commentReference w:id="32"/>
            </w:r>
          </w:p>
        </w:tc>
      </w:tr>
      <w:bookmarkEnd w:id="31"/>
    </w:tbl>
    <w:p w14:paraId="0DDD0120" w14:textId="50BA7D55" w:rsidR="00D054EA" w:rsidRPr="00DF71D6" w:rsidRDefault="00D054EA" w:rsidP="00D054EA">
      <w:pPr>
        <w:rPr>
          <w:rFonts w:ascii="Calibri" w:hAnsi="Calibri" w:cs="Calibri"/>
        </w:rPr>
      </w:pPr>
    </w:p>
    <w:p w14:paraId="1D6708A3" w14:textId="77777777" w:rsidR="00C92269" w:rsidRPr="00DF71D6" w:rsidRDefault="00C92269" w:rsidP="00D054EA">
      <w:pPr>
        <w:rPr>
          <w:rFonts w:ascii="Calibri" w:hAnsi="Calibri" w:cs="Calibri"/>
        </w:rPr>
      </w:pPr>
    </w:p>
    <w:tbl>
      <w:tblPr>
        <w:tblStyle w:val="TableMagenta"/>
        <w:tblW w:w="9638" w:type="dxa"/>
        <w:tblInd w:w="-5" w:type="dxa"/>
        <w:tblLook w:val="04A0" w:firstRow="1" w:lastRow="0" w:firstColumn="1" w:lastColumn="0" w:noHBand="0" w:noVBand="1"/>
      </w:tblPr>
      <w:tblGrid>
        <w:gridCol w:w="2268"/>
        <w:gridCol w:w="7370"/>
      </w:tblGrid>
      <w:tr w:rsidR="00DF71D6" w:rsidRPr="00DF71D6" w14:paraId="5F82B2A6" w14:textId="77777777" w:rsidTr="00A17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F47B20" w:themeFill="accent3"/>
          </w:tcPr>
          <w:p w14:paraId="7DCC6CBD" w14:textId="77777777" w:rsidR="00DF71D6" w:rsidRPr="00DF71D6" w:rsidRDefault="00DF71D6" w:rsidP="00A176C8">
            <w:pPr>
              <w:pStyle w:val="TOC1"/>
              <w:ind w:left="142"/>
              <w:rPr>
                <w:rFonts w:ascii="Calibri" w:hAnsi="Calibri" w:cs="Calibri"/>
                <w:b/>
                <w:color w:val="auto"/>
                <w:sz w:val="20"/>
              </w:rPr>
            </w:pPr>
            <w:r w:rsidRPr="00DF71D6">
              <w:rPr>
                <w:rFonts w:ascii="Calibri" w:hAnsi="Calibri" w:cs="Calibri"/>
                <w:b/>
                <w:color w:val="auto"/>
              </w:rPr>
              <w:t>GUIDELINES</w:t>
            </w:r>
          </w:p>
        </w:tc>
        <w:tc>
          <w:tcPr>
            <w:tcW w:w="7370" w:type="dxa"/>
            <w:tcBorders>
              <w:top w:val="single" w:sz="4" w:space="0" w:color="auto"/>
              <w:left w:val="single" w:sz="4" w:space="0" w:color="auto"/>
              <w:bottom w:val="single" w:sz="4" w:space="0" w:color="auto"/>
              <w:right w:val="single" w:sz="4" w:space="0" w:color="auto"/>
            </w:tcBorders>
            <w:shd w:val="clear" w:color="auto" w:fill="F47B20" w:themeFill="accent3"/>
          </w:tcPr>
          <w:p w14:paraId="26748799" w14:textId="77777777" w:rsidR="00DF71D6" w:rsidRPr="00DF71D6" w:rsidRDefault="00DF71D6" w:rsidP="00A176C8">
            <w:pPr>
              <w:pStyle w:val="TOC1"/>
              <w:cnfStyle w:val="100000000000" w:firstRow="1" w:lastRow="0" w:firstColumn="0" w:lastColumn="0" w:oddVBand="0" w:evenVBand="0" w:oddHBand="0" w:evenHBand="0" w:firstRowFirstColumn="0" w:firstRowLastColumn="0" w:lastRowFirstColumn="0" w:lastRowLastColumn="0"/>
              <w:rPr>
                <w:rFonts w:ascii="Calibri" w:hAnsi="Calibri" w:cs="Calibri"/>
                <w:b/>
                <w:color w:val="auto"/>
                <w:sz w:val="20"/>
              </w:rPr>
            </w:pPr>
            <w:r w:rsidRPr="00DF71D6">
              <w:rPr>
                <w:rFonts w:ascii="Calibri" w:hAnsi="Calibri" w:cs="Calibri"/>
                <w:b/>
                <w:color w:val="auto"/>
              </w:rPr>
              <w:t xml:space="preserve"> ACTIONS</w:t>
            </w:r>
          </w:p>
        </w:tc>
      </w:tr>
      <w:tr w:rsidR="007E1D68" w:rsidRPr="00C7427B" w14:paraId="4108ADB6" w14:textId="77777777" w:rsidTr="00DF71D6">
        <w:tc>
          <w:tcPr>
            <w:cnfStyle w:val="001000000000" w:firstRow="0" w:lastRow="0" w:firstColumn="1" w:lastColumn="0" w:oddVBand="0" w:evenVBand="0" w:oddHBand="0" w:evenHBand="0" w:firstRowFirstColumn="0" w:firstRowLastColumn="0" w:lastRowFirstColumn="0" w:lastRowLastColumn="0"/>
            <w:tcW w:w="9638" w:type="dxa"/>
            <w:gridSpan w:val="2"/>
            <w:tcBorders>
              <w:top w:val="single" w:sz="4" w:space="0" w:color="auto"/>
              <w:left w:val="single" w:sz="4" w:space="0" w:color="auto"/>
              <w:bottom w:val="single" w:sz="4" w:space="0" w:color="auto"/>
              <w:right w:val="single" w:sz="4" w:space="0" w:color="auto"/>
            </w:tcBorders>
            <w:shd w:val="clear" w:color="auto" w:fill="FFC000"/>
          </w:tcPr>
          <w:p w14:paraId="332F84DC" w14:textId="63E216C7" w:rsidR="004A484B" w:rsidRPr="00C7427B" w:rsidRDefault="004A484B" w:rsidP="0093486C">
            <w:pPr>
              <w:pStyle w:val="TOC1"/>
              <w:ind w:left="142"/>
              <w:rPr>
                <w:rFonts w:ascii="Calibri" w:hAnsi="Calibri" w:cs="Calibri"/>
                <w:b/>
                <w:sz w:val="20"/>
                <w:szCs w:val="20"/>
              </w:rPr>
            </w:pPr>
            <w:commentRangeStart w:id="33"/>
            <w:r w:rsidRPr="00C7427B">
              <w:rPr>
                <w:rFonts w:ascii="Calibri" w:hAnsi="Calibri" w:cs="Calibri"/>
                <w:b/>
                <w:color w:val="auto"/>
                <w:sz w:val="20"/>
                <w:szCs w:val="20"/>
              </w:rPr>
              <w:t>Ventilation</w:t>
            </w:r>
            <w:commentRangeEnd w:id="33"/>
            <w:r w:rsidR="00A505FE" w:rsidRPr="00C7427B">
              <w:rPr>
                <w:rStyle w:val="CommentReference"/>
                <w:rFonts w:ascii="Calibri" w:hAnsi="Calibri" w:cs="Calibri"/>
                <w:color w:val="auto"/>
                <w:sz w:val="20"/>
                <w:szCs w:val="20"/>
              </w:rPr>
              <w:commentReference w:id="33"/>
            </w:r>
          </w:p>
        </w:tc>
      </w:tr>
      <w:tr w:rsidR="007E1D68" w:rsidRPr="00DF71D6" w14:paraId="52412A86"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6A75866B" w14:textId="43C31D03" w:rsidR="007E1D68" w:rsidRPr="00DF71D6" w:rsidRDefault="001F3133" w:rsidP="007B7DA1">
            <w:pPr>
              <w:pStyle w:val="TOC1"/>
              <w:ind w:left="142"/>
              <w:rPr>
                <w:rStyle w:val="Hyperlink"/>
                <w:rFonts w:ascii="Calibri" w:hAnsi="Calibri" w:cs="Calibri"/>
                <w:color w:val="auto"/>
                <w:sz w:val="20"/>
                <w:szCs w:val="20"/>
              </w:rPr>
            </w:pPr>
            <w:r w:rsidRPr="00DF71D6">
              <w:rPr>
                <w:rFonts w:ascii="Calibri" w:hAnsi="Calibri" w:cs="Calibri"/>
                <w:color w:val="auto"/>
                <w:sz w:val="20"/>
                <w:szCs w:val="20"/>
              </w:rPr>
              <w:t xml:space="preserve">Review the ‘COVID-19 guidance on </w:t>
            </w:r>
            <w:commentRangeStart w:id="34"/>
            <w:r w:rsidRPr="00DF71D6">
              <w:rPr>
                <w:rFonts w:ascii="Calibri" w:hAnsi="Calibri" w:cs="Calibri"/>
                <w:color w:val="auto"/>
                <w:sz w:val="20"/>
                <w:szCs w:val="20"/>
              </w:rPr>
              <w:t xml:space="preserve">ventilation available </w:t>
            </w:r>
            <w:commentRangeEnd w:id="34"/>
            <w:r w:rsidR="00DA6A4A" w:rsidRPr="00DF71D6">
              <w:rPr>
                <w:rStyle w:val="CommentReference"/>
                <w:rFonts w:ascii="Calibri" w:hAnsi="Calibri" w:cs="Calibri"/>
                <w:color w:val="auto"/>
              </w:rPr>
              <w:commentReference w:id="34"/>
            </w:r>
            <w:r w:rsidRPr="00DF71D6">
              <w:rPr>
                <w:rFonts w:ascii="Calibri" w:hAnsi="Calibri" w:cs="Calibri"/>
                <w:color w:val="auto"/>
                <w:sz w:val="20"/>
                <w:szCs w:val="20"/>
              </w:rPr>
              <w:t xml:space="preserve">at </w:t>
            </w:r>
            <w:hyperlink r:id="rId20" w:history="1">
              <w:r w:rsidR="00BF658A" w:rsidRPr="00DF71D6">
                <w:rPr>
                  <w:rStyle w:val="Hyperlink"/>
                  <w:rFonts w:ascii="Calibri" w:hAnsi="Calibri" w:cs="Calibri"/>
                  <w:color w:val="auto"/>
                  <w:sz w:val="20"/>
                  <w:szCs w:val="20"/>
                </w:rPr>
                <w:t>www.nsw.gov.au</w:t>
              </w:r>
            </w:hyperlink>
          </w:p>
          <w:p w14:paraId="2F3CCE4A" w14:textId="77777777" w:rsidR="003A1D07" w:rsidRPr="00DF71D6" w:rsidRDefault="003A1D07" w:rsidP="003A1D07">
            <w:pPr>
              <w:rPr>
                <w:rFonts w:ascii="Calibri" w:hAnsi="Calibri" w:cs="Calibri"/>
              </w:rPr>
            </w:pPr>
          </w:p>
          <w:p w14:paraId="04FCE507" w14:textId="0B8DD437" w:rsidR="00BF658A" w:rsidRPr="00DF71D6" w:rsidRDefault="00BF658A" w:rsidP="007B7DA1">
            <w:pPr>
              <w:ind w:left="142"/>
              <w:rPr>
                <w:rFonts w:ascii="Calibri" w:hAnsi="Calibri" w:cs="Calibri"/>
                <w:color w:val="auto"/>
                <w:sz w:val="20"/>
                <w:szCs w:val="20"/>
              </w:rPr>
            </w:pPr>
            <w:r w:rsidRPr="00DF71D6">
              <w:rPr>
                <w:rFonts w:ascii="Calibri" w:hAnsi="Calibri" w:cs="Calibri"/>
                <w:color w:val="auto"/>
                <w:sz w:val="20"/>
                <w:szCs w:val="20"/>
              </w:rPr>
              <w:t xml:space="preserve">And consider which measures are relevant to your premises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2913207A" w14:textId="77777777" w:rsidR="003A1D07" w:rsidRPr="00DF71D6" w:rsidRDefault="003A1D07"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Guidance from NSW Govt, Safe Work Australia and British Occupational Hygiene Society (BOHS) reviewed in consultation with [</w:t>
            </w:r>
            <w:r w:rsidRPr="00DF71D6">
              <w:rPr>
                <w:rFonts w:ascii="Calibri" w:hAnsi="Calibri" w:cs="Calibri"/>
                <w:color w:val="FF0000"/>
                <w:sz w:val="20"/>
              </w:rPr>
              <w:t>person responsible for building management, building maintenance or business services</w:t>
            </w:r>
            <w:r w:rsidRPr="00DF71D6">
              <w:rPr>
                <w:rFonts w:ascii="Calibri" w:hAnsi="Calibri" w:cs="Calibri"/>
                <w:sz w:val="20"/>
              </w:rPr>
              <w:t>].</w:t>
            </w:r>
          </w:p>
          <w:p w14:paraId="76E1DF51" w14:textId="52DEB2E5" w:rsidR="005F2B31" w:rsidRPr="00DF71D6" w:rsidRDefault="003A1D07"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commentRangeStart w:id="35"/>
            <w:r w:rsidRPr="00DF71D6">
              <w:rPr>
                <w:rFonts w:ascii="Calibri" w:hAnsi="Calibri" w:cs="Calibri"/>
                <w:sz w:val="20"/>
              </w:rPr>
              <w:t>Discussions with Building Management [</w:t>
            </w:r>
            <w:r w:rsidRPr="00DF71D6">
              <w:rPr>
                <w:rFonts w:ascii="Calibri" w:hAnsi="Calibri" w:cs="Calibri"/>
                <w:color w:val="FF0000"/>
                <w:sz w:val="20"/>
              </w:rPr>
              <w:t>service provider location</w:t>
            </w:r>
            <w:r w:rsidRPr="00DF71D6">
              <w:rPr>
                <w:rFonts w:ascii="Calibri" w:hAnsi="Calibri" w:cs="Calibri"/>
                <w:sz w:val="20"/>
              </w:rPr>
              <w:t>] on the adequacy of ventilation systems and advice provided by occupational hygienist were held on [</w:t>
            </w:r>
            <w:r w:rsidRPr="00DF71D6">
              <w:rPr>
                <w:rFonts w:ascii="Calibri" w:hAnsi="Calibri" w:cs="Calibri"/>
                <w:color w:val="FF0000"/>
                <w:sz w:val="20"/>
              </w:rPr>
              <w:t>date</w:t>
            </w:r>
            <w:r w:rsidRPr="00DF71D6">
              <w:rPr>
                <w:rFonts w:ascii="Calibri" w:hAnsi="Calibri" w:cs="Calibri"/>
                <w:sz w:val="20"/>
              </w:rPr>
              <w:t>]. Building Management provided evidence of current HVAC system meeting applicable building standards and COVID related controls that have been implemented.</w:t>
            </w:r>
            <w:commentRangeEnd w:id="35"/>
            <w:r w:rsidRPr="00DF71D6">
              <w:rPr>
                <w:rStyle w:val="CommentReference"/>
                <w:rFonts w:ascii="Calibri" w:hAnsi="Calibri" w:cs="Calibri"/>
              </w:rPr>
              <w:commentReference w:id="35"/>
            </w:r>
          </w:p>
        </w:tc>
      </w:tr>
      <w:tr w:rsidR="007E1D68" w:rsidRPr="00DF71D6" w14:paraId="16A7AE88" w14:textId="77777777" w:rsidTr="00DF71D6">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29093983" w14:textId="4528B301" w:rsidR="00AA536F" w:rsidRPr="00DF71D6" w:rsidRDefault="00AA536F" w:rsidP="007B7DA1">
            <w:pPr>
              <w:pStyle w:val="TOC1"/>
              <w:ind w:left="142"/>
              <w:rPr>
                <w:rFonts w:ascii="Calibri" w:hAnsi="Calibri" w:cs="Calibri"/>
                <w:b/>
                <w:color w:val="auto"/>
                <w:sz w:val="20"/>
                <w:szCs w:val="20"/>
              </w:rPr>
            </w:pPr>
            <w:r w:rsidRPr="00DF71D6">
              <w:rPr>
                <w:rFonts w:ascii="Calibri" w:hAnsi="Calibri" w:cs="Calibri"/>
                <w:color w:val="auto"/>
                <w:sz w:val="20"/>
                <w:szCs w:val="20"/>
              </w:rPr>
              <w:t>In indoor areas, increase natural ventilation by opening windows and doors where possible</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65BC8230" w14:textId="3E181472" w:rsidR="007E1D68" w:rsidRPr="00DF71D6" w:rsidRDefault="00DA6A4A"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w:t>
            </w:r>
            <w:r w:rsidRPr="00DF71D6">
              <w:rPr>
                <w:rFonts w:ascii="Calibri" w:hAnsi="Calibri" w:cs="Calibri"/>
                <w:color w:val="FF0000"/>
                <w:sz w:val="20"/>
              </w:rPr>
              <w:t>office location</w:t>
            </w:r>
            <w:r w:rsidRPr="00DF71D6">
              <w:rPr>
                <w:rFonts w:ascii="Calibri" w:hAnsi="Calibri" w:cs="Calibri"/>
                <w:sz w:val="20"/>
              </w:rPr>
              <w:t xml:space="preserve">] </w:t>
            </w:r>
            <w:r w:rsidR="00427F83" w:rsidRPr="00DF71D6">
              <w:rPr>
                <w:rFonts w:ascii="Calibri" w:hAnsi="Calibri" w:cs="Calibri"/>
                <w:sz w:val="20"/>
              </w:rPr>
              <w:t xml:space="preserve">does not allow tenancies to individually open </w:t>
            </w:r>
            <w:r w:rsidRPr="00DF71D6">
              <w:rPr>
                <w:rFonts w:ascii="Calibri" w:hAnsi="Calibri" w:cs="Calibri"/>
                <w:sz w:val="20"/>
              </w:rPr>
              <w:t>windows and</w:t>
            </w:r>
            <w:r w:rsidR="00427F83" w:rsidRPr="00DF71D6">
              <w:rPr>
                <w:rFonts w:ascii="Calibri" w:hAnsi="Calibri" w:cs="Calibri"/>
                <w:sz w:val="20"/>
              </w:rPr>
              <w:t xml:space="preserve"> maintains the HVAC systems accordingly</w:t>
            </w:r>
            <w:r w:rsidRPr="00DF71D6">
              <w:rPr>
                <w:rFonts w:ascii="Calibri" w:hAnsi="Calibri" w:cs="Calibri"/>
                <w:sz w:val="20"/>
              </w:rPr>
              <w:t>.</w:t>
            </w:r>
          </w:p>
          <w:p w14:paraId="541A792E" w14:textId="40D7FE01" w:rsidR="001E21B7" w:rsidRPr="00D143DD" w:rsidRDefault="00D22B1E" w:rsidP="00D143DD">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The office is open plan wit</w:t>
            </w:r>
            <w:r w:rsidR="00DA3179" w:rsidRPr="00DF71D6">
              <w:rPr>
                <w:rFonts w:ascii="Calibri" w:hAnsi="Calibri" w:cs="Calibri"/>
                <w:sz w:val="20"/>
              </w:rPr>
              <w:t xml:space="preserve">h </w:t>
            </w:r>
            <w:r w:rsidR="003057B8" w:rsidRPr="00DF71D6">
              <w:rPr>
                <w:rFonts w:ascii="Calibri" w:hAnsi="Calibri" w:cs="Calibri"/>
                <w:sz w:val="20"/>
              </w:rPr>
              <w:t xml:space="preserve">high ceilings and </w:t>
            </w:r>
            <w:r w:rsidR="00DA3179" w:rsidRPr="00DF71D6">
              <w:rPr>
                <w:rFonts w:ascii="Calibri" w:hAnsi="Calibri" w:cs="Calibri"/>
                <w:sz w:val="20"/>
              </w:rPr>
              <w:t>constant opening of doors</w:t>
            </w:r>
            <w:r w:rsidR="000428C3" w:rsidRPr="00DF71D6">
              <w:rPr>
                <w:rFonts w:ascii="Calibri" w:hAnsi="Calibri" w:cs="Calibri"/>
                <w:sz w:val="20"/>
              </w:rPr>
              <w:t xml:space="preserve"> </w:t>
            </w:r>
            <w:r w:rsidR="00DB3BDC" w:rsidRPr="00DF71D6">
              <w:rPr>
                <w:rFonts w:ascii="Calibri" w:hAnsi="Calibri" w:cs="Calibri"/>
                <w:sz w:val="20"/>
              </w:rPr>
              <w:t>providing some natural ventilation</w:t>
            </w:r>
            <w:r w:rsidR="003057B8" w:rsidRPr="00DF71D6">
              <w:rPr>
                <w:rFonts w:ascii="Calibri" w:hAnsi="Calibri" w:cs="Calibri"/>
                <w:sz w:val="20"/>
              </w:rPr>
              <w:t>.</w:t>
            </w:r>
            <w:r w:rsidR="003A1D07" w:rsidRPr="00DF71D6">
              <w:rPr>
                <w:rFonts w:ascii="Calibri" w:hAnsi="Calibri" w:cs="Calibri"/>
                <w:sz w:val="20"/>
                <w:szCs w:val="20"/>
              </w:rPr>
              <w:t xml:space="preserve"> </w:t>
            </w:r>
            <w:r w:rsidR="00D143DD" w:rsidRPr="00DF71D6">
              <w:rPr>
                <w:rFonts w:ascii="Calibri" w:hAnsi="Calibri" w:cs="Calibri"/>
                <w:sz w:val="20"/>
                <w:szCs w:val="20"/>
              </w:rPr>
              <w:t>Doors</w:t>
            </w:r>
            <w:r w:rsidR="00D143DD" w:rsidRPr="00DF71D6">
              <w:rPr>
                <w:rFonts w:ascii="Calibri" w:hAnsi="Calibri" w:cs="Calibri"/>
                <w:sz w:val="20"/>
              </w:rPr>
              <w:t xml:space="preserve"> to remain open in quiet rooms and small meeting rooms at all times (even when occupied) to ensure good ventilation. Doorstops provided. </w:t>
            </w:r>
          </w:p>
        </w:tc>
      </w:tr>
      <w:tr w:rsidR="007E1D68" w:rsidRPr="00DF71D6" w14:paraId="3944AC59"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39DF628F" w14:textId="2AB96E38" w:rsidR="007E1D68" w:rsidRPr="00DF71D6" w:rsidRDefault="000066BF" w:rsidP="007B7DA1">
            <w:pPr>
              <w:pStyle w:val="TOC1"/>
              <w:ind w:left="142"/>
              <w:rPr>
                <w:rFonts w:ascii="Calibri" w:hAnsi="Calibri" w:cs="Calibri"/>
                <w:sz w:val="20"/>
                <w:szCs w:val="20"/>
              </w:rPr>
            </w:pPr>
            <w:r w:rsidRPr="00DF71D6">
              <w:rPr>
                <w:rFonts w:ascii="Calibri" w:hAnsi="Calibri" w:cs="Calibri"/>
                <w:color w:val="auto"/>
                <w:sz w:val="20"/>
                <w:szCs w:val="20"/>
              </w:rPr>
              <w:t xml:space="preserve">In indoor areas, increase </w:t>
            </w:r>
            <w:commentRangeStart w:id="36"/>
            <w:r w:rsidRPr="00DF71D6">
              <w:rPr>
                <w:rFonts w:ascii="Calibri" w:hAnsi="Calibri" w:cs="Calibri"/>
                <w:color w:val="auto"/>
                <w:sz w:val="20"/>
                <w:szCs w:val="20"/>
              </w:rPr>
              <w:t>mechanical ventilation</w:t>
            </w:r>
            <w:commentRangeEnd w:id="36"/>
            <w:r w:rsidR="000428C3" w:rsidRPr="00DF71D6">
              <w:rPr>
                <w:rStyle w:val="CommentReference"/>
                <w:rFonts w:ascii="Calibri" w:hAnsi="Calibri" w:cs="Calibri"/>
                <w:color w:val="auto"/>
              </w:rPr>
              <w:commentReference w:id="36"/>
            </w:r>
            <w:r w:rsidRPr="00DF71D6">
              <w:rPr>
                <w:rFonts w:ascii="Calibri" w:hAnsi="Calibri" w:cs="Calibri"/>
                <w:color w:val="auto"/>
                <w:sz w:val="20"/>
                <w:szCs w:val="20"/>
              </w:rPr>
              <w:t xml:space="preserve"> where possible by optimising air conditioning or other system settings</w:t>
            </w:r>
            <w:r w:rsidR="002307D2" w:rsidRPr="00DF71D6">
              <w:rPr>
                <w:rFonts w:ascii="Calibri" w:hAnsi="Calibri" w:cs="Calibri"/>
                <w:color w:val="auto"/>
                <w:sz w:val="20"/>
                <w:szCs w:val="20"/>
              </w:rPr>
              <w:t xml:space="preserve"> (such as maximising intake of outside air and reducing circulation of air)</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74DF6578" w14:textId="4B4DBC78" w:rsidR="007E1D68" w:rsidRPr="00DF71D6" w:rsidRDefault="00592F70"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Ventilation systems provide 50%</w:t>
            </w:r>
            <w:r w:rsidR="00B83D48" w:rsidRPr="00DF71D6">
              <w:rPr>
                <w:rFonts w:ascii="Calibri" w:hAnsi="Calibri" w:cs="Calibri"/>
                <w:sz w:val="20"/>
              </w:rPr>
              <w:t xml:space="preserve"> fresh air across the floor every hour, as reported by Building Management</w:t>
            </w:r>
          </w:p>
        </w:tc>
      </w:tr>
      <w:tr w:rsidR="008E4497" w:rsidRPr="00DF71D6" w14:paraId="5EF41E02" w14:textId="77777777" w:rsidTr="00DF71D6">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6538DBA4" w14:textId="1AB8F8AD" w:rsidR="008E4497" w:rsidRPr="00DF71D6" w:rsidRDefault="008E4497" w:rsidP="008E4497">
            <w:pPr>
              <w:pStyle w:val="TOC1"/>
              <w:ind w:left="142"/>
              <w:rPr>
                <w:rFonts w:ascii="Calibri" w:hAnsi="Calibri" w:cs="Calibri"/>
                <w:color w:val="auto"/>
                <w:sz w:val="20"/>
              </w:rPr>
            </w:pPr>
            <w:r w:rsidRPr="00DF71D6">
              <w:rPr>
                <w:rFonts w:ascii="Calibri" w:hAnsi="Calibri" w:cs="Calibri"/>
                <w:color w:val="auto"/>
                <w:sz w:val="20"/>
              </w:rPr>
              <w:t>Ensure mechanical ventilation systems are regularly maintained to optimise performance (eg. filter cleaning / changes)</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514F015D" w14:textId="25BF11BD" w:rsidR="008E4497" w:rsidRPr="00DF71D6" w:rsidRDefault="008E4497"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Documentation provided by Building Management demonstrates a COVID Safe preventative maintenance regime (i.e. a risk assessment was conducted to determine a COVIDSafe maintenance program) to support a high-risk environment such as [</w:t>
            </w:r>
            <w:r w:rsidRPr="00DF71D6">
              <w:rPr>
                <w:rFonts w:ascii="Calibri" w:hAnsi="Calibri" w:cs="Calibri"/>
                <w:color w:val="FF0000"/>
                <w:sz w:val="20"/>
              </w:rPr>
              <w:t>service provider location</w:t>
            </w:r>
            <w:r w:rsidRPr="00DF71D6">
              <w:rPr>
                <w:rFonts w:ascii="Calibri" w:hAnsi="Calibri" w:cs="Calibri"/>
                <w:sz w:val="20"/>
              </w:rPr>
              <w:t>].</w:t>
            </w:r>
          </w:p>
        </w:tc>
      </w:tr>
      <w:tr w:rsidR="000066BF" w:rsidRPr="00DF71D6" w14:paraId="49B6F568"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563008AB" w14:textId="0F1BF469" w:rsidR="000066BF" w:rsidRPr="00DF71D6" w:rsidRDefault="0000474F" w:rsidP="007B7DA1">
            <w:pPr>
              <w:pStyle w:val="TOC1"/>
              <w:ind w:left="142"/>
              <w:rPr>
                <w:rFonts w:ascii="Calibri" w:hAnsi="Calibri" w:cs="Calibri"/>
                <w:color w:val="auto"/>
                <w:sz w:val="20"/>
              </w:rPr>
            </w:pPr>
            <w:r w:rsidRPr="00DF71D6">
              <w:rPr>
                <w:rFonts w:ascii="Calibri" w:hAnsi="Calibri" w:cs="Calibri"/>
                <w:color w:val="auto"/>
              </w:rPr>
              <w:lastRenderedPageBreak/>
              <w:br w:type="page"/>
            </w:r>
            <w:r w:rsidR="007B7DA1" w:rsidRPr="00DF71D6">
              <w:rPr>
                <w:rFonts w:ascii="Calibri" w:hAnsi="Calibri" w:cs="Calibri"/>
                <w:color w:val="auto"/>
              </w:rPr>
              <w:t>C</w:t>
            </w:r>
            <w:r w:rsidR="00860346" w:rsidRPr="00DF71D6">
              <w:rPr>
                <w:rFonts w:ascii="Calibri" w:hAnsi="Calibri" w:cs="Calibri"/>
                <w:color w:val="auto"/>
                <w:sz w:val="20"/>
              </w:rPr>
              <w:t>onsider consulting relevant experts such as</w:t>
            </w:r>
            <w:r w:rsidR="00D17CA5" w:rsidRPr="00DF71D6">
              <w:rPr>
                <w:rFonts w:ascii="Calibri" w:hAnsi="Calibri" w:cs="Calibri"/>
                <w:color w:val="auto"/>
                <w:sz w:val="20"/>
              </w:rPr>
              <w:t xml:space="preserve"> ventilation</w:t>
            </w:r>
            <w:r w:rsidR="008E4497" w:rsidRPr="00DF71D6">
              <w:rPr>
                <w:rFonts w:ascii="Calibri" w:hAnsi="Calibri" w:cs="Calibri"/>
                <w:color w:val="auto"/>
                <w:sz w:val="20"/>
              </w:rPr>
              <w:t xml:space="preserve"> </w:t>
            </w:r>
            <w:r w:rsidR="00D17CA5" w:rsidRPr="00DF71D6">
              <w:rPr>
                <w:rFonts w:ascii="Calibri" w:hAnsi="Calibri" w:cs="Calibri"/>
                <w:color w:val="auto"/>
                <w:sz w:val="20"/>
              </w:rPr>
              <w:t>/</w:t>
            </w:r>
            <w:r w:rsidR="008E4497" w:rsidRPr="00DF71D6">
              <w:rPr>
                <w:rFonts w:ascii="Calibri" w:hAnsi="Calibri" w:cs="Calibri"/>
                <w:color w:val="auto"/>
                <w:sz w:val="20"/>
              </w:rPr>
              <w:t xml:space="preserve"> </w:t>
            </w:r>
            <w:r w:rsidR="00D17CA5" w:rsidRPr="00DF71D6">
              <w:rPr>
                <w:rFonts w:ascii="Calibri" w:hAnsi="Calibri" w:cs="Calibri"/>
                <w:color w:val="auto"/>
                <w:sz w:val="20"/>
              </w:rPr>
              <w:t>mechanical engineers</w:t>
            </w:r>
            <w:r w:rsidR="008B1B3E" w:rsidRPr="00DF71D6">
              <w:rPr>
                <w:rFonts w:ascii="Calibri" w:hAnsi="Calibri" w:cs="Calibri"/>
                <w:color w:val="auto"/>
                <w:sz w:val="20"/>
              </w:rPr>
              <w:t>,</w:t>
            </w:r>
            <w:r w:rsidR="00D17CA5" w:rsidRPr="00DF71D6">
              <w:rPr>
                <w:rFonts w:ascii="Calibri" w:hAnsi="Calibri" w:cs="Calibri"/>
                <w:color w:val="auto"/>
                <w:sz w:val="20"/>
              </w:rPr>
              <w:t xml:space="preserve"> and occupational </w:t>
            </w:r>
            <w:r w:rsidR="008B1B3E" w:rsidRPr="00DF71D6">
              <w:rPr>
                <w:rFonts w:ascii="Calibri" w:hAnsi="Calibri" w:cs="Calibri"/>
                <w:color w:val="auto"/>
                <w:sz w:val="20"/>
              </w:rPr>
              <w:t xml:space="preserve">hygienists to optimise indoor ventilation.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50B1191A" w14:textId="7CAC8CED" w:rsidR="004F13C1" w:rsidRPr="00DF71D6" w:rsidRDefault="00BB332A" w:rsidP="004F13C1">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 xml:space="preserve">Not considered necessary in </w:t>
            </w:r>
            <w:r w:rsidR="003057B8" w:rsidRPr="00DF71D6">
              <w:rPr>
                <w:rFonts w:ascii="Calibri" w:hAnsi="Calibri" w:cs="Calibri"/>
                <w:sz w:val="20"/>
              </w:rPr>
              <w:t>a low-risk</w:t>
            </w:r>
            <w:r w:rsidRPr="00DF71D6">
              <w:rPr>
                <w:rFonts w:ascii="Calibri" w:hAnsi="Calibri" w:cs="Calibri"/>
                <w:sz w:val="20"/>
              </w:rPr>
              <w:t xml:space="preserve"> office environment that is operating within capacity limits</w:t>
            </w:r>
            <w:r w:rsidR="004F13C1" w:rsidRPr="00DF71D6">
              <w:rPr>
                <w:rFonts w:ascii="Calibri" w:hAnsi="Calibri" w:cs="Calibri"/>
                <w:sz w:val="20"/>
              </w:rPr>
              <w:t xml:space="preserve"> OR As per “</w:t>
            </w:r>
            <w:hyperlink r:id="rId21" w:history="1">
              <w:r w:rsidR="004F13C1" w:rsidRPr="00DF71D6">
                <w:rPr>
                  <w:rStyle w:val="Hyperlink"/>
                  <w:rFonts w:ascii="Calibri" w:hAnsi="Calibri" w:cs="Calibri"/>
                  <w:sz w:val="20"/>
                </w:rPr>
                <w:t>tableau public</w:t>
              </w:r>
            </w:hyperlink>
            <w:r w:rsidR="004F13C1" w:rsidRPr="00DF71D6">
              <w:rPr>
                <w:rFonts w:ascii="Calibri" w:hAnsi="Calibri" w:cs="Calibri"/>
                <w:sz w:val="20"/>
              </w:rPr>
              <w:t xml:space="preserve">”, community workers are consider a “high risk” occupation. As such, advice was sought from occupational hygienist and recommended the use of portable fans, and air purifiers with HEPA filter for communal areas where there is an increased level of discussion. Quality of indoor ventilation will be monitored by CO2 monitors to ensure recommended consistent indoor air concentration of less than 800 parts per million (ppm). </w:t>
            </w:r>
          </w:p>
          <w:p w14:paraId="0BC96F13" w14:textId="5CDC8662" w:rsidR="00BB332A" w:rsidRPr="00DF71D6" w:rsidRDefault="00BB332A"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 xml:space="preserve">Should </w:t>
            </w:r>
            <w:r w:rsidR="008E4497" w:rsidRPr="00DF71D6">
              <w:rPr>
                <w:rFonts w:ascii="Calibri" w:hAnsi="Calibri" w:cs="Calibri"/>
                <w:sz w:val="20"/>
              </w:rPr>
              <w:t xml:space="preserve">a worker </w:t>
            </w:r>
            <w:r w:rsidR="002C015F" w:rsidRPr="00DF71D6">
              <w:rPr>
                <w:rFonts w:ascii="Calibri" w:hAnsi="Calibri" w:cs="Calibri"/>
                <w:sz w:val="20"/>
              </w:rPr>
              <w:t xml:space="preserve">raise a concern in relation to </w:t>
            </w:r>
            <w:r w:rsidR="006A7895" w:rsidRPr="00DF71D6">
              <w:rPr>
                <w:rFonts w:ascii="Calibri" w:hAnsi="Calibri" w:cs="Calibri"/>
                <w:sz w:val="20"/>
              </w:rPr>
              <w:t>air quality / ventilation</w:t>
            </w:r>
            <w:r w:rsidR="002C015F" w:rsidRPr="00DF71D6">
              <w:rPr>
                <w:rFonts w:ascii="Calibri" w:hAnsi="Calibri" w:cs="Calibri"/>
                <w:sz w:val="20"/>
              </w:rPr>
              <w:t>, this will be investigated in consultation with the Building Manager</w:t>
            </w:r>
            <w:r w:rsidR="003057B8" w:rsidRPr="00DF71D6">
              <w:rPr>
                <w:rFonts w:ascii="Calibri" w:hAnsi="Calibri" w:cs="Calibri"/>
                <w:sz w:val="20"/>
              </w:rPr>
              <w:t>.</w:t>
            </w:r>
          </w:p>
        </w:tc>
      </w:tr>
    </w:tbl>
    <w:p w14:paraId="7280E457" w14:textId="0BE33C2D" w:rsidR="00D054EA" w:rsidRPr="00DF71D6" w:rsidRDefault="00D054EA" w:rsidP="00D054EA">
      <w:pPr>
        <w:pStyle w:val="TOC1"/>
        <w:rPr>
          <w:rFonts w:ascii="Calibri" w:hAnsi="Calibri" w:cs="Calibri"/>
          <w:b/>
        </w:rPr>
      </w:pPr>
    </w:p>
    <w:tbl>
      <w:tblPr>
        <w:tblStyle w:val="TableMagenta"/>
        <w:tblW w:w="9638" w:type="dxa"/>
        <w:tblInd w:w="-5" w:type="dxa"/>
        <w:tblLook w:val="04A0" w:firstRow="1" w:lastRow="0" w:firstColumn="1" w:lastColumn="0" w:noHBand="0" w:noVBand="1"/>
      </w:tblPr>
      <w:tblGrid>
        <w:gridCol w:w="2268"/>
        <w:gridCol w:w="7370"/>
      </w:tblGrid>
      <w:tr w:rsidR="00DF71D6" w:rsidRPr="00DF71D6" w14:paraId="038F2119" w14:textId="77777777" w:rsidTr="00DF7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F47B20" w:themeFill="accent3"/>
          </w:tcPr>
          <w:p w14:paraId="5A02F5B3" w14:textId="77777777" w:rsidR="00DF71D6" w:rsidRPr="00DF71D6" w:rsidRDefault="00DF71D6" w:rsidP="00A176C8">
            <w:pPr>
              <w:pStyle w:val="TOC1"/>
              <w:ind w:left="142"/>
              <w:rPr>
                <w:rFonts w:ascii="Calibri" w:hAnsi="Calibri" w:cs="Calibri"/>
                <w:b/>
                <w:color w:val="auto"/>
                <w:sz w:val="20"/>
              </w:rPr>
            </w:pPr>
            <w:r w:rsidRPr="00DF71D6">
              <w:rPr>
                <w:rFonts w:ascii="Calibri" w:hAnsi="Calibri" w:cs="Calibri"/>
                <w:b/>
                <w:color w:val="auto"/>
              </w:rPr>
              <w:t>GUIDELINES</w:t>
            </w:r>
          </w:p>
        </w:tc>
        <w:tc>
          <w:tcPr>
            <w:tcW w:w="7370" w:type="dxa"/>
            <w:tcBorders>
              <w:top w:val="single" w:sz="4" w:space="0" w:color="auto"/>
              <w:left w:val="single" w:sz="4" w:space="0" w:color="auto"/>
              <w:bottom w:val="single" w:sz="4" w:space="0" w:color="auto"/>
              <w:right w:val="single" w:sz="4" w:space="0" w:color="auto"/>
            </w:tcBorders>
            <w:shd w:val="clear" w:color="auto" w:fill="F47B20" w:themeFill="accent3"/>
          </w:tcPr>
          <w:p w14:paraId="3E98B61C" w14:textId="77777777" w:rsidR="00DF71D6" w:rsidRPr="00DF71D6" w:rsidRDefault="00DF71D6" w:rsidP="00A176C8">
            <w:pPr>
              <w:pStyle w:val="TOC1"/>
              <w:cnfStyle w:val="100000000000" w:firstRow="1" w:lastRow="0" w:firstColumn="0" w:lastColumn="0" w:oddVBand="0" w:evenVBand="0" w:oddHBand="0" w:evenHBand="0" w:firstRowFirstColumn="0" w:firstRowLastColumn="0" w:lastRowFirstColumn="0" w:lastRowLastColumn="0"/>
              <w:rPr>
                <w:rFonts w:ascii="Calibri" w:hAnsi="Calibri" w:cs="Calibri"/>
                <w:b/>
                <w:color w:val="auto"/>
                <w:sz w:val="20"/>
              </w:rPr>
            </w:pPr>
            <w:r w:rsidRPr="00DF71D6">
              <w:rPr>
                <w:rFonts w:ascii="Calibri" w:hAnsi="Calibri" w:cs="Calibri"/>
                <w:b/>
                <w:color w:val="auto"/>
              </w:rPr>
              <w:t xml:space="preserve"> ACTIONS</w:t>
            </w:r>
          </w:p>
        </w:tc>
      </w:tr>
      <w:tr w:rsidR="00D054EA" w:rsidRPr="00DF71D6" w14:paraId="4FED5086" w14:textId="77777777" w:rsidTr="00DF71D6">
        <w:tc>
          <w:tcPr>
            <w:cnfStyle w:val="001000000000" w:firstRow="0" w:lastRow="0" w:firstColumn="1" w:lastColumn="0" w:oddVBand="0" w:evenVBand="0" w:oddHBand="0" w:evenHBand="0" w:firstRowFirstColumn="0" w:firstRowLastColumn="0" w:lastRowFirstColumn="0" w:lastRowLastColumn="0"/>
            <w:tcW w:w="9638"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D7300AA" w14:textId="729CDDBC" w:rsidR="00D054EA" w:rsidRPr="00DF71D6" w:rsidRDefault="00D054EA" w:rsidP="00DF71D6">
            <w:pPr>
              <w:pStyle w:val="TOC1"/>
              <w:ind w:left="142"/>
              <w:rPr>
                <w:rFonts w:ascii="Calibri" w:hAnsi="Calibri" w:cs="Calibri"/>
                <w:b/>
              </w:rPr>
            </w:pPr>
            <w:r w:rsidRPr="00DF71D6">
              <w:rPr>
                <w:rFonts w:ascii="Calibri" w:hAnsi="Calibri" w:cs="Calibri"/>
                <w:b/>
                <w:color w:val="auto"/>
                <w:sz w:val="20"/>
              </w:rPr>
              <w:t xml:space="preserve"> </w:t>
            </w:r>
            <w:commentRangeStart w:id="37"/>
            <w:r w:rsidRPr="00DF71D6">
              <w:rPr>
                <w:rFonts w:ascii="Calibri" w:hAnsi="Calibri" w:cs="Calibri"/>
                <w:b/>
                <w:color w:val="auto"/>
                <w:sz w:val="20"/>
              </w:rPr>
              <w:t xml:space="preserve">Hygiene and </w:t>
            </w:r>
            <w:r w:rsidR="00C7427B">
              <w:rPr>
                <w:rFonts w:ascii="Calibri" w:hAnsi="Calibri" w:cs="Calibri"/>
                <w:b/>
                <w:color w:val="auto"/>
                <w:sz w:val="20"/>
              </w:rPr>
              <w:t>C</w:t>
            </w:r>
            <w:r w:rsidRPr="00DF71D6">
              <w:rPr>
                <w:rFonts w:ascii="Calibri" w:hAnsi="Calibri" w:cs="Calibri"/>
                <w:b/>
                <w:color w:val="auto"/>
                <w:sz w:val="20"/>
              </w:rPr>
              <w:t>leaning</w:t>
            </w:r>
            <w:commentRangeEnd w:id="37"/>
            <w:r w:rsidR="00705D28" w:rsidRPr="00DF71D6">
              <w:rPr>
                <w:rStyle w:val="CommentReference"/>
                <w:rFonts w:ascii="Calibri" w:hAnsi="Calibri" w:cs="Calibri"/>
                <w:color w:val="auto"/>
              </w:rPr>
              <w:commentReference w:id="37"/>
            </w:r>
          </w:p>
        </w:tc>
      </w:tr>
      <w:tr w:rsidR="00272B67" w:rsidRPr="00DF71D6" w14:paraId="142E7920"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3FAD9308" w14:textId="2BCF2FA1" w:rsidR="003057B8" w:rsidRPr="00DF71D6" w:rsidRDefault="00272B67" w:rsidP="00024C45">
            <w:pPr>
              <w:pStyle w:val="TOC1"/>
              <w:ind w:left="142"/>
              <w:rPr>
                <w:rFonts w:ascii="Calibri" w:hAnsi="Calibri" w:cs="Calibri"/>
                <w:bCs/>
                <w:color w:val="auto"/>
                <w:sz w:val="20"/>
                <w:szCs w:val="20"/>
              </w:rPr>
            </w:pPr>
            <w:r w:rsidRPr="00DF71D6">
              <w:rPr>
                <w:rFonts w:ascii="Calibri" w:hAnsi="Calibri" w:cs="Calibri"/>
                <w:bCs/>
                <w:color w:val="auto"/>
                <w:sz w:val="20"/>
                <w:szCs w:val="20"/>
              </w:rPr>
              <w:t xml:space="preserve">People who are not fully vaccinated or do not have a medical contraindication </w:t>
            </w:r>
            <w:r w:rsidR="003057B8" w:rsidRPr="00DF71D6">
              <w:rPr>
                <w:rFonts w:ascii="Calibri" w:hAnsi="Calibri" w:cs="Calibri"/>
                <w:bCs/>
                <w:color w:val="auto"/>
                <w:sz w:val="20"/>
                <w:szCs w:val="20"/>
              </w:rPr>
              <w:t xml:space="preserve">(i.e. exemption) </w:t>
            </w:r>
            <w:r w:rsidRPr="00DF71D6">
              <w:rPr>
                <w:rFonts w:ascii="Calibri" w:hAnsi="Calibri" w:cs="Calibri"/>
                <w:bCs/>
                <w:color w:val="auto"/>
                <w:sz w:val="20"/>
                <w:szCs w:val="20"/>
              </w:rPr>
              <w:t xml:space="preserve">certificate must wear face masks in indoor areas, unless exempt. </w:t>
            </w:r>
          </w:p>
          <w:p w14:paraId="51627469" w14:textId="7683F6B6" w:rsidR="003057B8" w:rsidRPr="00DF71D6" w:rsidRDefault="003057B8" w:rsidP="0093486C">
            <w:pPr>
              <w:pStyle w:val="TOC1"/>
              <w:ind w:left="142"/>
              <w:rPr>
                <w:rFonts w:ascii="Calibri" w:hAnsi="Calibri" w:cs="Calibri"/>
                <w:bCs/>
                <w:color w:val="auto"/>
                <w:sz w:val="20"/>
                <w:szCs w:val="20"/>
              </w:rPr>
            </w:pPr>
            <w:r w:rsidRPr="00DF71D6">
              <w:rPr>
                <w:rFonts w:ascii="Calibri" w:hAnsi="Calibri" w:cs="Calibri"/>
                <w:bCs/>
                <w:color w:val="auto"/>
                <w:sz w:val="20"/>
                <w:szCs w:val="20"/>
              </w:rPr>
              <w:t xml:space="preserve">Under WHS law, all employers or businesses in consultation with workers and their representatives are required to manage the risk of COVID-19 to workers and others in the work environment. </w:t>
            </w:r>
          </w:p>
          <w:p w14:paraId="09F68962" w14:textId="0903D5F0" w:rsidR="00272B67" w:rsidRPr="00DF71D6" w:rsidRDefault="003057B8" w:rsidP="0093486C">
            <w:pPr>
              <w:pStyle w:val="TOC1"/>
              <w:ind w:left="142"/>
              <w:rPr>
                <w:rFonts w:ascii="Calibri" w:hAnsi="Calibri" w:cs="Calibri"/>
                <w:bCs/>
                <w:color w:val="auto"/>
                <w:sz w:val="20"/>
                <w:szCs w:val="20"/>
              </w:rPr>
            </w:pPr>
            <w:r w:rsidRPr="00DF71D6">
              <w:rPr>
                <w:rFonts w:ascii="Calibri" w:hAnsi="Calibri" w:cs="Calibri"/>
                <w:bCs/>
                <w:color w:val="auto"/>
                <w:sz w:val="20"/>
                <w:szCs w:val="20"/>
              </w:rPr>
              <w:t>Regardless of vaccination status, employers may deem mask wearing as an appropriate control as part of their COVID-19 Safety Plan.</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722E4B57" w14:textId="77777777" w:rsidR="008E4497" w:rsidRPr="00DF71D6" w:rsidRDefault="008E4497"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“All Staff” comms and signage on display in the premises for workers, residents and visitors has consistently reinforced the wearing of masks on the premises and on public transport and cough etiquette. Signage is considered culturally appropriate and explained in a sensitive manner and in various languages where relevant.</w:t>
            </w:r>
          </w:p>
          <w:p w14:paraId="6E16828B" w14:textId="3277EE67" w:rsidR="008E4497" w:rsidRPr="00D143DD" w:rsidRDefault="00D143DD" w:rsidP="003E3B90">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143DD">
              <w:rPr>
                <w:rFonts w:ascii="Calibri" w:hAnsi="Calibri" w:cs="Calibri"/>
                <w:sz w:val="20"/>
                <w:szCs w:val="20"/>
              </w:rPr>
              <w:t>Face masks are required in the [</w:t>
            </w:r>
            <w:r w:rsidRPr="00D143DD">
              <w:rPr>
                <w:rFonts w:ascii="Calibri" w:hAnsi="Calibri" w:cs="Calibri"/>
                <w:color w:val="FF0000"/>
                <w:sz w:val="20"/>
                <w:szCs w:val="20"/>
              </w:rPr>
              <w:t>location</w:t>
            </w:r>
            <w:r w:rsidRPr="00D143DD">
              <w:rPr>
                <w:rFonts w:ascii="Calibri" w:hAnsi="Calibri" w:cs="Calibri"/>
                <w:sz w:val="20"/>
                <w:szCs w:val="20"/>
              </w:rPr>
              <w:t xml:space="preserve">] office, including lifts and the common foyer area. Otherwise, </w:t>
            </w:r>
            <w:r>
              <w:rPr>
                <w:rFonts w:ascii="Calibri" w:hAnsi="Calibri" w:cs="Calibri"/>
                <w:sz w:val="20"/>
                <w:szCs w:val="20"/>
              </w:rPr>
              <w:t>s</w:t>
            </w:r>
            <w:r w:rsidR="008E4497" w:rsidRPr="00D143DD">
              <w:rPr>
                <w:rFonts w:ascii="Calibri" w:hAnsi="Calibri" w:cs="Calibri"/>
                <w:sz w:val="20"/>
              </w:rPr>
              <w:t>taff are invited to wear masks in the office.</w:t>
            </w:r>
          </w:p>
          <w:p w14:paraId="483D96EE" w14:textId="77777777" w:rsidR="00712325" w:rsidRPr="00DF71D6" w:rsidRDefault="00712325" w:rsidP="00712325">
            <w:pPr>
              <w:pStyle w:val="ListParagraph0"/>
              <w:numPr>
                <w:ilvl w:val="0"/>
                <w:numId w:val="21"/>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commentRangeStart w:id="38"/>
            <w:r w:rsidRPr="00DF71D6">
              <w:rPr>
                <w:rFonts w:ascii="Calibri" w:hAnsi="Calibri" w:cs="Calibri"/>
                <w:sz w:val="20"/>
                <w:szCs w:val="20"/>
              </w:rPr>
              <w:t xml:space="preserve">Signage </w:t>
            </w:r>
            <w:commentRangeEnd w:id="38"/>
            <w:r w:rsidRPr="00DF71D6">
              <w:rPr>
                <w:rStyle w:val="CommentReference"/>
                <w:rFonts w:ascii="Calibri" w:hAnsi="Calibri" w:cs="Calibri"/>
              </w:rPr>
              <w:commentReference w:id="38"/>
            </w:r>
            <w:r w:rsidRPr="00DF71D6">
              <w:rPr>
                <w:rFonts w:ascii="Calibri" w:hAnsi="Calibri" w:cs="Calibri"/>
                <w:sz w:val="20"/>
                <w:szCs w:val="20"/>
              </w:rPr>
              <w:t xml:space="preserve">is displayed in the office reception / foyer and lift area reminding workers and visitors that </w:t>
            </w:r>
            <w:r w:rsidRPr="00213F3F">
              <w:rPr>
                <w:rFonts w:ascii="Calibri" w:hAnsi="Calibri" w:cs="Calibri"/>
                <w:color w:val="FF0000"/>
                <w:sz w:val="20"/>
                <w:szCs w:val="20"/>
              </w:rPr>
              <w:t>masks must be worn in communal areas</w:t>
            </w:r>
            <w:r w:rsidRPr="00DF71D6">
              <w:rPr>
                <w:rFonts w:ascii="Calibri" w:hAnsi="Calibri" w:cs="Calibri"/>
                <w:sz w:val="20"/>
                <w:szCs w:val="20"/>
              </w:rPr>
              <w:t>.</w:t>
            </w:r>
          </w:p>
          <w:p w14:paraId="78E60A9E" w14:textId="60E60336" w:rsidR="008E4497" w:rsidRPr="00DF71D6" w:rsidRDefault="008E4497"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rPr>
              <w:t>Children aged 2 to 12 years don’t have to wear a mask but are encouraged to wear one where practicable.</w:t>
            </w:r>
            <w:r w:rsidRPr="00DF71D6">
              <w:rPr>
                <w:rFonts w:ascii="Calibri" w:hAnsi="Calibri" w:cs="Calibri"/>
                <w:color w:val="333333"/>
                <w:shd w:val="clear" w:color="auto" w:fill="FFFFFF"/>
              </w:rPr>
              <w:t xml:space="preserve"> </w:t>
            </w:r>
            <w:r w:rsidRPr="00DF71D6">
              <w:rPr>
                <w:rFonts w:ascii="Calibri" w:hAnsi="Calibri" w:cs="Calibri"/>
                <w:sz w:val="20"/>
              </w:rPr>
              <w:t>Children under 2 years are not required to wear masks as they’re a choking and suffocation risk.</w:t>
            </w:r>
          </w:p>
          <w:p w14:paraId="49122BEF" w14:textId="77777777" w:rsidR="008E4497" w:rsidRPr="00DF71D6" w:rsidRDefault="008E4497"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 xml:space="preserve">Records will be kept of staff members and residents who are exempt from wearing masks with relevant exemption paperwork. </w:t>
            </w:r>
          </w:p>
          <w:p w14:paraId="52013A82" w14:textId="215F95F3" w:rsidR="00722045" w:rsidRPr="00DF71D6" w:rsidRDefault="008E4497"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 xml:space="preserve">Closed bins are provided for tissues and masks. </w:t>
            </w:r>
          </w:p>
        </w:tc>
      </w:tr>
      <w:tr w:rsidR="00D054EA" w:rsidRPr="00DF71D6" w14:paraId="65959F7A" w14:textId="77777777" w:rsidTr="00DF71D6">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5E370B8E" w14:textId="3DE40F99" w:rsidR="00D054EA" w:rsidRPr="00DF71D6" w:rsidRDefault="00D054EA" w:rsidP="00024C45">
            <w:pPr>
              <w:pStyle w:val="TOC1"/>
              <w:ind w:left="142"/>
              <w:rPr>
                <w:rFonts w:ascii="Calibri" w:hAnsi="Calibri" w:cs="Calibri"/>
                <w:bCs/>
                <w:color w:val="auto"/>
                <w:sz w:val="20"/>
                <w:szCs w:val="20"/>
              </w:rPr>
            </w:pPr>
            <w:r w:rsidRPr="00DF71D6">
              <w:rPr>
                <w:rFonts w:ascii="Calibri" w:hAnsi="Calibri" w:cs="Calibri"/>
                <w:bCs/>
                <w:color w:val="auto"/>
                <w:sz w:val="20"/>
                <w:szCs w:val="20"/>
              </w:rPr>
              <w:t xml:space="preserve">Provide alcohol-based hand sanitiser at multiple locations throughout the workplace, including entry and exit points.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43B4F5E0" w14:textId="77777777" w:rsidR="00D054EA" w:rsidRPr="00DF71D6" w:rsidRDefault="00D054EA"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 xml:space="preserve">Hand-sanitiser is provided upon entry, and at multiple locations throughout the workplace, including common areas. </w:t>
            </w:r>
          </w:p>
          <w:p w14:paraId="5B018D46" w14:textId="104973EF" w:rsidR="008E4497" w:rsidRPr="00DF71D6" w:rsidRDefault="008E4497"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Hygiene protocols are communicated via signage near hand washing basins and food service or food preparation areas and via [</w:t>
            </w:r>
            <w:r w:rsidRPr="00DF71D6">
              <w:rPr>
                <w:rFonts w:ascii="Calibri" w:hAnsi="Calibri" w:cs="Calibri"/>
                <w:color w:val="FF0000"/>
                <w:sz w:val="20"/>
              </w:rPr>
              <w:t>intranet or another online / electronic medium</w:t>
            </w:r>
            <w:r w:rsidRPr="00DF71D6">
              <w:rPr>
                <w:rFonts w:ascii="Calibri" w:hAnsi="Calibri" w:cs="Calibri"/>
                <w:sz w:val="20"/>
              </w:rPr>
              <w:t>].</w:t>
            </w:r>
          </w:p>
        </w:tc>
      </w:tr>
      <w:tr w:rsidR="00D054EA" w:rsidRPr="00DF71D6" w14:paraId="19C190F6"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381409F3" w14:textId="334E8837" w:rsidR="00D054EA" w:rsidRPr="00DF71D6" w:rsidRDefault="00D054EA" w:rsidP="00024C45">
            <w:pPr>
              <w:pStyle w:val="TOC1"/>
              <w:ind w:left="142"/>
              <w:rPr>
                <w:rFonts w:ascii="Calibri" w:hAnsi="Calibri" w:cs="Calibri"/>
                <w:bCs/>
                <w:color w:val="auto"/>
                <w:sz w:val="20"/>
                <w:szCs w:val="20"/>
              </w:rPr>
            </w:pPr>
            <w:r w:rsidRPr="00DF71D6">
              <w:rPr>
                <w:rFonts w:ascii="Calibri" w:hAnsi="Calibri" w:cs="Calibri"/>
                <w:bCs/>
                <w:color w:val="auto"/>
                <w:sz w:val="20"/>
                <w:szCs w:val="20"/>
              </w:rPr>
              <w:t xml:space="preserve">Provide disinfectant surface wipes to clean workstations and equipment such as </w:t>
            </w:r>
            <w:r w:rsidRPr="00DF71D6">
              <w:rPr>
                <w:rFonts w:ascii="Calibri" w:hAnsi="Calibri" w:cs="Calibri"/>
                <w:bCs/>
                <w:color w:val="auto"/>
                <w:sz w:val="20"/>
                <w:szCs w:val="20"/>
              </w:rPr>
              <w:lastRenderedPageBreak/>
              <w:t xml:space="preserve">phones, keyboard and mouse. </w:t>
            </w:r>
          </w:p>
        </w:tc>
        <w:tc>
          <w:tcPr>
            <w:tcW w:w="7370" w:type="dxa"/>
            <w:tcBorders>
              <w:top w:val="single" w:sz="4" w:space="0" w:color="auto"/>
              <w:left w:val="single" w:sz="4" w:space="0" w:color="auto"/>
              <w:bottom w:val="single" w:sz="4" w:space="0" w:color="auto"/>
              <w:right w:val="single" w:sz="4" w:space="0" w:color="auto"/>
            </w:tcBorders>
            <w:shd w:val="clear" w:color="auto" w:fill="auto"/>
            <w:hideMark/>
          </w:tcPr>
          <w:p w14:paraId="791C590D" w14:textId="77777777" w:rsidR="00D90F68" w:rsidRPr="00DF71D6" w:rsidRDefault="00D90F68" w:rsidP="00D90F68">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lastRenderedPageBreak/>
              <w:t xml:space="preserve">Disinfectant surface wipes are available at numerous locations around the office, in the kitchen and common areas and meeting rooms. </w:t>
            </w:r>
            <w:commentRangeStart w:id="39"/>
            <w:r w:rsidRPr="00DF71D6">
              <w:rPr>
                <w:rFonts w:ascii="Calibri" w:hAnsi="Calibri" w:cs="Calibri"/>
                <w:sz w:val="20"/>
                <w:szCs w:val="20"/>
              </w:rPr>
              <w:t xml:space="preserve">Instructions guide staff to wipe down surfaces and equipment after use. </w:t>
            </w:r>
            <w:commentRangeEnd w:id="39"/>
            <w:r w:rsidRPr="00DF71D6">
              <w:rPr>
                <w:rStyle w:val="CommentReference"/>
                <w:rFonts w:ascii="Calibri" w:hAnsi="Calibri" w:cs="Calibri"/>
              </w:rPr>
              <w:commentReference w:id="39"/>
            </w:r>
          </w:p>
          <w:p w14:paraId="5546D761" w14:textId="77777777" w:rsidR="00D054EA" w:rsidRPr="00DF71D6" w:rsidRDefault="00D054EA"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lastRenderedPageBreak/>
              <w:t xml:space="preserve">Signage is displayed to guide staff through cleaning protocols after using workstations, meeting rooms, common areas and equipment. </w:t>
            </w:r>
          </w:p>
        </w:tc>
      </w:tr>
      <w:tr w:rsidR="00D054EA" w:rsidRPr="00DF71D6" w14:paraId="1B0F4517" w14:textId="77777777" w:rsidTr="00DF71D6">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31E2F659" w14:textId="131E6490" w:rsidR="00D054EA" w:rsidRPr="00DF71D6" w:rsidRDefault="00D054EA" w:rsidP="00024C45">
            <w:pPr>
              <w:pStyle w:val="TOC1"/>
              <w:ind w:left="142"/>
              <w:rPr>
                <w:rFonts w:ascii="Calibri" w:hAnsi="Calibri" w:cs="Calibri"/>
                <w:b/>
                <w:color w:val="auto"/>
              </w:rPr>
            </w:pPr>
            <w:r w:rsidRPr="00DF71D6">
              <w:rPr>
                <w:rFonts w:ascii="Calibri" w:hAnsi="Calibri" w:cs="Calibri"/>
                <w:color w:val="auto"/>
                <w:sz w:val="20"/>
              </w:rPr>
              <w:lastRenderedPageBreak/>
              <w:t xml:space="preserve">Clean surfaces thoroughly, particularly all high contact areas such as doors, handles, kitchen surfaces, bathroom surfaces, printers and lifts with appropriate cleaning agents. </w:t>
            </w:r>
          </w:p>
        </w:tc>
        <w:tc>
          <w:tcPr>
            <w:tcW w:w="7370" w:type="dxa"/>
            <w:tcBorders>
              <w:top w:val="single" w:sz="4" w:space="0" w:color="auto"/>
              <w:left w:val="single" w:sz="4" w:space="0" w:color="auto"/>
              <w:bottom w:val="single" w:sz="4" w:space="0" w:color="auto"/>
              <w:right w:val="single" w:sz="4" w:space="0" w:color="auto"/>
            </w:tcBorders>
            <w:shd w:val="clear" w:color="auto" w:fill="auto"/>
            <w:hideMark/>
          </w:tcPr>
          <w:p w14:paraId="11EF0FC0" w14:textId="5875658E" w:rsidR="00D90F68" w:rsidRPr="00D90F68" w:rsidRDefault="00D90F68" w:rsidP="00D90F68">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szCs w:val="20"/>
              </w:rPr>
              <w:t>Cleaning protocols include end-of-day COVID clean of all workstations by cleaning contractor</w:t>
            </w:r>
            <w:r>
              <w:rPr>
                <w:rFonts w:ascii="Calibri" w:hAnsi="Calibri" w:cs="Calibri"/>
                <w:sz w:val="20"/>
                <w:szCs w:val="20"/>
              </w:rPr>
              <w:t>s.</w:t>
            </w:r>
          </w:p>
          <w:p w14:paraId="38A9F615" w14:textId="77777777" w:rsidR="00D5620C" w:rsidRPr="00DF71D6" w:rsidRDefault="00D054EA"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 xml:space="preserve">Surfaces in common areas are cleaned by </w:t>
            </w:r>
            <w:r w:rsidR="00276481" w:rsidRPr="00DF71D6">
              <w:rPr>
                <w:rFonts w:ascii="Calibri" w:hAnsi="Calibri" w:cs="Calibri"/>
                <w:sz w:val="20"/>
              </w:rPr>
              <w:t xml:space="preserve">professional </w:t>
            </w:r>
            <w:r w:rsidRPr="00DF71D6">
              <w:rPr>
                <w:rFonts w:ascii="Calibri" w:hAnsi="Calibri" w:cs="Calibri"/>
                <w:sz w:val="20"/>
              </w:rPr>
              <w:t xml:space="preserve">cleaner’s </w:t>
            </w:r>
            <w:r w:rsidR="00D5620C" w:rsidRPr="00DF71D6">
              <w:rPr>
                <w:rFonts w:ascii="Calibri" w:hAnsi="Calibri" w:cs="Calibri"/>
                <w:sz w:val="20"/>
              </w:rPr>
              <w:t>according to the following schedule:</w:t>
            </w:r>
          </w:p>
          <w:p w14:paraId="33DAC9F3" w14:textId="35207846" w:rsidR="00D5620C" w:rsidRPr="00213F3F" w:rsidRDefault="00D5620C" w:rsidP="00B70B75">
            <w:pPr>
              <w:pStyle w:val="TOC1"/>
              <w:numPr>
                <w:ilvl w:val="1"/>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rPr>
            </w:pPr>
            <w:r w:rsidRPr="00213F3F">
              <w:rPr>
                <w:rFonts w:ascii="Calibri" w:hAnsi="Calibri" w:cs="Calibri"/>
                <w:color w:val="FF0000"/>
                <w:sz w:val="20"/>
              </w:rPr>
              <w:t>4 times/day - Lift lobby</w:t>
            </w:r>
          </w:p>
          <w:p w14:paraId="1956DB73" w14:textId="15F48C01" w:rsidR="00D5620C" w:rsidRPr="00213F3F" w:rsidRDefault="00D5620C" w:rsidP="00B70B75">
            <w:pPr>
              <w:pStyle w:val="TOC1"/>
              <w:numPr>
                <w:ilvl w:val="1"/>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rPr>
            </w:pPr>
            <w:r w:rsidRPr="00213F3F">
              <w:rPr>
                <w:rFonts w:ascii="Calibri" w:hAnsi="Calibri" w:cs="Calibri"/>
                <w:color w:val="FF0000"/>
                <w:sz w:val="20"/>
              </w:rPr>
              <w:t>3 times/day – Toilets</w:t>
            </w:r>
          </w:p>
          <w:p w14:paraId="608F61B3" w14:textId="77777777" w:rsidR="00D5620C" w:rsidRPr="00213F3F" w:rsidRDefault="00D5620C" w:rsidP="00B70B75">
            <w:pPr>
              <w:pStyle w:val="TOC1"/>
              <w:numPr>
                <w:ilvl w:val="1"/>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rPr>
            </w:pPr>
            <w:r w:rsidRPr="00213F3F">
              <w:rPr>
                <w:rFonts w:ascii="Calibri" w:hAnsi="Calibri" w:cs="Calibri"/>
                <w:color w:val="FF0000"/>
                <w:sz w:val="20"/>
              </w:rPr>
              <w:t>2 times/day – Kitchens and meeting rooms, utility rooms and reception</w:t>
            </w:r>
          </w:p>
          <w:p w14:paraId="58BA2056" w14:textId="4B8A1BBD" w:rsidR="00D054EA" w:rsidRPr="00213F3F" w:rsidRDefault="00D5620C" w:rsidP="00B70B75">
            <w:pPr>
              <w:pStyle w:val="TOC1"/>
              <w:numPr>
                <w:ilvl w:val="1"/>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rPr>
            </w:pPr>
            <w:r w:rsidRPr="00213F3F">
              <w:rPr>
                <w:rFonts w:ascii="Calibri" w:hAnsi="Calibri" w:cs="Calibri"/>
                <w:color w:val="FF0000"/>
                <w:sz w:val="20"/>
              </w:rPr>
              <w:t xml:space="preserve">1 time/day – Office and workstations and IT package. </w:t>
            </w:r>
          </w:p>
          <w:p w14:paraId="6B118B06" w14:textId="70706FAB" w:rsidR="00D054EA" w:rsidRPr="00DF71D6" w:rsidRDefault="002B4029"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71D6">
              <w:rPr>
                <w:rFonts w:ascii="Calibri" w:hAnsi="Calibri" w:cs="Calibri"/>
                <w:sz w:val="20"/>
              </w:rPr>
              <w:t xml:space="preserve">Wipes are available in all </w:t>
            </w:r>
            <w:r w:rsidR="00436B82" w:rsidRPr="00DF71D6">
              <w:rPr>
                <w:rFonts w:ascii="Calibri" w:hAnsi="Calibri" w:cs="Calibri"/>
                <w:sz w:val="20"/>
              </w:rPr>
              <w:t>m</w:t>
            </w:r>
            <w:r w:rsidR="00D054EA" w:rsidRPr="00DF71D6">
              <w:rPr>
                <w:rFonts w:ascii="Calibri" w:hAnsi="Calibri" w:cs="Calibri"/>
                <w:sz w:val="20"/>
              </w:rPr>
              <w:t xml:space="preserve">eeting rooms and other common </w:t>
            </w:r>
            <w:r w:rsidR="00705D28" w:rsidRPr="00DF71D6">
              <w:rPr>
                <w:rFonts w:ascii="Calibri" w:hAnsi="Calibri" w:cs="Calibri"/>
                <w:sz w:val="20"/>
              </w:rPr>
              <w:t>areas</w:t>
            </w:r>
            <w:r w:rsidR="00D054EA" w:rsidRPr="00DF71D6">
              <w:rPr>
                <w:rFonts w:ascii="Calibri" w:hAnsi="Calibri" w:cs="Calibri"/>
                <w:sz w:val="20"/>
              </w:rPr>
              <w:t xml:space="preserve">. </w:t>
            </w:r>
          </w:p>
        </w:tc>
      </w:tr>
      <w:tr w:rsidR="00D054EA" w:rsidRPr="00DF71D6" w14:paraId="7EF9BF1E"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33DA4A04" w14:textId="2A451C3A" w:rsidR="00D054EA" w:rsidRPr="00DF71D6" w:rsidRDefault="00D054EA" w:rsidP="00024C45">
            <w:pPr>
              <w:pStyle w:val="TOC1"/>
              <w:ind w:left="142"/>
              <w:rPr>
                <w:rFonts w:ascii="Calibri" w:hAnsi="Calibri" w:cs="Calibri"/>
                <w:b/>
              </w:rPr>
            </w:pPr>
            <w:r w:rsidRPr="00DF71D6">
              <w:rPr>
                <w:rFonts w:ascii="Calibri" w:hAnsi="Calibri" w:cs="Calibri"/>
                <w:color w:val="auto"/>
                <w:sz w:val="20"/>
              </w:rPr>
              <w:t xml:space="preserve">Ensure bathrooms are well stocked with hand soap and paper </w:t>
            </w:r>
            <w:r w:rsidR="00705D28" w:rsidRPr="00DF71D6">
              <w:rPr>
                <w:rFonts w:ascii="Calibri" w:hAnsi="Calibri" w:cs="Calibri"/>
                <w:color w:val="auto"/>
                <w:sz w:val="20"/>
              </w:rPr>
              <w:t>towels and</w:t>
            </w:r>
            <w:r w:rsidRPr="00DF71D6">
              <w:rPr>
                <w:rFonts w:ascii="Calibri" w:hAnsi="Calibri" w:cs="Calibri"/>
                <w:color w:val="auto"/>
                <w:sz w:val="20"/>
              </w:rPr>
              <w:t xml:space="preserve"> consider putting up posters with instructions on how to wash hands.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349A966F" w14:textId="77777777" w:rsidR="008E4497" w:rsidRPr="00DF71D6" w:rsidRDefault="008E4497"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 xml:space="preserve">Bathrooms are stocked with hand soap, paper towels and hand dryers. </w:t>
            </w:r>
          </w:p>
          <w:p w14:paraId="585639F1" w14:textId="2989F570" w:rsidR="00012DF2" w:rsidRPr="00DF71D6" w:rsidRDefault="008E4497"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Signage is displayed in the washrooms with instructions on how to good hygiene practices for washing hands.</w:t>
            </w:r>
          </w:p>
        </w:tc>
      </w:tr>
      <w:tr w:rsidR="00D054EA" w:rsidRPr="00DF71D6" w14:paraId="5EAE0C3E" w14:textId="77777777" w:rsidTr="00DF71D6">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7EACB2DA" w14:textId="232740DD" w:rsidR="00024C45" w:rsidRPr="00DF71D6" w:rsidRDefault="0000474F" w:rsidP="00024C45">
            <w:pPr>
              <w:pStyle w:val="TOC1"/>
              <w:ind w:left="142"/>
              <w:rPr>
                <w:rFonts w:ascii="Calibri" w:hAnsi="Calibri" w:cs="Calibri"/>
                <w:sz w:val="20"/>
              </w:rPr>
            </w:pPr>
            <w:r w:rsidRPr="00DF71D6">
              <w:rPr>
                <w:rFonts w:ascii="Calibri" w:hAnsi="Calibri" w:cs="Calibri"/>
              </w:rPr>
              <w:br w:type="page"/>
            </w:r>
            <w:r w:rsidR="00D054EA" w:rsidRPr="00DF71D6">
              <w:rPr>
                <w:rFonts w:ascii="Calibri" w:hAnsi="Calibri" w:cs="Calibri"/>
                <w:color w:val="auto"/>
                <w:sz w:val="20"/>
              </w:rPr>
              <w:t xml:space="preserve">Clean frequently used areas at least daily with detergent or disinfectant. </w:t>
            </w:r>
          </w:p>
          <w:p w14:paraId="4E25E9AB" w14:textId="021870D1" w:rsidR="00D054EA" w:rsidRPr="00DF71D6" w:rsidRDefault="00D054EA" w:rsidP="00024C45">
            <w:pPr>
              <w:pStyle w:val="TOC1"/>
              <w:ind w:left="142"/>
              <w:rPr>
                <w:rFonts w:ascii="Calibri" w:hAnsi="Calibri" w:cs="Calibri"/>
                <w:color w:val="auto"/>
                <w:sz w:val="20"/>
              </w:rPr>
            </w:pPr>
            <w:r w:rsidRPr="00DF71D6">
              <w:rPr>
                <w:rFonts w:ascii="Calibri" w:hAnsi="Calibri" w:cs="Calibri"/>
                <w:color w:val="auto"/>
                <w:sz w:val="20"/>
              </w:rPr>
              <w:t xml:space="preserve">Clean frequently touched areas and surfaces several times per day.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617411A5" w14:textId="4ECCB4ED" w:rsidR="00D5620C" w:rsidRPr="00DF71D6" w:rsidRDefault="008E4497"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 xml:space="preserve">Refer to </w:t>
            </w:r>
            <w:r w:rsidRPr="00DF71D6">
              <w:rPr>
                <w:rFonts w:ascii="Calibri" w:hAnsi="Calibri" w:cs="Calibri"/>
                <w:i/>
                <w:iCs/>
                <w:sz w:val="20"/>
              </w:rPr>
              <w:t>Clean surfaces thoroughly, particularly all high contact areas such as doors, handles, kitchen surfaces, bathroom surfaces, printers and lifts with appropriate cleaning agents</w:t>
            </w:r>
            <w:r w:rsidRPr="00DF71D6">
              <w:rPr>
                <w:rFonts w:ascii="Calibri" w:hAnsi="Calibri" w:cs="Calibri"/>
                <w:sz w:val="20"/>
              </w:rPr>
              <w:t>.</w:t>
            </w:r>
            <w:r w:rsidR="00D5620C" w:rsidRPr="00DF71D6">
              <w:rPr>
                <w:rFonts w:ascii="Calibri" w:hAnsi="Calibri" w:cs="Calibri"/>
                <w:sz w:val="20"/>
              </w:rPr>
              <w:t xml:space="preserve"> </w:t>
            </w:r>
          </w:p>
          <w:p w14:paraId="4C118B86" w14:textId="31C2269C" w:rsidR="000E260C" w:rsidRPr="00DF71D6" w:rsidRDefault="000E260C"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 xml:space="preserve">All </w:t>
            </w:r>
            <w:r w:rsidRPr="00213F3F">
              <w:rPr>
                <w:rFonts w:ascii="Calibri" w:hAnsi="Calibri" w:cs="Calibri"/>
                <w:color w:val="FF0000"/>
                <w:sz w:val="20"/>
              </w:rPr>
              <w:t>w</w:t>
            </w:r>
            <w:r w:rsidR="00D054EA" w:rsidRPr="00213F3F">
              <w:rPr>
                <w:rFonts w:ascii="Calibri" w:hAnsi="Calibri" w:cs="Calibri"/>
                <w:color w:val="FF0000"/>
                <w:sz w:val="20"/>
              </w:rPr>
              <w:t xml:space="preserve">orkstations </w:t>
            </w:r>
            <w:r w:rsidRPr="00213F3F">
              <w:rPr>
                <w:rFonts w:ascii="Calibri" w:hAnsi="Calibri" w:cs="Calibri"/>
                <w:color w:val="FF0000"/>
                <w:sz w:val="20"/>
              </w:rPr>
              <w:t>are cleaned overnight</w:t>
            </w:r>
            <w:r w:rsidR="005B0935" w:rsidRPr="00213F3F">
              <w:rPr>
                <w:rFonts w:ascii="Calibri" w:hAnsi="Calibri" w:cs="Calibri"/>
                <w:color w:val="FF0000"/>
                <w:sz w:val="20"/>
              </w:rPr>
              <w:t>, regardless of usage that day</w:t>
            </w:r>
            <w:r w:rsidR="005B0935" w:rsidRPr="00DF71D6">
              <w:rPr>
                <w:rFonts w:ascii="Calibri" w:hAnsi="Calibri" w:cs="Calibri"/>
                <w:sz w:val="20"/>
              </w:rPr>
              <w:t>.</w:t>
            </w:r>
          </w:p>
          <w:p w14:paraId="1F82240F" w14:textId="258EC100" w:rsidR="00D054EA" w:rsidRPr="00DF71D6" w:rsidRDefault="005B0935"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Deep clean of all office areas and associated common areas will be undertaken if at any time there is a COVID-19 positive case identified as having attended the office.</w:t>
            </w:r>
          </w:p>
        </w:tc>
      </w:tr>
      <w:tr w:rsidR="00D054EA" w:rsidRPr="00DF71D6" w14:paraId="607DC4A0"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56189A96" w14:textId="7CAFA77B" w:rsidR="00D054EA" w:rsidRPr="00DF71D6" w:rsidRDefault="00D054EA" w:rsidP="00024C45">
            <w:pPr>
              <w:pStyle w:val="TOC1"/>
              <w:ind w:left="142"/>
              <w:rPr>
                <w:rFonts w:ascii="Calibri" w:hAnsi="Calibri" w:cs="Calibri"/>
                <w:sz w:val="20"/>
              </w:rPr>
            </w:pPr>
            <w:r w:rsidRPr="00DF71D6">
              <w:rPr>
                <w:rFonts w:ascii="Calibri" w:hAnsi="Calibri" w:cs="Calibri"/>
                <w:color w:val="auto"/>
                <w:sz w:val="20"/>
              </w:rPr>
              <w:t xml:space="preserve">Maintain disinfectant solutions at an appropriate strength and use in accordance with the manufacturer’s instructions.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08EF5432" w14:textId="18485B70" w:rsidR="00D054EA" w:rsidRPr="00DF71D6" w:rsidRDefault="00D054EA" w:rsidP="00B70B75">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 xml:space="preserve">Appropriate disinfectant </w:t>
            </w:r>
            <w:r w:rsidR="00213F3F">
              <w:rPr>
                <w:rFonts w:ascii="Calibri" w:hAnsi="Calibri" w:cs="Calibri"/>
                <w:sz w:val="20"/>
              </w:rPr>
              <w:t xml:space="preserve">and cleaning solution </w:t>
            </w:r>
            <w:r w:rsidRPr="00DF71D6">
              <w:rPr>
                <w:rFonts w:ascii="Calibri" w:hAnsi="Calibri" w:cs="Calibri"/>
                <w:sz w:val="20"/>
              </w:rPr>
              <w:t>is provided</w:t>
            </w:r>
            <w:r w:rsidR="00722BB1" w:rsidRPr="00DF71D6">
              <w:rPr>
                <w:rFonts w:ascii="Calibri" w:hAnsi="Calibri" w:cs="Calibri"/>
                <w:sz w:val="20"/>
              </w:rPr>
              <w:t xml:space="preserve"> – cleaning protocols are documented</w:t>
            </w:r>
            <w:r w:rsidRPr="00DF71D6">
              <w:rPr>
                <w:rFonts w:ascii="Calibri" w:hAnsi="Calibri" w:cs="Calibri"/>
                <w:sz w:val="20"/>
              </w:rPr>
              <w:t xml:space="preserve">. </w:t>
            </w:r>
          </w:p>
        </w:tc>
      </w:tr>
      <w:tr w:rsidR="00D054EA" w:rsidRPr="00DF71D6" w14:paraId="6854905B" w14:textId="77777777" w:rsidTr="00DF71D6">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53ED0C62" w14:textId="5F6CFD53" w:rsidR="00D054EA" w:rsidRPr="00DF71D6" w:rsidRDefault="00D054EA" w:rsidP="00024C45">
            <w:pPr>
              <w:pStyle w:val="TOC1"/>
              <w:ind w:left="142"/>
              <w:rPr>
                <w:rFonts w:ascii="Calibri" w:hAnsi="Calibri" w:cs="Calibri"/>
                <w:sz w:val="20"/>
              </w:rPr>
            </w:pPr>
            <w:r w:rsidRPr="00DF71D6">
              <w:rPr>
                <w:rFonts w:ascii="Calibri" w:hAnsi="Calibri" w:cs="Calibri"/>
                <w:color w:val="auto"/>
                <w:sz w:val="20"/>
              </w:rPr>
              <w:t xml:space="preserve">Staff are to wear gloves when cleaning and wash hands thoroughly before and after with soap and water.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17897BC4" w14:textId="6A255454" w:rsidR="00705D28" w:rsidRPr="00DF71D6" w:rsidRDefault="00705D28"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 xml:space="preserve">Staff are not involved in cleaning the workplace. Onsite cleaners </w:t>
            </w:r>
            <w:r w:rsidR="00024C45" w:rsidRPr="00DF71D6">
              <w:rPr>
                <w:rFonts w:ascii="Calibri" w:hAnsi="Calibri" w:cs="Calibri"/>
                <w:sz w:val="20"/>
              </w:rPr>
              <w:t xml:space="preserve">are </w:t>
            </w:r>
            <w:r w:rsidRPr="00DF71D6">
              <w:rPr>
                <w:rFonts w:ascii="Calibri" w:hAnsi="Calibri" w:cs="Calibri"/>
                <w:sz w:val="20"/>
              </w:rPr>
              <w:t xml:space="preserve">used. </w:t>
            </w:r>
          </w:p>
          <w:p w14:paraId="7AF6EA6E" w14:textId="77777777" w:rsidR="00722045" w:rsidRPr="00DF71D6" w:rsidRDefault="00D054EA"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Hygiene protocols are displayed</w:t>
            </w:r>
            <w:r w:rsidR="00705D28" w:rsidRPr="00DF71D6">
              <w:rPr>
                <w:rFonts w:ascii="Calibri" w:hAnsi="Calibri" w:cs="Calibri"/>
                <w:sz w:val="20"/>
              </w:rPr>
              <w:t xml:space="preserve"> and </w:t>
            </w:r>
            <w:r w:rsidRPr="00DF71D6">
              <w:rPr>
                <w:rFonts w:ascii="Calibri" w:hAnsi="Calibri" w:cs="Calibri"/>
                <w:sz w:val="20"/>
              </w:rPr>
              <w:t xml:space="preserve">communicated </w:t>
            </w:r>
            <w:r w:rsidR="00705D28" w:rsidRPr="00DF71D6">
              <w:rPr>
                <w:rFonts w:ascii="Calibri" w:hAnsi="Calibri" w:cs="Calibri"/>
                <w:sz w:val="20"/>
              </w:rPr>
              <w:t>via [</w:t>
            </w:r>
            <w:r w:rsidR="00705D28" w:rsidRPr="00DF71D6">
              <w:rPr>
                <w:rFonts w:ascii="Calibri" w:hAnsi="Calibri" w:cs="Calibri"/>
                <w:color w:val="FF0000"/>
                <w:sz w:val="20"/>
              </w:rPr>
              <w:t>intranet or other medium</w:t>
            </w:r>
            <w:r w:rsidR="00705D28" w:rsidRPr="00DF71D6">
              <w:rPr>
                <w:rFonts w:ascii="Calibri" w:hAnsi="Calibri" w:cs="Calibri"/>
                <w:sz w:val="20"/>
              </w:rPr>
              <w:t>]</w:t>
            </w:r>
            <w:r w:rsidRPr="00DF71D6">
              <w:rPr>
                <w:rFonts w:ascii="Calibri" w:hAnsi="Calibri" w:cs="Calibri"/>
                <w:sz w:val="20"/>
              </w:rPr>
              <w:t xml:space="preserve">. </w:t>
            </w:r>
          </w:p>
          <w:p w14:paraId="4800F8C6" w14:textId="0B222F0C" w:rsidR="00D054EA" w:rsidRPr="00DF71D6" w:rsidRDefault="00722045" w:rsidP="00B70B75">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 xml:space="preserve">Closed bins are provided for </w:t>
            </w:r>
            <w:r w:rsidR="000962CF">
              <w:rPr>
                <w:rFonts w:ascii="Calibri" w:hAnsi="Calibri" w:cs="Calibri"/>
                <w:sz w:val="20"/>
              </w:rPr>
              <w:t>disposal of PPE.</w:t>
            </w:r>
          </w:p>
        </w:tc>
      </w:tr>
    </w:tbl>
    <w:p w14:paraId="0D92659A" w14:textId="58F74DFC" w:rsidR="007B7DA1" w:rsidRPr="00DF71D6" w:rsidRDefault="007B7DA1" w:rsidP="000B2C44">
      <w:pPr>
        <w:rPr>
          <w:rFonts w:ascii="Calibri" w:hAnsi="Calibri" w:cs="Calibri"/>
        </w:rPr>
      </w:pPr>
    </w:p>
    <w:p w14:paraId="2277A4C6" w14:textId="77777777" w:rsidR="007B7DA1" w:rsidRPr="00DF71D6" w:rsidRDefault="007B7DA1" w:rsidP="000B2C44">
      <w:pPr>
        <w:rPr>
          <w:rFonts w:ascii="Calibri" w:hAnsi="Calibri" w:cs="Calibri"/>
        </w:rPr>
      </w:pPr>
    </w:p>
    <w:tbl>
      <w:tblPr>
        <w:tblStyle w:val="TableMagenta"/>
        <w:tblW w:w="9638" w:type="dxa"/>
        <w:tblInd w:w="-5" w:type="dxa"/>
        <w:tblLook w:val="04A0" w:firstRow="1" w:lastRow="0" w:firstColumn="1" w:lastColumn="0" w:noHBand="0" w:noVBand="1"/>
      </w:tblPr>
      <w:tblGrid>
        <w:gridCol w:w="2268"/>
        <w:gridCol w:w="7370"/>
      </w:tblGrid>
      <w:tr w:rsidR="00DF71D6" w:rsidRPr="00DF71D6" w14:paraId="7716805F" w14:textId="77777777" w:rsidTr="00DF7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F47B20" w:themeFill="accent3"/>
          </w:tcPr>
          <w:p w14:paraId="42F7F16B" w14:textId="616EA730" w:rsidR="00DF71D6" w:rsidRPr="00DF71D6" w:rsidRDefault="00DF71D6" w:rsidP="00DF71D6">
            <w:pPr>
              <w:pStyle w:val="TOC1"/>
              <w:ind w:left="142"/>
              <w:rPr>
                <w:rFonts w:ascii="Calibri" w:hAnsi="Calibri" w:cs="Calibri"/>
                <w:b/>
                <w:color w:val="auto"/>
                <w:sz w:val="20"/>
              </w:rPr>
            </w:pPr>
            <w:bookmarkStart w:id="40" w:name="_Hlk87013444"/>
            <w:r w:rsidRPr="00DF71D6">
              <w:rPr>
                <w:rFonts w:ascii="Calibri" w:hAnsi="Calibri" w:cs="Calibri"/>
                <w:b/>
                <w:color w:val="auto"/>
              </w:rPr>
              <w:t>GUIDELINES</w:t>
            </w:r>
          </w:p>
        </w:tc>
        <w:tc>
          <w:tcPr>
            <w:tcW w:w="7370" w:type="dxa"/>
            <w:tcBorders>
              <w:top w:val="single" w:sz="4" w:space="0" w:color="auto"/>
              <w:left w:val="single" w:sz="4" w:space="0" w:color="auto"/>
              <w:bottom w:val="single" w:sz="4" w:space="0" w:color="auto"/>
              <w:right w:val="single" w:sz="4" w:space="0" w:color="auto"/>
            </w:tcBorders>
            <w:shd w:val="clear" w:color="auto" w:fill="F47B20" w:themeFill="accent3"/>
          </w:tcPr>
          <w:p w14:paraId="38ECFF9A" w14:textId="6D10C20A" w:rsidR="00DF71D6" w:rsidRPr="00DF71D6" w:rsidRDefault="00DF71D6" w:rsidP="00DF71D6">
            <w:pPr>
              <w:pStyle w:val="TOC1"/>
              <w:cnfStyle w:val="100000000000" w:firstRow="1" w:lastRow="0" w:firstColumn="0" w:lastColumn="0" w:oddVBand="0" w:evenVBand="0" w:oddHBand="0" w:evenHBand="0" w:firstRowFirstColumn="0" w:firstRowLastColumn="0" w:lastRowFirstColumn="0" w:lastRowLastColumn="0"/>
              <w:rPr>
                <w:rFonts w:ascii="Calibri" w:hAnsi="Calibri" w:cs="Calibri"/>
                <w:b/>
                <w:color w:val="auto"/>
                <w:sz w:val="20"/>
              </w:rPr>
            </w:pPr>
            <w:r w:rsidRPr="00DF71D6">
              <w:rPr>
                <w:rFonts w:ascii="Calibri" w:hAnsi="Calibri" w:cs="Calibri"/>
                <w:b/>
                <w:color w:val="auto"/>
              </w:rPr>
              <w:t xml:space="preserve"> ACTIONS</w:t>
            </w:r>
          </w:p>
        </w:tc>
      </w:tr>
      <w:tr w:rsidR="00DF71D6" w:rsidRPr="00DF71D6" w14:paraId="001D24D7" w14:textId="77777777" w:rsidTr="00DF71D6">
        <w:tc>
          <w:tcPr>
            <w:cnfStyle w:val="001000000000" w:firstRow="0" w:lastRow="0" w:firstColumn="1" w:lastColumn="0" w:oddVBand="0" w:evenVBand="0" w:oddHBand="0" w:evenHBand="0" w:firstRowFirstColumn="0" w:firstRowLastColumn="0" w:lastRowFirstColumn="0" w:lastRowLastColumn="0"/>
            <w:tcW w:w="9638"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38F3E822" w14:textId="300325F2" w:rsidR="00DF71D6" w:rsidRPr="00DF71D6" w:rsidRDefault="00DF71D6" w:rsidP="00DF71D6">
            <w:pPr>
              <w:pStyle w:val="TOC1"/>
              <w:rPr>
                <w:rFonts w:ascii="Calibri" w:hAnsi="Calibri" w:cs="Calibri"/>
                <w:b/>
                <w:sz w:val="20"/>
              </w:rPr>
            </w:pPr>
            <w:r w:rsidRPr="00DF71D6">
              <w:rPr>
                <w:rFonts w:ascii="Calibri" w:hAnsi="Calibri" w:cs="Calibri"/>
                <w:b/>
                <w:color w:val="auto"/>
                <w:sz w:val="20"/>
              </w:rPr>
              <w:t xml:space="preserve"> Record keeping</w:t>
            </w:r>
          </w:p>
        </w:tc>
      </w:tr>
      <w:tr w:rsidR="00DF71D6" w:rsidRPr="00DF71D6" w14:paraId="086BBF0B"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791B0054" w14:textId="0AF598CF" w:rsidR="00DF71D6" w:rsidRPr="00DF71D6" w:rsidRDefault="00DF71D6" w:rsidP="00DF71D6">
            <w:pPr>
              <w:pStyle w:val="TOC1"/>
              <w:ind w:left="142"/>
              <w:rPr>
                <w:rFonts w:ascii="Calibri" w:hAnsi="Calibri" w:cs="Calibri"/>
                <w:sz w:val="20"/>
                <w:szCs w:val="20"/>
              </w:rPr>
            </w:pPr>
            <w:r w:rsidRPr="00DF71D6">
              <w:rPr>
                <w:rFonts w:ascii="Calibri" w:hAnsi="Calibri" w:cs="Calibri"/>
                <w:color w:val="auto"/>
                <w:sz w:val="20"/>
                <w:szCs w:val="20"/>
              </w:rPr>
              <w:t xml:space="preserve">Use the NSW Government QR code </w:t>
            </w:r>
            <w:r w:rsidRPr="00DF71D6">
              <w:rPr>
                <w:rFonts w:ascii="Calibri" w:hAnsi="Calibri" w:cs="Calibri"/>
                <w:color w:val="auto"/>
                <w:sz w:val="20"/>
                <w:szCs w:val="20"/>
              </w:rPr>
              <w:lastRenderedPageBreak/>
              <w:t>system to collect an electronic record of the name, contact number and entry time for all staff, volunteers, visitors and contractors.</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0400E87C" w14:textId="77777777" w:rsidR="003F3B1B" w:rsidRPr="00DF71D6" w:rsidRDefault="003F3B1B" w:rsidP="003F3B1B">
            <w:pPr>
              <w:pStyle w:val="ListParagraph0"/>
              <w:numPr>
                <w:ilvl w:val="0"/>
                <w:numId w:val="21"/>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lastRenderedPageBreak/>
              <w:t xml:space="preserve">The Service NSW </w:t>
            </w:r>
            <w:r w:rsidRPr="00DF71D6">
              <w:rPr>
                <w:rFonts w:ascii="Calibri" w:eastAsia="Times New Roman" w:hAnsi="Calibri" w:cs="Calibri"/>
                <w:bCs/>
                <w:iCs/>
                <w:sz w:val="20"/>
                <w:szCs w:val="20"/>
              </w:rPr>
              <w:t xml:space="preserve">QR code </w:t>
            </w:r>
            <w:r w:rsidRPr="003F3B1B">
              <w:rPr>
                <w:rFonts w:ascii="Calibri" w:eastAsia="Times New Roman" w:hAnsi="Calibri" w:cs="Calibri"/>
                <w:bCs/>
                <w:iCs/>
                <w:color w:val="FF0000"/>
                <w:sz w:val="20"/>
                <w:szCs w:val="20"/>
              </w:rPr>
              <w:t xml:space="preserve">check-in </w:t>
            </w:r>
            <w:r w:rsidRPr="00DF71D6">
              <w:rPr>
                <w:rFonts w:ascii="Calibri" w:eastAsia="Times New Roman" w:hAnsi="Calibri" w:cs="Calibri"/>
                <w:bCs/>
                <w:iCs/>
                <w:sz w:val="20"/>
                <w:szCs w:val="20"/>
              </w:rPr>
              <w:t>was implemented on [</w:t>
            </w:r>
            <w:r w:rsidRPr="00DF71D6">
              <w:rPr>
                <w:rFonts w:ascii="Calibri" w:eastAsia="Times New Roman" w:hAnsi="Calibri" w:cs="Calibri"/>
                <w:bCs/>
                <w:iCs/>
                <w:color w:val="FF0000"/>
                <w:sz w:val="20"/>
                <w:szCs w:val="20"/>
              </w:rPr>
              <w:t>date</w:t>
            </w:r>
            <w:r w:rsidRPr="00DF71D6">
              <w:rPr>
                <w:rFonts w:ascii="Calibri" w:eastAsia="Times New Roman" w:hAnsi="Calibri" w:cs="Calibri"/>
                <w:bCs/>
                <w:iCs/>
                <w:sz w:val="20"/>
                <w:szCs w:val="20"/>
              </w:rPr>
              <w:t>]</w:t>
            </w:r>
            <w:r w:rsidRPr="00DF71D6">
              <w:rPr>
                <w:rFonts w:ascii="Calibri" w:eastAsia="Times New Roman" w:hAnsi="Calibri" w:cs="Calibri"/>
                <w:bCs/>
                <w:iCs/>
                <w:color w:val="FF0000"/>
                <w:sz w:val="20"/>
                <w:szCs w:val="20"/>
              </w:rPr>
              <w:t xml:space="preserve"> </w:t>
            </w:r>
            <w:r w:rsidRPr="00DF71D6">
              <w:rPr>
                <w:rFonts w:ascii="Calibri" w:eastAsia="Times New Roman" w:hAnsi="Calibri" w:cs="Calibri"/>
                <w:bCs/>
                <w:iCs/>
                <w:sz w:val="20"/>
                <w:szCs w:val="20"/>
              </w:rPr>
              <w:t xml:space="preserve">and will continue as a requirement of entry. </w:t>
            </w:r>
            <w:r w:rsidRPr="00DF71D6">
              <w:rPr>
                <w:rFonts w:ascii="Calibri" w:hAnsi="Calibri" w:cs="Calibri"/>
                <w:sz w:val="20"/>
                <w:szCs w:val="20"/>
              </w:rPr>
              <w:t xml:space="preserve">This enables ease of registration for staff, clients and </w:t>
            </w:r>
            <w:r w:rsidRPr="00DF71D6">
              <w:rPr>
                <w:rFonts w:ascii="Calibri" w:hAnsi="Calibri" w:cs="Calibri"/>
                <w:sz w:val="20"/>
                <w:szCs w:val="20"/>
              </w:rPr>
              <w:lastRenderedPageBreak/>
              <w:t>visitors when attending our workplace and also provides a self-assessed check of any related COVID-19 or flu-like symptoms and exposure to high-risk situations.</w:t>
            </w:r>
          </w:p>
          <w:p w14:paraId="31E389B5" w14:textId="77777777" w:rsidR="003F3B1B" w:rsidRPr="00DF71D6" w:rsidRDefault="003F3B1B" w:rsidP="003F3B1B">
            <w:pPr>
              <w:pStyle w:val="ListParagraph0"/>
              <w:numPr>
                <w:ilvl w:val="0"/>
                <w:numId w:val="21"/>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The Service NSW </w:t>
            </w:r>
            <w:r w:rsidRPr="00DF71D6">
              <w:rPr>
                <w:rFonts w:ascii="Calibri" w:eastAsia="Times New Roman" w:hAnsi="Calibri" w:cs="Calibri"/>
                <w:bCs/>
                <w:iCs/>
                <w:sz w:val="20"/>
                <w:szCs w:val="20"/>
              </w:rPr>
              <w:t>QR code that is specific to each location will be d</w:t>
            </w:r>
            <w:r w:rsidRPr="00DF71D6">
              <w:rPr>
                <w:rFonts w:ascii="Calibri" w:hAnsi="Calibri" w:cs="Calibri"/>
                <w:color w:val="22272B"/>
                <w:sz w:val="20"/>
                <w:szCs w:val="20"/>
              </w:rPr>
              <w:t>isplayed at different heights for people with limited mobility or who are using wheelchairs. </w:t>
            </w:r>
          </w:p>
          <w:p w14:paraId="543AC8E3" w14:textId="77777777" w:rsidR="003F3B1B" w:rsidRPr="003F3B1B" w:rsidRDefault="003F3B1B" w:rsidP="003F3B1B">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szCs w:val="20"/>
              </w:rPr>
              <w:t>For anyone without access to a smartphone, a login sheet will be available in a designated check in area in the workplace</w:t>
            </w:r>
          </w:p>
          <w:p w14:paraId="1252AAB6" w14:textId="39F109EE" w:rsidR="00DF71D6" w:rsidRPr="00DF71D6" w:rsidRDefault="00DF71D6" w:rsidP="00DF71D6">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rPr>
              <w:t xml:space="preserve">Those without access to a smartphone are encouraged to </w:t>
            </w:r>
            <w:r w:rsidRPr="00DF71D6">
              <w:rPr>
                <w:rFonts w:ascii="Calibri" w:eastAsia="Times New Roman" w:hAnsi="Calibri" w:cs="Calibri"/>
                <w:bCs/>
                <w:iCs/>
                <w:sz w:val="20"/>
                <w:szCs w:val="20"/>
              </w:rPr>
              <w:t xml:space="preserve">apply for the </w:t>
            </w:r>
            <w:hyperlink r:id="rId22" w:history="1">
              <w:r w:rsidRPr="00DF71D6">
                <w:rPr>
                  <w:rStyle w:val="Hyperlink"/>
                  <w:rFonts w:ascii="Calibri" w:eastAsia="Times New Roman" w:hAnsi="Calibri" w:cs="Calibri"/>
                  <w:bCs/>
                  <w:iCs/>
                  <w:sz w:val="20"/>
                  <w:szCs w:val="20"/>
                </w:rPr>
                <w:t>COVID-19 check-in card – NSW</w:t>
              </w:r>
            </w:hyperlink>
            <w:r w:rsidRPr="00DF71D6">
              <w:rPr>
                <w:rFonts w:ascii="Calibri" w:eastAsia="Times New Roman" w:hAnsi="Calibri" w:cs="Calibri"/>
                <w:bCs/>
                <w:iCs/>
                <w:sz w:val="20"/>
                <w:szCs w:val="20"/>
              </w:rPr>
              <w:t xml:space="preserve">, or </w:t>
            </w:r>
            <w:r w:rsidRPr="00DF71D6">
              <w:rPr>
                <w:rFonts w:ascii="Calibri" w:hAnsi="Calibri" w:cs="Calibri"/>
                <w:sz w:val="20"/>
              </w:rPr>
              <w:t xml:space="preserve">sign in manually using the sign in register at the </w:t>
            </w:r>
            <w:r w:rsidRPr="00DF71D6">
              <w:rPr>
                <w:rFonts w:ascii="Calibri" w:eastAsia="Times New Roman" w:hAnsi="Calibri" w:cs="Calibri"/>
                <w:bCs/>
                <w:iCs/>
                <w:sz w:val="20"/>
                <w:szCs w:val="20"/>
              </w:rPr>
              <w:t>designated check-in area.</w:t>
            </w:r>
          </w:p>
        </w:tc>
      </w:tr>
      <w:tr w:rsidR="00DF71D6" w:rsidRPr="00DF71D6" w14:paraId="08A950C5" w14:textId="77777777" w:rsidTr="00DF71D6">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70AF135A" w14:textId="72C922D1" w:rsidR="00DF71D6" w:rsidRPr="00DF71D6" w:rsidRDefault="00DF71D6" w:rsidP="00DF71D6">
            <w:pPr>
              <w:pStyle w:val="TOC1"/>
              <w:ind w:left="142"/>
              <w:rPr>
                <w:rFonts w:ascii="Calibri" w:hAnsi="Calibri" w:cs="Calibri"/>
                <w:sz w:val="20"/>
                <w:szCs w:val="20"/>
              </w:rPr>
            </w:pPr>
            <w:r w:rsidRPr="00DF71D6">
              <w:rPr>
                <w:rFonts w:ascii="Calibri" w:hAnsi="Calibri" w:cs="Calibri"/>
                <w:color w:val="auto"/>
                <w:sz w:val="20"/>
                <w:szCs w:val="20"/>
              </w:rPr>
              <w:lastRenderedPageBreak/>
              <w:t xml:space="preserve">Processes must be in place to ensure that people provide the required contact information, such as by checking phones for the green tick to confirm they have checked in (keeping </w:t>
            </w:r>
            <w:r w:rsidRPr="00DF71D6">
              <w:rPr>
                <w:rFonts w:ascii="Calibri" w:hAnsi="Calibri" w:cs="Calibri"/>
                <w:color w:val="22272B"/>
                <w:sz w:val="20"/>
                <w:szCs w:val="20"/>
              </w:rPr>
              <w:t>1.5m physical distance between staff and patrons).</w:t>
            </w:r>
          </w:p>
          <w:p w14:paraId="288CC1F1" w14:textId="7ECCFCA6" w:rsidR="00DF71D6" w:rsidRPr="00DF71D6" w:rsidRDefault="00DF71D6" w:rsidP="00DF71D6">
            <w:pPr>
              <w:pStyle w:val="TOC1"/>
              <w:ind w:left="142"/>
              <w:rPr>
                <w:rFonts w:ascii="Calibri" w:hAnsi="Calibri" w:cs="Calibri"/>
                <w:sz w:val="20"/>
                <w:szCs w:val="20"/>
              </w:rPr>
            </w:pPr>
            <w:r w:rsidRPr="00DF71D6">
              <w:rPr>
                <w:rFonts w:ascii="Calibri" w:hAnsi="Calibri" w:cs="Calibri"/>
                <w:color w:val="auto"/>
                <w:sz w:val="20"/>
                <w:szCs w:val="20"/>
              </w:rPr>
              <w:t>QR codes should be clearly visible and accessible including at entrances to the premises.</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3AF91630" w14:textId="5312F409" w:rsidR="00DF71D6" w:rsidRPr="00DF71D6" w:rsidRDefault="00DF71D6" w:rsidP="00DF71D6">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Staff have been made aware of the Service NSW app (QR code requirements) which were also communicated on the [</w:t>
            </w:r>
            <w:r w:rsidRPr="00DF71D6">
              <w:rPr>
                <w:rFonts w:ascii="Calibri" w:hAnsi="Calibri" w:cs="Calibri"/>
                <w:color w:val="FF0000"/>
                <w:sz w:val="20"/>
                <w:szCs w:val="20"/>
              </w:rPr>
              <w:t>intranet or other medium</w:t>
            </w:r>
            <w:r w:rsidRPr="00DF71D6">
              <w:rPr>
                <w:rFonts w:ascii="Calibri" w:hAnsi="Calibri" w:cs="Calibri"/>
                <w:sz w:val="20"/>
                <w:szCs w:val="20"/>
              </w:rPr>
              <w:t>].</w:t>
            </w:r>
          </w:p>
          <w:p w14:paraId="70673E04" w14:textId="77777777" w:rsidR="00DF71D6" w:rsidRPr="00DF71D6" w:rsidRDefault="00DF71D6" w:rsidP="00DF71D6">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szCs w:val="20"/>
              </w:rPr>
              <w:t>Spot checks are also conducted across the floor by [</w:t>
            </w:r>
            <w:r w:rsidRPr="00DF71D6">
              <w:rPr>
                <w:rFonts w:ascii="Calibri" w:hAnsi="Calibri" w:cs="Calibri"/>
                <w:color w:val="FF0000"/>
                <w:sz w:val="20"/>
                <w:szCs w:val="20"/>
              </w:rPr>
              <w:t>managers and …</w:t>
            </w:r>
            <w:r w:rsidRPr="00DF71D6">
              <w:rPr>
                <w:rFonts w:ascii="Calibri" w:hAnsi="Calibri" w:cs="Calibri"/>
                <w:sz w:val="20"/>
                <w:szCs w:val="20"/>
              </w:rPr>
              <w:t>] during early period of the phased return to office.</w:t>
            </w:r>
          </w:p>
          <w:p w14:paraId="2B279249" w14:textId="77777777" w:rsidR="00DF71D6" w:rsidRPr="00DF71D6" w:rsidRDefault="00DF71D6" w:rsidP="00DF71D6">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Once phased return to work commenced on [</w:t>
            </w:r>
            <w:r w:rsidRPr="00DF71D6">
              <w:rPr>
                <w:rFonts w:ascii="Calibri" w:hAnsi="Calibri" w:cs="Calibri"/>
                <w:color w:val="FF0000"/>
                <w:sz w:val="20"/>
              </w:rPr>
              <w:t>date</w:t>
            </w:r>
            <w:r w:rsidRPr="00DF71D6">
              <w:rPr>
                <w:rFonts w:ascii="Calibri" w:hAnsi="Calibri" w:cs="Calibri"/>
                <w:sz w:val="20"/>
              </w:rPr>
              <w:t>], [</w:t>
            </w:r>
            <w:r w:rsidRPr="00DF71D6">
              <w:rPr>
                <w:rFonts w:ascii="Calibri" w:hAnsi="Calibri" w:cs="Calibri"/>
                <w:color w:val="FF0000"/>
                <w:sz w:val="20"/>
              </w:rPr>
              <w:t>department or area monitor for check-ins</w:t>
            </w:r>
            <w:r w:rsidRPr="00DF71D6">
              <w:rPr>
                <w:rFonts w:ascii="Calibri" w:hAnsi="Calibri" w:cs="Calibri"/>
                <w:sz w:val="20"/>
              </w:rPr>
              <w:t>] assumed a monitoring role for QR Code check-in and increased signage at entry.</w:t>
            </w:r>
          </w:p>
          <w:p w14:paraId="4E72431C" w14:textId="707FC2F6" w:rsidR="00DF71D6" w:rsidRPr="00DF71D6" w:rsidRDefault="00DF71D6" w:rsidP="00DF71D6">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F71D6">
              <w:rPr>
                <w:rFonts w:ascii="Calibri" w:hAnsi="Calibri" w:cs="Calibri"/>
                <w:sz w:val="20"/>
              </w:rPr>
              <w:t>Check-in by visitors, contractors, and proof of vaccination will be monitored by [</w:t>
            </w:r>
            <w:r w:rsidRPr="00DF71D6">
              <w:rPr>
                <w:rFonts w:ascii="Calibri" w:hAnsi="Calibri" w:cs="Calibri"/>
                <w:color w:val="FF0000"/>
                <w:sz w:val="20"/>
              </w:rPr>
              <w:t>area or role</w:t>
            </w:r>
            <w:r w:rsidRPr="00DF71D6">
              <w:rPr>
                <w:rFonts w:ascii="Calibri" w:hAnsi="Calibri" w:cs="Calibri"/>
                <w:sz w:val="20"/>
              </w:rPr>
              <w:t>].</w:t>
            </w:r>
          </w:p>
          <w:p w14:paraId="00D50EE6" w14:textId="49762265" w:rsidR="00DF71D6" w:rsidRPr="00DF71D6" w:rsidRDefault="00DF71D6" w:rsidP="00DF71D6">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rPr>
              <w:t>The site-specific Service NSW QR code is displayed at a suitable height for people with limited mobility, using wheelchairs, or youth.</w:t>
            </w:r>
          </w:p>
        </w:tc>
      </w:tr>
      <w:tr w:rsidR="00DF71D6" w:rsidRPr="00DF71D6" w14:paraId="498283BB" w14:textId="77777777" w:rsidTr="00DF7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4032B09A" w14:textId="1DB687DC" w:rsidR="00DF71D6" w:rsidRPr="00DF71D6" w:rsidRDefault="00DF71D6" w:rsidP="00DF71D6">
            <w:pPr>
              <w:pStyle w:val="TOC1"/>
              <w:ind w:left="142"/>
              <w:rPr>
                <w:rFonts w:ascii="Calibri" w:hAnsi="Calibri" w:cs="Calibri"/>
                <w:color w:val="auto"/>
                <w:sz w:val="20"/>
                <w:szCs w:val="20"/>
              </w:rPr>
            </w:pPr>
            <w:r w:rsidRPr="00DF71D6">
              <w:rPr>
                <w:rFonts w:ascii="Calibri" w:hAnsi="Calibri" w:cs="Calibri"/>
                <w:color w:val="auto"/>
                <w:sz w:val="20"/>
                <w:szCs w:val="20"/>
              </w:rPr>
              <w:t xml:space="preserve">If a person is unable to provide contact details, for example due to age or language barriers, another person may provide contact details on their behalf.  </w:t>
            </w:r>
          </w:p>
          <w:p w14:paraId="2B6812AF" w14:textId="65E2931D" w:rsidR="00DF71D6" w:rsidRPr="00DF71D6" w:rsidRDefault="00DF71D6" w:rsidP="00DF71D6">
            <w:pPr>
              <w:pStyle w:val="TOC1"/>
              <w:ind w:left="142"/>
              <w:rPr>
                <w:rFonts w:ascii="Calibri" w:hAnsi="Calibri" w:cs="Calibri"/>
                <w:color w:val="auto"/>
                <w:sz w:val="20"/>
                <w:szCs w:val="20"/>
              </w:rPr>
            </w:pPr>
            <w:r w:rsidRPr="00DF71D6">
              <w:rPr>
                <w:rFonts w:ascii="Calibri" w:hAnsi="Calibri" w:cs="Calibri"/>
                <w:color w:val="auto"/>
                <w:sz w:val="20"/>
                <w:szCs w:val="20"/>
              </w:rPr>
              <w:t xml:space="preserve">If it is not possible for check-in to occur, keep a record of name and a mobile number or email address for all staff, volunteers, visitors and contractors for a period of at least 28 days. </w:t>
            </w:r>
          </w:p>
          <w:p w14:paraId="5B89C16A" w14:textId="539B56DC" w:rsidR="00DF71D6" w:rsidRPr="00DF71D6" w:rsidRDefault="00DF71D6" w:rsidP="00DF71D6">
            <w:pPr>
              <w:pStyle w:val="TOC1"/>
              <w:ind w:left="142"/>
              <w:rPr>
                <w:rFonts w:ascii="Calibri" w:hAnsi="Calibri" w:cs="Calibri"/>
                <w:color w:val="auto"/>
                <w:sz w:val="20"/>
                <w:szCs w:val="20"/>
              </w:rPr>
            </w:pPr>
            <w:r w:rsidRPr="00DF71D6">
              <w:rPr>
                <w:rFonts w:ascii="Calibri" w:hAnsi="Calibri" w:cs="Calibri"/>
                <w:color w:val="auto"/>
                <w:sz w:val="20"/>
                <w:szCs w:val="20"/>
              </w:rPr>
              <w:t>These records must be provided in an electronic format such as spreadsheet as soon as possible, but within 4 hours, upon request from an authorised officer.</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74DF4EE4" w14:textId="77777777" w:rsidR="00DF71D6" w:rsidRPr="00DF71D6" w:rsidRDefault="00DF71D6" w:rsidP="00DF71D6">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w:t>
            </w:r>
            <w:r w:rsidRPr="00DF71D6">
              <w:rPr>
                <w:rFonts w:ascii="Calibri" w:hAnsi="Calibri" w:cs="Calibri"/>
                <w:color w:val="FF0000"/>
                <w:sz w:val="20"/>
              </w:rPr>
              <w:t>department or area monitor for check-ins</w:t>
            </w:r>
            <w:r w:rsidRPr="00DF71D6">
              <w:rPr>
                <w:rFonts w:ascii="Calibri" w:hAnsi="Calibri" w:cs="Calibri"/>
                <w:sz w:val="20"/>
              </w:rPr>
              <w:t>], including anyone at reception, can assist persons unable to utilise QR Code check-in at any time.</w:t>
            </w:r>
          </w:p>
          <w:p w14:paraId="35E27053" w14:textId="6421A255" w:rsidR="00DF71D6" w:rsidRPr="00DF71D6" w:rsidRDefault="00DF71D6" w:rsidP="00DF71D6">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DF71D6">
              <w:rPr>
                <w:rFonts w:ascii="Calibri" w:hAnsi="Calibri" w:cs="Calibri"/>
                <w:sz w:val="20"/>
              </w:rPr>
              <w:t>Anyone 16 and younger does not need to check-in, but they need to provide contact details of someone on their behalf.</w:t>
            </w:r>
          </w:p>
          <w:p w14:paraId="4AFBDE6B" w14:textId="77777777" w:rsidR="00DF71D6" w:rsidRPr="00DF71D6" w:rsidRDefault="00DF71D6" w:rsidP="00DF71D6">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DF71D6">
              <w:rPr>
                <w:rFonts w:ascii="Calibri" w:hAnsi="Calibri" w:cs="Calibri"/>
                <w:sz w:val="20"/>
              </w:rPr>
              <w:t>Domestic and family violence (DFV) residents who have concerns providing their details for QR codes are encouraged to use the contact number for the refuge, or to sign in manually. Alternatively, they may apply for and use a COVID-19 check-in card.</w:t>
            </w:r>
          </w:p>
          <w:p w14:paraId="4ECDD573" w14:textId="02A75BA9" w:rsidR="00DF71D6" w:rsidRPr="00DF71D6" w:rsidRDefault="00DF71D6" w:rsidP="00DF71D6">
            <w:pPr>
              <w:pStyle w:val="ListParagraph0"/>
              <w:numPr>
                <w:ilvl w:val="0"/>
                <w:numId w:val="21"/>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DF71D6">
              <w:rPr>
                <w:rFonts w:ascii="Calibri" w:hAnsi="Calibri" w:cs="Calibri"/>
                <w:sz w:val="20"/>
                <w:szCs w:val="20"/>
              </w:rPr>
              <w:t xml:space="preserve">Hard copy records of check-ins will be scanned on a daily basis and maintained electronically and through measures that are secure due to the capturing of personal details.  </w:t>
            </w:r>
          </w:p>
        </w:tc>
      </w:tr>
      <w:tr w:rsidR="00DF71D6" w:rsidRPr="00DF71D6" w14:paraId="33C8955E" w14:textId="77777777" w:rsidTr="00DF71D6">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hideMark/>
          </w:tcPr>
          <w:p w14:paraId="628C466B" w14:textId="2949B01A" w:rsidR="00DF71D6" w:rsidRPr="00DF71D6" w:rsidRDefault="00DF71D6" w:rsidP="00DF71D6">
            <w:pPr>
              <w:pStyle w:val="TOC1"/>
              <w:ind w:left="142"/>
              <w:rPr>
                <w:rFonts w:ascii="Calibri" w:hAnsi="Calibri" w:cs="Calibri"/>
                <w:sz w:val="20"/>
                <w:szCs w:val="20"/>
              </w:rPr>
            </w:pPr>
            <w:r w:rsidRPr="00DF71D6">
              <w:rPr>
                <w:rFonts w:ascii="Calibri" w:hAnsi="Calibri" w:cs="Calibri"/>
                <w:color w:val="auto"/>
                <w:sz w:val="20"/>
                <w:szCs w:val="20"/>
              </w:rPr>
              <w:lastRenderedPageBreak/>
              <w:t xml:space="preserve">Cooperate with NSW Health if contacted in relation to a positive case of COVID-19 at your workplace and notify SafeWork NSW on 13 10 50. </w:t>
            </w: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3A766CB2" w14:textId="651882F2" w:rsidR="00DF71D6" w:rsidRPr="00DF71D6" w:rsidRDefault="00DF71D6" w:rsidP="00DF71D6">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To date, there have been no known or reported cases of COVID-19 at the [</w:t>
            </w:r>
            <w:r w:rsidRPr="00DF71D6">
              <w:rPr>
                <w:rFonts w:ascii="Calibri" w:hAnsi="Calibri" w:cs="Calibri"/>
                <w:color w:val="FF0000"/>
                <w:sz w:val="20"/>
                <w:szCs w:val="20"/>
              </w:rPr>
              <w:t>service provider</w:t>
            </w:r>
            <w:r w:rsidRPr="00DF71D6">
              <w:rPr>
                <w:rFonts w:ascii="Calibri" w:hAnsi="Calibri" w:cs="Calibri"/>
                <w:sz w:val="20"/>
                <w:szCs w:val="20"/>
              </w:rPr>
              <w:t xml:space="preserve">] workplace. </w:t>
            </w:r>
          </w:p>
          <w:p w14:paraId="64482745" w14:textId="50229F84" w:rsidR="00DF71D6" w:rsidRPr="00DF71D6" w:rsidRDefault="00DF71D6" w:rsidP="00DF71D6">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Guidance from NSW Health on “</w:t>
            </w:r>
            <w:hyperlink r:id="rId23" w:history="1">
              <w:r w:rsidRPr="00DF71D6">
                <w:rPr>
                  <w:rStyle w:val="Hyperlink"/>
                  <w:rFonts w:ascii="Calibri" w:hAnsi="Calibri" w:cs="Calibri"/>
                  <w:sz w:val="20"/>
                  <w:szCs w:val="20"/>
                </w:rPr>
                <w:t>COVID-19 contact risk assessment for general workplace settings</w:t>
              </w:r>
            </w:hyperlink>
            <w:r w:rsidRPr="00DF71D6">
              <w:rPr>
                <w:rFonts w:ascii="Calibri" w:hAnsi="Calibri" w:cs="Calibri"/>
                <w:sz w:val="20"/>
                <w:szCs w:val="20"/>
              </w:rPr>
              <w:t>” has been communicated to management and workers via [</w:t>
            </w:r>
            <w:r w:rsidRPr="00DF71D6">
              <w:rPr>
                <w:rFonts w:ascii="Calibri" w:hAnsi="Calibri" w:cs="Calibri"/>
                <w:color w:val="FF0000"/>
                <w:sz w:val="20"/>
                <w:szCs w:val="20"/>
              </w:rPr>
              <w:t>intranet or other medium</w:t>
            </w:r>
            <w:r w:rsidRPr="00DF71D6">
              <w:rPr>
                <w:rFonts w:ascii="Calibri" w:hAnsi="Calibri" w:cs="Calibri"/>
                <w:sz w:val="20"/>
                <w:szCs w:val="20"/>
              </w:rPr>
              <w:t>] specifically identifying steps and responsibilities for assessment and management of situations where an infectious worker, visitor or client has attended an [</w:t>
            </w:r>
            <w:r w:rsidRPr="00DF71D6">
              <w:rPr>
                <w:rFonts w:ascii="Calibri" w:hAnsi="Calibri" w:cs="Calibri"/>
                <w:color w:val="FF0000"/>
                <w:sz w:val="20"/>
                <w:szCs w:val="20"/>
              </w:rPr>
              <w:t>service provider</w:t>
            </w:r>
            <w:r w:rsidRPr="00DF71D6">
              <w:rPr>
                <w:rFonts w:ascii="Calibri" w:hAnsi="Calibri" w:cs="Calibri"/>
                <w:sz w:val="20"/>
                <w:szCs w:val="20"/>
              </w:rPr>
              <w:t>] workplace.</w:t>
            </w:r>
          </w:p>
          <w:p w14:paraId="04A7C8A2" w14:textId="1E655CFE" w:rsidR="00DF71D6" w:rsidRPr="00DF71D6" w:rsidRDefault="00DF71D6" w:rsidP="00DF71D6">
            <w:pPr>
              <w:pStyle w:val="ListParagraph0"/>
              <w:numPr>
                <w:ilvl w:val="0"/>
                <w:numId w:val="21"/>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A [</w:t>
            </w:r>
            <w:r w:rsidRPr="00DF71D6">
              <w:rPr>
                <w:rFonts w:ascii="Calibri" w:hAnsi="Calibri" w:cs="Calibri"/>
                <w:color w:val="FF0000"/>
                <w:sz w:val="20"/>
                <w:szCs w:val="20"/>
              </w:rPr>
              <w:t>service provider</w:t>
            </w:r>
            <w:r w:rsidRPr="00DF71D6">
              <w:rPr>
                <w:rFonts w:ascii="Calibri" w:hAnsi="Calibri" w:cs="Calibri"/>
                <w:sz w:val="20"/>
                <w:szCs w:val="20"/>
              </w:rPr>
              <w:t xml:space="preserve">] Business Continuity Plan (BCP) outlines appropriate procedures to follow should there be a suspected or positive COVID case. Guidance from </w:t>
            </w:r>
            <w:hyperlink r:id="rId24" w:history="1">
              <w:r w:rsidRPr="00DF71D6">
                <w:rPr>
                  <w:rStyle w:val="Hyperlink"/>
                  <w:rFonts w:ascii="Calibri" w:hAnsi="Calibri" w:cs="Calibri"/>
                  <w:sz w:val="20"/>
                  <w:szCs w:val="20"/>
                </w:rPr>
                <w:t>NSW Gov on self-isolation</w:t>
              </w:r>
            </w:hyperlink>
            <w:r w:rsidRPr="00DF71D6">
              <w:rPr>
                <w:rFonts w:ascii="Calibri" w:hAnsi="Calibri" w:cs="Calibri"/>
                <w:sz w:val="20"/>
                <w:szCs w:val="20"/>
              </w:rPr>
              <w:t xml:space="preserve"> has been reviewed and included in the BCP. </w:t>
            </w:r>
          </w:p>
        </w:tc>
      </w:tr>
      <w:bookmarkEnd w:id="40"/>
    </w:tbl>
    <w:p w14:paraId="1C2E71C7" w14:textId="35140137" w:rsidR="004B3756" w:rsidRPr="00DF71D6" w:rsidRDefault="004B3756" w:rsidP="006E5EB9">
      <w:pPr>
        <w:rPr>
          <w:rFonts w:ascii="Calibri" w:hAnsi="Calibri" w:cs="Calibri"/>
        </w:rPr>
      </w:pPr>
    </w:p>
    <w:p w14:paraId="5B7F78DD" w14:textId="56E6D7BF" w:rsidR="00C32F5C" w:rsidRPr="00DF71D6" w:rsidRDefault="00C32F5C" w:rsidP="006E5EB9">
      <w:pPr>
        <w:rPr>
          <w:rFonts w:ascii="Calibri" w:hAnsi="Calibri" w:cs="Calibri"/>
        </w:rPr>
      </w:pPr>
      <w:r w:rsidRPr="00DF71D6">
        <w:rPr>
          <w:rFonts w:ascii="Calibri" w:hAnsi="Calibri" w:cs="Calibri"/>
        </w:rPr>
        <w:t xml:space="preserve">A copy of this COVID-19 Safety Plan will be kept at the </w:t>
      </w:r>
      <w:r w:rsidR="00722045" w:rsidRPr="00DF71D6">
        <w:rPr>
          <w:rFonts w:ascii="Calibri" w:hAnsi="Calibri" w:cs="Calibri"/>
        </w:rPr>
        <w:t>[</w:t>
      </w:r>
      <w:r w:rsidR="00722045" w:rsidRPr="00DF71D6">
        <w:rPr>
          <w:rFonts w:ascii="Calibri" w:hAnsi="Calibri" w:cs="Calibri"/>
          <w:color w:val="FF0000"/>
        </w:rPr>
        <w:t>service provider</w:t>
      </w:r>
      <w:r w:rsidR="00722045" w:rsidRPr="00DF71D6">
        <w:rPr>
          <w:rFonts w:ascii="Calibri" w:hAnsi="Calibri" w:cs="Calibri"/>
        </w:rPr>
        <w:t>]</w:t>
      </w:r>
      <w:r w:rsidRPr="00DF71D6">
        <w:rPr>
          <w:rFonts w:ascii="Calibri" w:hAnsi="Calibri" w:cs="Calibri"/>
        </w:rPr>
        <w:t xml:space="preserve"> premises.</w:t>
      </w:r>
      <w:bookmarkEnd w:id="1"/>
    </w:p>
    <w:p w14:paraId="70EFAFA6" w14:textId="36325769" w:rsidR="00DF71D6" w:rsidRPr="00DF71D6" w:rsidRDefault="00DF71D6" w:rsidP="006E5EB9">
      <w:pPr>
        <w:rPr>
          <w:rFonts w:ascii="Calibri" w:hAnsi="Calibri" w:cs="Calibri"/>
        </w:rPr>
      </w:pPr>
    </w:p>
    <w:p w14:paraId="51911AF2" w14:textId="3FD4DB98" w:rsidR="00DF71D6" w:rsidRPr="00DF71D6" w:rsidRDefault="00DF71D6" w:rsidP="00DF71D6"/>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544"/>
        <w:gridCol w:w="4961"/>
      </w:tblGrid>
      <w:tr w:rsidR="00DF71D6" w:rsidRPr="00DF71D6" w14:paraId="5AC5B4C9" w14:textId="77777777" w:rsidTr="000962CF">
        <w:trPr>
          <w:cantSplit/>
          <w:trHeight w:val="485"/>
        </w:trPr>
        <w:tc>
          <w:tcPr>
            <w:tcW w:w="9639" w:type="dxa"/>
            <w:gridSpan w:val="3"/>
            <w:tcBorders>
              <w:bottom w:val="single" w:sz="4" w:space="0" w:color="auto"/>
            </w:tcBorders>
            <w:shd w:val="clear" w:color="auto" w:fill="F47B20" w:themeFill="accent3"/>
            <w:vAlign w:val="center"/>
          </w:tcPr>
          <w:p w14:paraId="04CD8075" w14:textId="63F938BF" w:rsidR="00DF71D6" w:rsidRPr="00DF71D6" w:rsidRDefault="00DF71D6" w:rsidP="00A176C8">
            <w:pPr>
              <w:rPr>
                <w:rFonts w:ascii="Calibri" w:hAnsi="Calibri" w:cs="Calibri"/>
                <w:b/>
                <w:bCs/>
                <w:sz w:val="20"/>
                <w:szCs w:val="16"/>
              </w:rPr>
            </w:pPr>
            <w:bookmarkStart w:id="41" w:name="_Hlk100844991"/>
            <w:r w:rsidRPr="00DF71D6">
              <w:rPr>
                <w:rFonts w:ascii="Calibri" w:hAnsi="Calibri" w:cs="Calibri"/>
                <w:b/>
                <w:bCs/>
              </w:rPr>
              <w:t>VERSION HISTORY</w:t>
            </w:r>
          </w:p>
        </w:tc>
      </w:tr>
      <w:tr w:rsidR="00DF71D6" w:rsidRPr="00DF71D6" w14:paraId="43BE7605" w14:textId="77777777" w:rsidTr="000962CF">
        <w:trPr>
          <w:cantSplit/>
          <w:trHeight w:val="485"/>
        </w:trPr>
        <w:tc>
          <w:tcPr>
            <w:tcW w:w="1134" w:type="dxa"/>
            <w:tcBorders>
              <w:bottom w:val="single" w:sz="4" w:space="0" w:color="auto"/>
            </w:tcBorders>
            <w:shd w:val="clear" w:color="auto" w:fill="FFC000"/>
            <w:vAlign w:val="center"/>
          </w:tcPr>
          <w:p w14:paraId="46C3911A" w14:textId="77777777" w:rsidR="00DF71D6" w:rsidRPr="00DF71D6" w:rsidRDefault="00DF71D6" w:rsidP="00A176C8">
            <w:pPr>
              <w:rPr>
                <w:rFonts w:ascii="Calibri" w:hAnsi="Calibri" w:cs="Calibri"/>
                <w:b/>
                <w:bCs/>
                <w:sz w:val="20"/>
                <w:szCs w:val="16"/>
              </w:rPr>
            </w:pPr>
            <w:r w:rsidRPr="00DF71D6">
              <w:rPr>
                <w:rFonts w:ascii="Calibri" w:hAnsi="Calibri" w:cs="Calibri"/>
                <w:b/>
                <w:bCs/>
                <w:sz w:val="20"/>
                <w:szCs w:val="16"/>
              </w:rPr>
              <w:t>Version</w:t>
            </w:r>
          </w:p>
        </w:tc>
        <w:tc>
          <w:tcPr>
            <w:tcW w:w="3544" w:type="dxa"/>
            <w:tcBorders>
              <w:bottom w:val="single" w:sz="4" w:space="0" w:color="auto"/>
            </w:tcBorders>
            <w:shd w:val="clear" w:color="auto" w:fill="FFC000"/>
            <w:vAlign w:val="center"/>
          </w:tcPr>
          <w:p w14:paraId="57A26E75" w14:textId="77777777" w:rsidR="00DF71D6" w:rsidRPr="00DF71D6" w:rsidRDefault="00DF71D6" w:rsidP="00A176C8">
            <w:pPr>
              <w:rPr>
                <w:rFonts w:ascii="Calibri" w:hAnsi="Calibri" w:cs="Calibri"/>
                <w:b/>
                <w:bCs/>
                <w:sz w:val="20"/>
                <w:szCs w:val="16"/>
              </w:rPr>
            </w:pPr>
            <w:r w:rsidRPr="00DF71D6">
              <w:rPr>
                <w:rFonts w:ascii="Calibri" w:hAnsi="Calibri" w:cs="Calibri"/>
                <w:b/>
                <w:bCs/>
                <w:sz w:val="20"/>
                <w:szCs w:val="16"/>
              </w:rPr>
              <w:t>Approved By (First &amp; Last Name, Role)</w:t>
            </w:r>
          </w:p>
        </w:tc>
        <w:tc>
          <w:tcPr>
            <w:tcW w:w="4961" w:type="dxa"/>
            <w:tcBorders>
              <w:bottom w:val="single" w:sz="4" w:space="0" w:color="auto"/>
            </w:tcBorders>
            <w:shd w:val="clear" w:color="auto" w:fill="FFC000"/>
            <w:vAlign w:val="center"/>
          </w:tcPr>
          <w:p w14:paraId="0D745A72" w14:textId="77777777" w:rsidR="00DF71D6" w:rsidRPr="00DF71D6" w:rsidRDefault="00DF71D6" w:rsidP="00A176C8">
            <w:pPr>
              <w:rPr>
                <w:rFonts w:ascii="Calibri" w:hAnsi="Calibri" w:cs="Calibri"/>
                <w:b/>
                <w:bCs/>
                <w:sz w:val="20"/>
                <w:szCs w:val="16"/>
              </w:rPr>
            </w:pPr>
            <w:r w:rsidRPr="00DF71D6">
              <w:rPr>
                <w:rFonts w:ascii="Calibri" w:hAnsi="Calibri" w:cs="Calibri"/>
                <w:b/>
                <w:bCs/>
                <w:sz w:val="20"/>
                <w:szCs w:val="16"/>
              </w:rPr>
              <w:t>Summary of Changes</w:t>
            </w:r>
          </w:p>
        </w:tc>
      </w:tr>
      <w:tr w:rsidR="00DF71D6" w:rsidRPr="00DF71D6" w14:paraId="11F1AFDB" w14:textId="77777777" w:rsidTr="000962CF">
        <w:trPr>
          <w:cantSplit/>
          <w:trHeight w:val="360"/>
        </w:trPr>
        <w:tc>
          <w:tcPr>
            <w:tcW w:w="1134" w:type="dxa"/>
            <w:shd w:val="clear" w:color="auto" w:fill="F3F3F3"/>
            <w:vAlign w:val="center"/>
          </w:tcPr>
          <w:p w14:paraId="7CC276E7" w14:textId="77777777" w:rsidR="00DF71D6" w:rsidRPr="00DF71D6" w:rsidRDefault="00DF71D6" w:rsidP="00A176C8">
            <w:pPr>
              <w:rPr>
                <w:rFonts w:ascii="Calibri" w:hAnsi="Calibri" w:cs="Calibri"/>
                <w:sz w:val="20"/>
                <w:szCs w:val="16"/>
              </w:rPr>
            </w:pPr>
            <w:r w:rsidRPr="00DF71D6">
              <w:rPr>
                <w:rFonts w:ascii="Calibri" w:hAnsi="Calibri" w:cs="Calibri"/>
                <w:sz w:val="20"/>
                <w:szCs w:val="16"/>
              </w:rPr>
              <w:t>Draft v1</w:t>
            </w:r>
          </w:p>
        </w:tc>
        <w:tc>
          <w:tcPr>
            <w:tcW w:w="3544" w:type="dxa"/>
            <w:shd w:val="clear" w:color="auto" w:fill="F3F3F3"/>
            <w:vAlign w:val="center"/>
          </w:tcPr>
          <w:p w14:paraId="4B587AFF" w14:textId="77777777" w:rsidR="00DF71D6" w:rsidRPr="00DF71D6" w:rsidRDefault="00DF71D6" w:rsidP="00A176C8">
            <w:pPr>
              <w:rPr>
                <w:rFonts w:ascii="Calibri" w:hAnsi="Calibri" w:cs="Calibri"/>
                <w:sz w:val="20"/>
                <w:szCs w:val="16"/>
              </w:rPr>
            </w:pPr>
          </w:p>
        </w:tc>
        <w:tc>
          <w:tcPr>
            <w:tcW w:w="4961" w:type="dxa"/>
            <w:shd w:val="clear" w:color="auto" w:fill="F3F3F3"/>
            <w:vAlign w:val="center"/>
          </w:tcPr>
          <w:p w14:paraId="1C7364E0" w14:textId="77777777" w:rsidR="00DF71D6" w:rsidRPr="00DF71D6" w:rsidRDefault="00DF71D6" w:rsidP="00A176C8">
            <w:pPr>
              <w:rPr>
                <w:rFonts w:ascii="Calibri" w:hAnsi="Calibri" w:cs="Calibri"/>
                <w:sz w:val="20"/>
                <w:szCs w:val="16"/>
              </w:rPr>
            </w:pPr>
            <w:r w:rsidRPr="00DF71D6">
              <w:rPr>
                <w:rFonts w:ascii="Calibri" w:hAnsi="Calibri" w:cs="Calibri"/>
                <w:sz w:val="20"/>
                <w:szCs w:val="16"/>
              </w:rPr>
              <w:t>Draft version 1 produced</w:t>
            </w:r>
          </w:p>
        </w:tc>
      </w:tr>
      <w:tr w:rsidR="00DF71D6" w:rsidRPr="00DF71D6" w14:paraId="663414F4" w14:textId="77777777" w:rsidTr="000962CF">
        <w:trPr>
          <w:cantSplit/>
          <w:trHeight w:val="360"/>
        </w:trPr>
        <w:tc>
          <w:tcPr>
            <w:tcW w:w="1134" w:type="dxa"/>
            <w:shd w:val="clear" w:color="auto" w:fill="F3F3F3"/>
            <w:vAlign w:val="center"/>
          </w:tcPr>
          <w:p w14:paraId="7FF42D29" w14:textId="77777777" w:rsidR="00DF71D6" w:rsidRPr="00DF71D6" w:rsidRDefault="00DF71D6" w:rsidP="00A176C8">
            <w:pPr>
              <w:rPr>
                <w:rFonts w:ascii="Calibri" w:hAnsi="Calibri" w:cs="Calibri"/>
                <w:sz w:val="20"/>
                <w:szCs w:val="16"/>
              </w:rPr>
            </w:pPr>
            <w:r w:rsidRPr="00DF71D6">
              <w:rPr>
                <w:rFonts w:ascii="Calibri" w:hAnsi="Calibri" w:cs="Calibri"/>
                <w:sz w:val="20"/>
                <w:szCs w:val="16"/>
              </w:rPr>
              <w:t>Version 1</w:t>
            </w:r>
          </w:p>
        </w:tc>
        <w:tc>
          <w:tcPr>
            <w:tcW w:w="3544" w:type="dxa"/>
            <w:shd w:val="clear" w:color="auto" w:fill="F3F3F3"/>
            <w:vAlign w:val="center"/>
          </w:tcPr>
          <w:p w14:paraId="55757E78" w14:textId="77777777" w:rsidR="00DF71D6" w:rsidRPr="00DF71D6" w:rsidRDefault="00DF71D6" w:rsidP="00A176C8">
            <w:pPr>
              <w:rPr>
                <w:rFonts w:ascii="Calibri" w:hAnsi="Calibri" w:cs="Calibri"/>
                <w:sz w:val="20"/>
                <w:szCs w:val="16"/>
              </w:rPr>
            </w:pPr>
          </w:p>
        </w:tc>
        <w:tc>
          <w:tcPr>
            <w:tcW w:w="4961" w:type="dxa"/>
            <w:shd w:val="clear" w:color="auto" w:fill="F3F3F3"/>
            <w:vAlign w:val="center"/>
          </w:tcPr>
          <w:p w14:paraId="1781B61C" w14:textId="77777777" w:rsidR="00DF71D6" w:rsidRPr="00DF71D6" w:rsidRDefault="00DF71D6" w:rsidP="00A176C8">
            <w:pPr>
              <w:rPr>
                <w:rFonts w:ascii="Calibri" w:hAnsi="Calibri" w:cs="Calibri"/>
                <w:sz w:val="20"/>
                <w:szCs w:val="16"/>
              </w:rPr>
            </w:pPr>
            <w:r w:rsidRPr="00DF71D6">
              <w:rPr>
                <w:rFonts w:ascii="Calibri" w:hAnsi="Calibri" w:cs="Calibri"/>
                <w:sz w:val="20"/>
                <w:szCs w:val="16"/>
              </w:rPr>
              <w:t>Original Version 1 produced</w:t>
            </w:r>
          </w:p>
        </w:tc>
      </w:tr>
      <w:tr w:rsidR="00DF71D6" w:rsidRPr="00DF71D6" w14:paraId="51256989" w14:textId="77777777" w:rsidTr="000962CF">
        <w:trPr>
          <w:cantSplit/>
          <w:trHeight w:val="360"/>
        </w:trPr>
        <w:tc>
          <w:tcPr>
            <w:tcW w:w="1134" w:type="dxa"/>
            <w:shd w:val="clear" w:color="auto" w:fill="F3F3F3"/>
            <w:vAlign w:val="center"/>
          </w:tcPr>
          <w:p w14:paraId="7714CB19" w14:textId="211A8B68" w:rsidR="00DF71D6" w:rsidRPr="00DF71D6" w:rsidRDefault="000962CF" w:rsidP="00A176C8">
            <w:pPr>
              <w:rPr>
                <w:rFonts w:ascii="Calibri" w:hAnsi="Calibri" w:cs="Calibri"/>
                <w:sz w:val="20"/>
                <w:szCs w:val="16"/>
              </w:rPr>
            </w:pPr>
            <w:r>
              <w:rPr>
                <w:rFonts w:ascii="Calibri" w:hAnsi="Calibri" w:cs="Calibri"/>
                <w:sz w:val="20"/>
                <w:szCs w:val="16"/>
              </w:rPr>
              <w:t>Version 2</w:t>
            </w:r>
          </w:p>
        </w:tc>
        <w:tc>
          <w:tcPr>
            <w:tcW w:w="3544" w:type="dxa"/>
            <w:shd w:val="clear" w:color="auto" w:fill="F3F3F3"/>
            <w:vAlign w:val="center"/>
          </w:tcPr>
          <w:p w14:paraId="73C084F3" w14:textId="77777777" w:rsidR="00DF71D6" w:rsidRPr="00DF71D6" w:rsidRDefault="00DF71D6" w:rsidP="00A176C8">
            <w:pPr>
              <w:rPr>
                <w:rFonts w:ascii="Calibri" w:hAnsi="Calibri" w:cs="Calibri"/>
                <w:sz w:val="20"/>
                <w:szCs w:val="16"/>
              </w:rPr>
            </w:pPr>
          </w:p>
        </w:tc>
        <w:tc>
          <w:tcPr>
            <w:tcW w:w="4961" w:type="dxa"/>
            <w:shd w:val="clear" w:color="auto" w:fill="F3F3F3"/>
            <w:vAlign w:val="center"/>
          </w:tcPr>
          <w:p w14:paraId="1638AC01" w14:textId="77777777" w:rsidR="00DD1B09" w:rsidRDefault="00D471CD" w:rsidP="00D471CD">
            <w:pPr>
              <w:tabs>
                <w:tab w:val="left" w:pos="720"/>
              </w:tabs>
              <w:rPr>
                <w:rFonts w:ascii="Calibri" w:hAnsi="Calibri" w:cs="Calibri"/>
                <w:sz w:val="20"/>
                <w:szCs w:val="16"/>
              </w:rPr>
            </w:pPr>
            <w:r w:rsidRPr="00DD1B09">
              <w:rPr>
                <w:rFonts w:ascii="Calibri" w:hAnsi="Calibri" w:cs="Calibri"/>
                <w:sz w:val="20"/>
                <w:szCs w:val="16"/>
              </w:rPr>
              <w:t>Removal of</w:t>
            </w:r>
            <w:r w:rsidR="00DD1B09">
              <w:rPr>
                <w:rFonts w:ascii="Calibri" w:hAnsi="Calibri" w:cs="Calibri"/>
                <w:sz w:val="20"/>
                <w:szCs w:val="16"/>
              </w:rPr>
              <w:t>:</w:t>
            </w:r>
          </w:p>
          <w:p w14:paraId="574A7D1B" w14:textId="04610FEF" w:rsidR="00DD1B09" w:rsidRDefault="00D471CD" w:rsidP="00DD1B09">
            <w:pPr>
              <w:pStyle w:val="ListParagraph0"/>
              <w:numPr>
                <w:ilvl w:val="0"/>
                <w:numId w:val="25"/>
              </w:numPr>
              <w:tabs>
                <w:tab w:val="left" w:pos="720"/>
              </w:tabs>
              <w:rPr>
                <w:rFonts w:ascii="Calibri" w:hAnsi="Calibri" w:cs="Calibri"/>
                <w:sz w:val="20"/>
                <w:szCs w:val="16"/>
              </w:rPr>
            </w:pPr>
            <w:r w:rsidRPr="00DD1B09">
              <w:rPr>
                <w:rFonts w:ascii="Calibri" w:hAnsi="Calibri" w:cs="Calibri"/>
                <w:sz w:val="20"/>
                <w:szCs w:val="16"/>
              </w:rPr>
              <w:t>a</w:t>
            </w:r>
            <w:r w:rsidR="00DD1B09" w:rsidRPr="00DD1B09">
              <w:rPr>
                <w:rFonts w:ascii="Calibri" w:hAnsi="Calibri" w:cs="Calibri"/>
                <w:sz w:val="20"/>
                <w:szCs w:val="16"/>
              </w:rPr>
              <w:t xml:space="preserve">ny </w:t>
            </w:r>
            <w:r w:rsidRPr="00DD1B09">
              <w:rPr>
                <w:rFonts w:ascii="Calibri" w:hAnsi="Calibri" w:cs="Calibri"/>
                <w:sz w:val="20"/>
                <w:szCs w:val="16"/>
              </w:rPr>
              <w:t>physical distancing or mask wearing</w:t>
            </w:r>
            <w:r w:rsidR="00DD1B09" w:rsidRPr="00DD1B09">
              <w:rPr>
                <w:rFonts w:ascii="Calibri" w:hAnsi="Calibri" w:cs="Calibri"/>
                <w:sz w:val="20"/>
                <w:szCs w:val="16"/>
              </w:rPr>
              <w:t xml:space="preserve"> NSW Health requirements</w:t>
            </w:r>
            <w:r w:rsidR="00DD1B09">
              <w:rPr>
                <w:rFonts w:ascii="Calibri" w:hAnsi="Calibri" w:cs="Calibri"/>
                <w:sz w:val="20"/>
                <w:szCs w:val="16"/>
              </w:rPr>
              <w:t>.</w:t>
            </w:r>
          </w:p>
          <w:p w14:paraId="0C86BF91" w14:textId="68AE55E6" w:rsidR="00DF71D6" w:rsidRPr="00D206A4" w:rsidRDefault="00DD1B09" w:rsidP="00D471CD">
            <w:pPr>
              <w:pStyle w:val="ListParagraph0"/>
              <w:numPr>
                <w:ilvl w:val="0"/>
                <w:numId w:val="25"/>
              </w:numPr>
              <w:tabs>
                <w:tab w:val="left" w:pos="720"/>
              </w:tabs>
              <w:rPr>
                <w:rFonts w:ascii="Calibri" w:hAnsi="Calibri" w:cs="Calibri"/>
                <w:sz w:val="20"/>
                <w:szCs w:val="16"/>
              </w:rPr>
            </w:pPr>
            <w:r w:rsidRPr="00DD1B09">
              <w:rPr>
                <w:rFonts w:ascii="Calibri" w:hAnsi="Calibri" w:cs="Calibri"/>
                <w:sz w:val="20"/>
                <w:szCs w:val="20"/>
              </w:rPr>
              <w:t>NSW Gov COVID-19 Test and Isolate payment</w:t>
            </w:r>
            <w:r>
              <w:rPr>
                <w:rFonts w:ascii="Calibri" w:hAnsi="Calibri" w:cs="Calibri"/>
                <w:sz w:val="20"/>
                <w:szCs w:val="20"/>
              </w:rPr>
              <w:t>.</w:t>
            </w:r>
          </w:p>
          <w:p w14:paraId="032256F6" w14:textId="6B95113B" w:rsidR="00D206A4" w:rsidRPr="007D5242" w:rsidRDefault="00D206A4" w:rsidP="00D471CD">
            <w:pPr>
              <w:pStyle w:val="ListParagraph0"/>
              <w:numPr>
                <w:ilvl w:val="0"/>
                <w:numId w:val="25"/>
              </w:numPr>
              <w:tabs>
                <w:tab w:val="left" w:pos="720"/>
              </w:tabs>
              <w:rPr>
                <w:rFonts w:ascii="Calibri" w:hAnsi="Calibri" w:cs="Calibri"/>
                <w:sz w:val="20"/>
                <w:szCs w:val="16"/>
              </w:rPr>
            </w:pPr>
            <w:r>
              <w:rPr>
                <w:rFonts w:ascii="Calibri" w:hAnsi="Calibri" w:cs="Calibri"/>
                <w:sz w:val="20"/>
                <w:szCs w:val="20"/>
              </w:rPr>
              <w:t>Reference to “casual contact”</w:t>
            </w:r>
          </w:p>
          <w:p w14:paraId="3BB95CAF" w14:textId="0C1B054A" w:rsidR="007D5242" w:rsidRPr="007D5242" w:rsidRDefault="007D5242" w:rsidP="007D5242">
            <w:pPr>
              <w:tabs>
                <w:tab w:val="left" w:pos="720"/>
              </w:tabs>
              <w:rPr>
                <w:rFonts w:ascii="Calibri" w:hAnsi="Calibri" w:cs="Calibri"/>
                <w:sz w:val="20"/>
                <w:szCs w:val="16"/>
              </w:rPr>
            </w:pPr>
            <w:r>
              <w:rPr>
                <w:rFonts w:ascii="Calibri" w:hAnsi="Calibri" w:cs="Calibri"/>
                <w:sz w:val="20"/>
                <w:szCs w:val="16"/>
              </w:rPr>
              <w:t>Addition of #1</w:t>
            </w:r>
            <w:r w:rsidR="002C0B3E">
              <w:rPr>
                <w:rFonts w:ascii="Calibri" w:hAnsi="Calibri" w:cs="Calibri"/>
                <w:sz w:val="20"/>
                <w:szCs w:val="16"/>
              </w:rPr>
              <w:t>1 COVID leave</w:t>
            </w:r>
          </w:p>
        </w:tc>
      </w:tr>
      <w:tr w:rsidR="00DF71D6" w:rsidRPr="00DF71D6" w14:paraId="78FF527D" w14:textId="77777777" w:rsidTr="000962CF">
        <w:trPr>
          <w:cantSplit/>
          <w:trHeight w:val="360"/>
        </w:trPr>
        <w:tc>
          <w:tcPr>
            <w:tcW w:w="1134" w:type="dxa"/>
            <w:shd w:val="clear" w:color="auto" w:fill="F3F3F3"/>
            <w:vAlign w:val="center"/>
          </w:tcPr>
          <w:p w14:paraId="234E7CF2" w14:textId="77777777" w:rsidR="00DF71D6" w:rsidRPr="00DF71D6" w:rsidRDefault="00DF71D6" w:rsidP="00A176C8">
            <w:pPr>
              <w:rPr>
                <w:rFonts w:ascii="Calibri" w:hAnsi="Calibri" w:cs="Calibri"/>
                <w:sz w:val="20"/>
                <w:szCs w:val="16"/>
              </w:rPr>
            </w:pPr>
          </w:p>
        </w:tc>
        <w:tc>
          <w:tcPr>
            <w:tcW w:w="3544" w:type="dxa"/>
            <w:shd w:val="clear" w:color="auto" w:fill="F3F3F3"/>
            <w:vAlign w:val="center"/>
          </w:tcPr>
          <w:p w14:paraId="151C1108" w14:textId="77777777" w:rsidR="00DF71D6" w:rsidRPr="00DF71D6" w:rsidRDefault="00DF71D6" w:rsidP="00A176C8">
            <w:pPr>
              <w:rPr>
                <w:rFonts w:ascii="Calibri" w:hAnsi="Calibri" w:cs="Calibri"/>
                <w:sz w:val="20"/>
                <w:szCs w:val="16"/>
              </w:rPr>
            </w:pPr>
          </w:p>
        </w:tc>
        <w:tc>
          <w:tcPr>
            <w:tcW w:w="4961" w:type="dxa"/>
            <w:shd w:val="clear" w:color="auto" w:fill="F3F3F3"/>
            <w:vAlign w:val="center"/>
          </w:tcPr>
          <w:p w14:paraId="70C60D76" w14:textId="77777777" w:rsidR="00DF71D6" w:rsidRPr="00DF71D6" w:rsidRDefault="00DF71D6" w:rsidP="00A176C8">
            <w:pPr>
              <w:rPr>
                <w:rFonts w:ascii="Calibri" w:hAnsi="Calibri" w:cs="Calibri"/>
                <w:sz w:val="20"/>
                <w:szCs w:val="16"/>
              </w:rPr>
            </w:pPr>
          </w:p>
        </w:tc>
      </w:tr>
      <w:tr w:rsidR="00DF71D6" w:rsidRPr="00DF71D6" w14:paraId="639AD316" w14:textId="77777777" w:rsidTr="000962CF">
        <w:trPr>
          <w:cantSplit/>
          <w:trHeight w:val="360"/>
        </w:trPr>
        <w:tc>
          <w:tcPr>
            <w:tcW w:w="1134" w:type="dxa"/>
            <w:tcBorders>
              <w:bottom w:val="single" w:sz="4" w:space="0" w:color="auto"/>
            </w:tcBorders>
            <w:shd w:val="clear" w:color="auto" w:fill="F3F3F3"/>
            <w:vAlign w:val="center"/>
          </w:tcPr>
          <w:p w14:paraId="760C7187" w14:textId="77777777" w:rsidR="00DF71D6" w:rsidRPr="00DF71D6" w:rsidRDefault="00DF71D6" w:rsidP="00A176C8">
            <w:pPr>
              <w:rPr>
                <w:rFonts w:ascii="Calibri" w:hAnsi="Calibri" w:cs="Calibri"/>
                <w:sz w:val="20"/>
                <w:szCs w:val="16"/>
              </w:rPr>
            </w:pPr>
          </w:p>
        </w:tc>
        <w:tc>
          <w:tcPr>
            <w:tcW w:w="3544" w:type="dxa"/>
            <w:tcBorders>
              <w:bottom w:val="single" w:sz="4" w:space="0" w:color="auto"/>
            </w:tcBorders>
            <w:shd w:val="clear" w:color="auto" w:fill="F3F3F3"/>
            <w:vAlign w:val="center"/>
          </w:tcPr>
          <w:p w14:paraId="566C4C71" w14:textId="77777777" w:rsidR="00DF71D6" w:rsidRPr="00DF71D6" w:rsidRDefault="00DF71D6" w:rsidP="00A176C8">
            <w:pPr>
              <w:rPr>
                <w:rFonts w:ascii="Calibri" w:hAnsi="Calibri" w:cs="Calibri"/>
                <w:sz w:val="20"/>
                <w:szCs w:val="16"/>
              </w:rPr>
            </w:pPr>
          </w:p>
        </w:tc>
        <w:tc>
          <w:tcPr>
            <w:tcW w:w="4961" w:type="dxa"/>
            <w:tcBorders>
              <w:bottom w:val="single" w:sz="4" w:space="0" w:color="auto"/>
            </w:tcBorders>
            <w:shd w:val="clear" w:color="auto" w:fill="F3F3F3"/>
            <w:vAlign w:val="center"/>
          </w:tcPr>
          <w:p w14:paraId="13BD6365" w14:textId="77777777" w:rsidR="00DF71D6" w:rsidRPr="00DF71D6" w:rsidRDefault="00DF71D6" w:rsidP="00A176C8">
            <w:pPr>
              <w:rPr>
                <w:rFonts w:ascii="Calibri" w:hAnsi="Calibri" w:cs="Calibri"/>
                <w:sz w:val="20"/>
                <w:szCs w:val="16"/>
              </w:rPr>
            </w:pPr>
          </w:p>
        </w:tc>
      </w:tr>
      <w:tr w:rsidR="00DF71D6" w:rsidRPr="00DF71D6" w14:paraId="08C491F5" w14:textId="77777777" w:rsidTr="000962CF">
        <w:trPr>
          <w:cantSplit/>
          <w:trHeight w:val="360"/>
        </w:trPr>
        <w:tc>
          <w:tcPr>
            <w:tcW w:w="1134" w:type="dxa"/>
            <w:tcBorders>
              <w:bottom w:val="single" w:sz="4" w:space="0" w:color="auto"/>
            </w:tcBorders>
            <w:shd w:val="clear" w:color="auto" w:fill="F3F3F3"/>
            <w:vAlign w:val="center"/>
          </w:tcPr>
          <w:p w14:paraId="45A0D213" w14:textId="77777777" w:rsidR="00DF71D6" w:rsidRPr="00DF71D6" w:rsidRDefault="00DF71D6" w:rsidP="00A176C8">
            <w:pPr>
              <w:rPr>
                <w:rFonts w:ascii="Calibri" w:hAnsi="Calibri" w:cs="Calibri"/>
                <w:sz w:val="20"/>
                <w:szCs w:val="16"/>
              </w:rPr>
            </w:pPr>
          </w:p>
        </w:tc>
        <w:tc>
          <w:tcPr>
            <w:tcW w:w="3544" w:type="dxa"/>
            <w:tcBorders>
              <w:bottom w:val="single" w:sz="4" w:space="0" w:color="auto"/>
            </w:tcBorders>
            <w:shd w:val="clear" w:color="auto" w:fill="F3F3F3"/>
            <w:vAlign w:val="center"/>
          </w:tcPr>
          <w:p w14:paraId="45A80FFF" w14:textId="77777777" w:rsidR="00DF71D6" w:rsidRPr="00DF71D6" w:rsidRDefault="00DF71D6" w:rsidP="00A176C8">
            <w:pPr>
              <w:rPr>
                <w:rFonts w:ascii="Calibri" w:hAnsi="Calibri" w:cs="Calibri"/>
                <w:sz w:val="20"/>
                <w:szCs w:val="16"/>
              </w:rPr>
            </w:pPr>
          </w:p>
        </w:tc>
        <w:tc>
          <w:tcPr>
            <w:tcW w:w="4961" w:type="dxa"/>
            <w:tcBorders>
              <w:bottom w:val="single" w:sz="4" w:space="0" w:color="auto"/>
            </w:tcBorders>
            <w:shd w:val="clear" w:color="auto" w:fill="F3F3F3"/>
            <w:vAlign w:val="center"/>
          </w:tcPr>
          <w:p w14:paraId="5B7A9575" w14:textId="77777777" w:rsidR="00DF71D6" w:rsidRPr="00DF71D6" w:rsidRDefault="00DF71D6" w:rsidP="00A176C8">
            <w:pPr>
              <w:rPr>
                <w:rFonts w:ascii="Calibri" w:hAnsi="Calibri" w:cs="Calibri"/>
                <w:sz w:val="20"/>
                <w:szCs w:val="16"/>
              </w:rPr>
            </w:pPr>
          </w:p>
        </w:tc>
      </w:tr>
      <w:bookmarkEnd w:id="41"/>
    </w:tbl>
    <w:p w14:paraId="44502465" w14:textId="77777777" w:rsidR="00DF71D6" w:rsidRPr="00DF71D6" w:rsidRDefault="00DF71D6" w:rsidP="006E5EB9">
      <w:pPr>
        <w:rPr>
          <w:rFonts w:ascii="Calibri" w:hAnsi="Calibri" w:cs="Calibri"/>
        </w:rPr>
      </w:pPr>
    </w:p>
    <w:sectPr w:rsidR="00DF71D6" w:rsidRPr="00DF71D6" w:rsidSect="00DF4344">
      <w:footerReference w:type="default" r:id="rId25"/>
      <w:pgSz w:w="11906" w:h="16838" w:code="9"/>
      <w:pgMar w:top="1985" w:right="1134" w:bottom="1418" w:left="1134" w:header="794"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Samantha Rees" w:date="2021-12-03T12:34:00Z" w:initials="SR">
    <w:p w14:paraId="3B0444AE" w14:textId="77777777" w:rsidR="00722045" w:rsidRDefault="00722045" w:rsidP="00612163">
      <w:pPr>
        <w:pStyle w:val="CommentText"/>
      </w:pPr>
      <w:r>
        <w:rPr>
          <w:rStyle w:val="CommentReference"/>
        </w:rPr>
        <w:annotationRef/>
      </w:r>
      <w:r>
        <w:t>A workplace under WHS legislation is anywhere a worker goes or is likely to go to conduct work"</w:t>
      </w:r>
    </w:p>
  </w:comment>
  <w:comment w:id="13" w:author="Samantha Rees" w:date="2022-04-14T15:12:00Z" w:initials="SR">
    <w:p w14:paraId="59A72215" w14:textId="5F98D314" w:rsidR="007742F0" w:rsidRDefault="007742F0">
      <w:pPr>
        <w:pStyle w:val="CommentText"/>
      </w:pPr>
      <w:r>
        <w:rPr>
          <w:rStyle w:val="CommentReference"/>
        </w:rPr>
        <w:annotationRef/>
      </w:r>
      <w:r>
        <w:t xml:space="preserve">Outline any other internal documentation that people should follow that relates to working from home or at a site where there is no COVID-19 Safety Plan. </w:t>
      </w:r>
    </w:p>
  </w:comment>
  <w:comment w:id="14" w:author="Samantha Rees" w:date="2021-12-06T13:07:00Z" w:initials="SR">
    <w:p w14:paraId="1ED8AA3F" w14:textId="77777777" w:rsidR="00251BE0" w:rsidRDefault="00251BE0" w:rsidP="00251BE0">
      <w:pPr>
        <w:pStyle w:val="CommentText"/>
      </w:pPr>
      <w:r>
        <w:rPr>
          <w:rStyle w:val="CommentReference"/>
        </w:rPr>
        <w:annotationRef/>
      </w:r>
      <w:r>
        <w:t>Maintain records of consultation meetings (i.e. minutes of the meeting and date)</w:t>
      </w:r>
    </w:p>
  </w:comment>
  <w:comment w:id="16" w:author="Samantha Rees" w:date="2022-04-14T15:09:00Z" w:initials="SR">
    <w:p w14:paraId="25CEF695" w14:textId="49D48AB2" w:rsidR="007742F0" w:rsidRDefault="007742F0">
      <w:pPr>
        <w:pStyle w:val="CommentText"/>
      </w:pPr>
      <w:r>
        <w:rPr>
          <w:rStyle w:val="CommentReference"/>
        </w:rPr>
        <w:annotationRef/>
      </w:r>
      <w:r>
        <w:t>Outline how and who was consulted in developing this plan.</w:t>
      </w:r>
    </w:p>
  </w:comment>
  <w:comment w:id="17" w:author="Samantha Rees" w:date="2021-12-02T17:00:00Z" w:initials="SR">
    <w:p w14:paraId="7907F1E6" w14:textId="77777777" w:rsidR="00251BE0" w:rsidRDefault="00251BE0" w:rsidP="00251BE0">
      <w:pPr>
        <w:pStyle w:val="CommentText"/>
      </w:pPr>
      <w:r>
        <w:rPr>
          <w:rStyle w:val="CommentReference"/>
        </w:rPr>
        <w:annotationRef/>
      </w:r>
      <w:r>
        <w:t>Or Work Health and Safety (WHS) Committee members or "workers" in ___ meeting on ____</w:t>
      </w:r>
    </w:p>
  </w:comment>
  <w:comment w:id="18" w:author="Samantha Rees" w:date="2021-12-02T17:01:00Z" w:initials="SR">
    <w:p w14:paraId="40D7FB8B" w14:textId="77777777" w:rsidR="00251BE0" w:rsidRDefault="00251BE0" w:rsidP="00251BE0">
      <w:pPr>
        <w:pStyle w:val="CommentText"/>
      </w:pPr>
      <w:r>
        <w:rPr>
          <w:rStyle w:val="CommentReference"/>
        </w:rPr>
        <w:annotationRef/>
      </w:r>
      <w:r>
        <w:t>Someone who is responsible for dealing with COVID related queries, this may be in respect of clients, and visitors, someone who handles client queries  / complaints, etc.</w:t>
      </w:r>
    </w:p>
  </w:comment>
  <w:comment w:id="19" w:author="Samantha Rees" w:date="2021-12-03T11:22:00Z" w:initials="SR">
    <w:p w14:paraId="67BAF9BC" w14:textId="77777777" w:rsidR="002F4E21" w:rsidRDefault="00705D28">
      <w:pPr>
        <w:pStyle w:val="CommentText"/>
      </w:pPr>
      <w:r>
        <w:rPr>
          <w:rStyle w:val="CommentReference"/>
        </w:rPr>
        <w:annotationRef/>
      </w:r>
      <w:r w:rsidR="002F4E21">
        <w:t xml:space="preserve">Refer to </w:t>
      </w:r>
    </w:p>
    <w:p w14:paraId="0B0B8362" w14:textId="77777777" w:rsidR="002F4E21" w:rsidRDefault="00DC60C9" w:rsidP="00F213FD">
      <w:pPr>
        <w:pStyle w:val="CommentText"/>
      </w:pPr>
      <w:hyperlink r:id="rId1" w:history="1">
        <w:r w:rsidR="002F4E21" w:rsidRPr="00F213FD">
          <w:rPr>
            <w:rStyle w:val="Hyperlink"/>
          </w:rPr>
          <w:t>SWA signage posters</w:t>
        </w:r>
      </w:hyperlink>
    </w:p>
  </w:comment>
  <w:comment w:id="20" w:author="Samantha Rees" w:date="2021-12-02T17:32:00Z" w:initials="SR">
    <w:p w14:paraId="1F3CFDC8" w14:textId="0DBF76D9" w:rsidR="002F4E21" w:rsidRDefault="00983CD5" w:rsidP="00205D3D">
      <w:pPr>
        <w:pStyle w:val="CommentText"/>
      </w:pPr>
      <w:r>
        <w:rPr>
          <w:rStyle w:val="CommentReference"/>
        </w:rPr>
        <w:annotationRef/>
      </w:r>
      <w:r w:rsidR="002F4E21">
        <w:t>How are you communicating to workers (i.e. email)? Intranet? Shared online folder? Hard copy book? Texts?</w:t>
      </w:r>
    </w:p>
  </w:comment>
  <w:comment w:id="21" w:author="Samantha Rees" w:date="2021-12-02T17:34:00Z" w:initials="SR">
    <w:p w14:paraId="3625F63E" w14:textId="77777777" w:rsidR="00AB61E2" w:rsidRDefault="00983CD5" w:rsidP="00E609C2">
      <w:pPr>
        <w:pStyle w:val="CommentText"/>
      </w:pPr>
      <w:r>
        <w:rPr>
          <w:rStyle w:val="CommentReference"/>
        </w:rPr>
        <w:annotationRef/>
      </w:r>
      <w:r w:rsidR="00AB61E2">
        <w:t>If you're not able to facilitate this, explain how you're managing reasonable physical distancing</w:t>
      </w:r>
    </w:p>
  </w:comment>
  <w:comment w:id="22" w:author="Samantha Rees" w:date="2021-12-07T13:08:00Z" w:initials="SR">
    <w:p w14:paraId="03362774" w14:textId="77777777" w:rsidR="00327D2B" w:rsidRDefault="00327D2B">
      <w:pPr>
        <w:pStyle w:val="CommentText"/>
      </w:pPr>
      <w:r>
        <w:rPr>
          <w:rStyle w:val="CommentReference"/>
        </w:rPr>
        <w:annotationRef/>
      </w:r>
      <w:r>
        <w:t>Consider hygiene protocols in terms of what you make available in the workplace and online to staff, contractors and visitors</w:t>
      </w:r>
    </w:p>
    <w:p w14:paraId="4F943168" w14:textId="77777777" w:rsidR="00327D2B" w:rsidRDefault="00DC60C9">
      <w:pPr>
        <w:pStyle w:val="CommentText"/>
      </w:pPr>
      <w:hyperlink r:id="rId2" w:history="1">
        <w:r w:rsidR="00327D2B" w:rsidRPr="00F822DD">
          <w:rPr>
            <w:rStyle w:val="Hyperlink"/>
          </w:rPr>
          <w:t xml:space="preserve">Dept of Health </w:t>
        </w:r>
      </w:hyperlink>
    </w:p>
    <w:p w14:paraId="03383954" w14:textId="77777777" w:rsidR="00327D2B" w:rsidRDefault="00DC60C9" w:rsidP="00F822DD">
      <w:pPr>
        <w:pStyle w:val="CommentText"/>
      </w:pPr>
      <w:hyperlink r:id="rId3" w:history="1">
        <w:r w:rsidR="00327D2B" w:rsidRPr="00F822DD">
          <w:rPr>
            <w:rStyle w:val="Hyperlink"/>
          </w:rPr>
          <w:t>DCJ Procuring critical goods and services in response to COVID-19 (coronavirus)</w:t>
        </w:r>
      </w:hyperlink>
    </w:p>
  </w:comment>
  <w:comment w:id="23" w:author="Samantha Rees" w:date="2021-12-02T18:01:00Z" w:initials="SR">
    <w:p w14:paraId="7BB7D12A" w14:textId="1EFC0E21" w:rsidR="00327D2B" w:rsidRDefault="00CB7C85" w:rsidP="00327D2B">
      <w:pPr>
        <w:pStyle w:val="CommentText"/>
      </w:pPr>
      <w:r>
        <w:rPr>
          <w:rStyle w:val="CommentReference"/>
        </w:rPr>
        <w:annotationRef/>
      </w:r>
      <w:r w:rsidR="00327D2B">
        <w:t>Consider cleaning protocols in terms of what you make available to staff or site-specific protocols that you develop</w:t>
      </w:r>
    </w:p>
    <w:p w14:paraId="55E02EDE" w14:textId="77777777" w:rsidR="00327D2B" w:rsidRDefault="00DC60C9">
      <w:pPr>
        <w:pStyle w:val="CommentText"/>
      </w:pPr>
      <w:hyperlink r:id="rId4" w:history="1">
        <w:r w:rsidR="00327D2B" w:rsidRPr="00755010">
          <w:rPr>
            <w:rStyle w:val="Hyperlink"/>
          </w:rPr>
          <w:t>NSW Gov</w:t>
        </w:r>
      </w:hyperlink>
    </w:p>
    <w:p w14:paraId="1472E92C" w14:textId="77777777" w:rsidR="00327D2B" w:rsidRDefault="00DC60C9" w:rsidP="00755010">
      <w:pPr>
        <w:pStyle w:val="CommentText"/>
      </w:pPr>
      <w:hyperlink r:id="rId5" w:history="1">
        <w:r w:rsidR="00327D2B" w:rsidRPr="00755010">
          <w:rPr>
            <w:rStyle w:val="Hyperlink"/>
          </w:rPr>
          <w:t>World Health Organization</w:t>
        </w:r>
      </w:hyperlink>
    </w:p>
  </w:comment>
  <w:comment w:id="24" w:author="Samantha Rees" w:date="2021-12-02T17:42:00Z" w:initials="SR">
    <w:p w14:paraId="09E4A821" w14:textId="1767ED64" w:rsidR="00CB7C85" w:rsidRDefault="00983CD5" w:rsidP="00327D2B">
      <w:pPr>
        <w:pStyle w:val="CommentText"/>
      </w:pPr>
      <w:r>
        <w:rPr>
          <w:rStyle w:val="CommentReference"/>
        </w:rPr>
        <w:annotationRef/>
      </w:r>
      <w:r w:rsidR="00CB7C85">
        <w:t>This should be a location where you're maintaining all COVID information that you want to communicate to staff</w:t>
      </w:r>
    </w:p>
  </w:comment>
  <w:comment w:id="26" w:author="Samantha Rees" w:date="2022-04-14T15:43:00Z" w:initials="SR">
    <w:p w14:paraId="34239737" w14:textId="0A41D759" w:rsidR="007D5242" w:rsidRDefault="007D5242">
      <w:pPr>
        <w:pStyle w:val="CommentText"/>
      </w:pPr>
      <w:r>
        <w:rPr>
          <w:rStyle w:val="CommentReference"/>
        </w:rPr>
        <w:annotationRef/>
      </w:r>
      <w:r>
        <w:t xml:space="preserve">Consider not asking people to dip into their sick leave if they feel unwell, or extend the sick leave available to accommodate for COVID. In these unprecedented times where your best option to not spread the virus is for people to work away from the office, you don’t want staff to have to consider whether it’s “worth it” to trade off their sick leave, or just downplay how well they </w:t>
      </w:r>
      <w:r w:rsidR="0020635F">
        <w:t>feel</w:t>
      </w:r>
      <w:r>
        <w:t xml:space="preserve"> and come into the office. Make it as easy as possible for people to do their job the right way, and the right way will be the safest and healthiest way because people don’t want to be sick or injured. </w:t>
      </w:r>
    </w:p>
  </w:comment>
  <w:comment w:id="27" w:author="Samantha Rees" w:date="2021-12-07T12:05:00Z" w:initials="SR">
    <w:p w14:paraId="7147ACAB" w14:textId="77777777" w:rsidR="007B7DA1" w:rsidRDefault="007B7DA1">
      <w:pPr>
        <w:pStyle w:val="CommentText"/>
      </w:pPr>
      <w:r>
        <w:rPr>
          <w:rStyle w:val="CommentReference"/>
        </w:rPr>
        <w:annotationRef/>
      </w:r>
      <w:r>
        <w:t xml:space="preserve">Refer to </w:t>
      </w:r>
    </w:p>
    <w:p w14:paraId="65B805FE" w14:textId="77777777" w:rsidR="007B7DA1" w:rsidRDefault="00DC60C9">
      <w:pPr>
        <w:pStyle w:val="CommentText"/>
      </w:pPr>
      <w:hyperlink r:id="rId6" w:history="1">
        <w:r w:rsidR="007B7DA1" w:rsidRPr="00784DD0">
          <w:rPr>
            <w:rStyle w:val="Hyperlink"/>
          </w:rPr>
          <w:t>DCJ COVID-19 - SHS Contingency Workforce Factsheet</w:t>
        </w:r>
      </w:hyperlink>
    </w:p>
    <w:p w14:paraId="5FCAD470" w14:textId="4A9DA0C1" w:rsidR="007B7DA1" w:rsidRDefault="007B7DA1" w:rsidP="00784DD0">
      <w:pPr>
        <w:pStyle w:val="CommentText"/>
      </w:pPr>
      <w:r>
        <w:t xml:space="preserve">DCJ Email SHS providers experiencing difficulties accessing Temporary Accommodation in their District are encouraged to </w:t>
      </w:r>
      <w:hyperlink r:id="rId7" w:anchor="shs-additional-payments" w:tgtFrame="_blank" w:history="1">
        <w:r w:rsidR="00FE07AF" w:rsidRPr="00FE07AF">
          <w:rPr>
            <w:rStyle w:val="Hyperlink"/>
          </w:rPr>
          <w:t>APPLY HERE</w:t>
        </w:r>
      </w:hyperlink>
      <w:r w:rsidR="00FE07AF">
        <w:t xml:space="preserve"> through</w:t>
      </w:r>
    </w:p>
  </w:comment>
  <w:comment w:id="28" w:author="Samantha Rees" w:date="2021-12-06T13:32:00Z" w:initials="SR">
    <w:p w14:paraId="52F35C5B" w14:textId="361FFC20" w:rsidR="00F7373D" w:rsidRDefault="00F7373D" w:rsidP="00CB6BFA">
      <w:pPr>
        <w:pStyle w:val="CommentText"/>
      </w:pPr>
      <w:r>
        <w:rPr>
          <w:rStyle w:val="CommentReference"/>
        </w:rPr>
        <w:annotationRef/>
      </w:r>
      <w:r>
        <w:t xml:space="preserve">Refer to </w:t>
      </w:r>
    </w:p>
    <w:p w14:paraId="5D2AE320" w14:textId="77777777" w:rsidR="00F7373D" w:rsidRDefault="00DC60C9" w:rsidP="00F7373D">
      <w:pPr>
        <w:pStyle w:val="CommentText"/>
      </w:pPr>
      <w:hyperlink r:id="rId8" w:history="1">
        <w:r w:rsidR="00F7373D" w:rsidRPr="00765463">
          <w:rPr>
            <w:rStyle w:val="Hyperlink"/>
          </w:rPr>
          <w:t>NCOSS COVID-19 Vax Risk Assessment Toolkit</w:t>
        </w:r>
      </w:hyperlink>
    </w:p>
    <w:p w14:paraId="51583B2F" w14:textId="77777777" w:rsidR="00F7373D" w:rsidRDefault="00DC60C9" w:rsidP="00F7373D">
      <w:pPr>
        <w:pStyle w:val="CommentText"/>
      </w:pPr>
      <w:hyperlink r:id="rId9" w:history="1">
        <w:r w:rsidR="00F7373D" w:rsidRPr="00765463">
          <w:rPr>
            <w:rStyle w:val="Hyperlink"/>
          </w:rPr>
          <w:t>Justice Connect Flowcharts</w:t>
        </w:r>
      </w:hyperlink>
      <w:r w:rsidR="00F7373D">
        <w:t xml:space="preserve"> on whether you can require a worker to be vaccinated</w:t>
      </w:r>
    </w:p>
    <w:p w14:paraId="40E35DE1" w14:textId="77777777" w:rsidR="00F7373D" w:rsidRDefault="00DC60C9" w:rsidP="00F7373D">
      <w:pPr>
        <w:pStyle w:val="CommentText"/>
      </w:pPr>
      <w:hyperlink r:id="rId10" w:history="1">
        <w:r w:rsidR="00F7373D" w:rsidRPr="00765463">
          <w:rPr>
            <w:rStyle w:val="Hyperlink"/>
          </w:rPr>
          <w:t xml:space="preserve">DCJ Frequently asked questions </w:t>
        </w:r>
      </w:hyperlink>
      <w:r w:rsidR="00F7373D">
        <w:rPr>
          <w:color w:val="1C2A38"/>
        </w:rPr>
        <w:t>- COVID-19 management and vaccination policy for DCJ service providers</w:t>
      </w:r>
    </w:p>
  </w:comment>
  <w:comment w:id="29" w:author="Samantha Rees" w:date="2021-12-07T11:30:00Z" w:initials="SR">
    <w:p w14:paraId="78F8D127" w14:textId="77777777" w:rsidR="00A505FE" w:rsidRDefault="00A505FE">
      <w:pPr>
        <w:pStyle w:val="CommentText"/>
      </w:pPr>
      <w:r>
        <w:rPr>
          <w:rStyle w:val="CommentReference"/>
        </w:rPr>
        <w:annotationRef/>
      </w:r>
      <w:hyperlink r:id="rId11" w:history="1">
        <w:r w:rsidRPr="00C057E2">
          <w:rPr>
            <w:rStyle w:val="Hyperlink"/>
          </w:rPr>
          <w:t xml:space="preserve">DCJ Blueprint </w:t>
        </w:r>
      </w:hyperlink>
      <w:r>
        <w:t>for managing hygiene, cleaning, signage and capacity</w:t>
      </w:r>
    </w:p>
    <w:p w14:paraId="7C7CD0E8" w14:textId="77777777" w:rsidR="00A505FE" w:rsidRDefault="00DC60C9" w:rsidP="00C057E2">
      <w:pPr>
        <w:pStyle w:val="CommentText"/>
      </w:pPr>
      <w:hyperlink r:id="rId12" w:history="1">
        <w:r w:rsidR="00A505FE" w:rsidRPr="00C057E2">
          <w:rPr>
            <w:rStyle w:val="Hyperlink"/>
          </w:rPr>
          <w:t>Safe Work Australia signage posters</w:t>
        </w:r>
      </w:hyperlink>
    </w:p>
  </w:comment>
  <w:comment w:id="30" w:author="Samantha Rees" w:date="2021-12-07T11:42:00Z" w:initials="SR">
    <w:p w14:paraId="26516ECA" w14:textId="1A0054AE" w:rsidR="00251BE0" w:rsidRDefault="00251BE0" w:rsidP="00A62AB3">
      <w:pPr>
        <w:pStyle w:val="CommentText"/>
      </w:pPr>
      <w:r>
        <w:rPr>
          <w:rStyle w:val="CommentReference"/>
        </w:rPr>
        <w:annotationRef/>
      </w:r>
      <w:r>
        <w:t xml:space="preserve">Refer to example </w:t>
      </w:r>
      <w:hyperlink r:id="rId13" w:anchor="/lessons/FsSy2vRGJN5MxBjpeYepaRiJZPBfgBsV" w:history="1">
        <w:r w:rsidRPr="00B156AA">
          <w:rPr>
            <w:rStyle w:val="Hyperlink"/>
          </w:rPr>
          <w:t xml:space="preserve">roadmap </w:t>
        </w:r>
      </w:hyperlink>
      <w:r>
        <w:t xml:space="preserve">available on Homelessness NSW website </w:t>
      </w:r>
    </w:p>
  </w:comment>
  <w:comment w:id="32" w:author="Samantha Rees" w:date="2021-12-02T20:39:00Z" w:initials="SR">
    <w:p w14:paraId="2574424F" w14:textId="0CE4B42A" w:rsidR="003A1D07" w:rsidRDefault="009B0276" w:rsidP="0042160B">
      <w:pPr>
        <w:pStyle w:val="CommentText"/>
      </w:pPr>
      <w:r>
        <w:rPr>
          <w:rStyle w:val="CommentReference"/>
        </w:rPr>
        <w:annotationRef/>
      </w:r>
      <w:r w:rsidR="003A1D07">
        <w:t>Refer to</w:t>
      </w:r>
    </w:p>
    <w:p w14:paraId="782093FB" w14:textId="77777777" w:rsidR="003A1D07" w:rsidRDefault="00DC60C9" w:rsidP="00852E49">
      <w:pPr>
        <w:pStyle w:val="CommentText"/>
      </w:pPr>
      <w:hyperlink r:id="rId14" w:history="1">
        <w:r w:rsidR="003A1D07" w:rsidRPr="00852E49">
          <w:rPr>
            <w:rStyle w:val="Hyperlink"/>
          </w:rPr>
          <w:t>NSW Gov Safety Plan posters for lift capacity</w:t>
        </w:r>
      </w:hyperlink>
    </w:p>
  </w:comment>
  <w:comment w:id="33" w:author="Samantha Rees" w:date="2021-12-07T11:31:00Z" w:initials="SR">
    <w:p w14:paraId="034B1B3A" w14:textId="14DA08BC" w:rsidR="00A505FE" w:rsidRDefault="00A505FE" w:rsidP="003A1D07">
      <w:pPr>
        <w:pStyle w:val="CommentText"/>
      </w:pPr>
      <w:r>
        <w:rPr>
          <w:rStyle w:val="CommentReference"/>
        </w:rPr>
        <w:annotationRef/>
      </w:r>
      <w:r>
        <w:t xml:space="preserve">Refer to </w:t>
      </w:r>
    </w:p>
    <w:p w14:paraId="73603B1C" w14:textId="77777777" w:rsidR="00A505FE" w:rsidRDefault="00DC60C9" w:rsidP="00F807AB">
      <w:pPr>
        <w:pStyle w:val="CommentText"/>
      </w:pPr>
      <w:hyperlink r:id="rId15" w:history="1">
        <w:r w:rsidR="00A505FE" w:rsidRPr="00F807AB">
          <w:rPr>
            <w:rStyle w:val="Hyperlink"/>
          </w:rPr>
          <w:t>British Occupational Hygiene Society (BOHS) Breath Freely tool</w:t>
        </w:r>
      </w:hyperlink>
      <w:r w:rsidR="00A505FE">
        <w:t xml:space="preserve"> to better understand ventilation needs </w:t>
      </w:r>
    </w:p>
  </w:comment>
  <w:comment w:id="34" w:author="Samantha Rees" w:date="2021-12-03T10:34:00Z" w:initials="SR">
    <w:p w14:paraId="228D9DA9" w14:textId="77777777" w:rsidR="006A1754" w:rsidRDefault="00DA6A4A">
      <w:pPr>
        <w:pStyle w:val="CommentText"/>
      </w:pPr>
      <w:r>
        <w:rPr>
          <w:rStyle w:val="CommentReference"/>
        </w:rPr>
        <w:annotationRef/>
      </w:r>
      <w:r w:rsidR="006A1754">
        <w:t xml:space="preserve">Refer to </w:t>
      </w:r>
    </w:p>
    <w:p w14:paraId="2DE61E68" w14:textId="77777777" w:rsidR="006A1754" w:rsidRDefault="00DC60C9">
      <w:pPr>
        <w:pStyle w:val="CommentText"/>
      </w:pPr>
      <w:hyperlink r:id="rId16" w:history="1">
        <w:r w:rsidR="006A1754" w:rsidRPr="00A845E0">
          <w:rPr>
            <w:rStyle w:val="Hyperlink"/>
          </w:rPr>
          <w:t xml:space="preserve">NSW gov </w:t>
        </w:r>
      </w:hyperlink>
    </w:p>
    <w:p w14:paraId="70295697" w14:textId="77777777" w:rsidR="006A1754" w:rsidRDefault="00DC60C9" w:rsidP="00A845E0">
      <w:pPr>
        <w:pStyle w:val="CommentText"/>
      </w:pPr>
      <w:hyperlink r:id="rId17" w:history="1">
        <w:r w:rsidR="006A1754" w:rsidRPr="00A845E0">
          <w:rPr>
            <w:rStyle w:val="Hyperlink"/>
          </w:rPr>
          <w:t>COVID-19 guidance on ventilation</w:t>
        </w:r>
      </w:hyperlink>
    </w:p>
  </w:comment>
  <w:comment w:id="35" w:author="Samantha Rees" w:date="2021-12-04T17:00:00Z" w:initials="SR">
    <w:p w14:paraId="4481D209" w14:textId="77777777" w:rsidR="003A1D07" w:rsidRDefault="003A1D07" w:rsidP="003A1D07">
      <w:pPr>
        <w:pStyle w:val="CommentText"/>
      </w:pPr>
      <w:r>
        <w:rPr>
          <w:rStyle w:val="CommentReference"/>
        </w:rPr>
        <w:annotationRef/>
      </w:r>
      <w:r>
        <w:t xml:space="preserve">Under WHS legislation, duty holders must consult with one another to understand the various hazards and controls within each party's area of management or control. Where there is overlap or where a duty holder's hazards or controls impact on another duty holder, each party must discuss how to manage those hazards and controls. Sometimes this will involve sharing resources like wardens, first aid facilities, or bathrooms.  </w:t>
      </w:r>
    </w:p>
    <w:p w14:paraId="43636AC0" w14:textId="77777777" w:rsidR="003A1D07" w:rsidRDefault="003A1D07" w:rsidP="003A1D07">
      <w:pPr>
        <w:pStyle w:val="CommentText"/>
      </w:pPr>
    </w:p>
    <w:p w14:paraId="58032C87" w14:textId="77777777" w:rsidR="003A1D07" w:rsidRDefault="003A1D07" w:rsidP="003A1D07">
      <w:pPr>
        <w:pStyle w:val="CommentText"/>
      </w:pPr>
      <w:r>
        <w:t xml:space="preserve">When it comes to ventilation, the building manager or landlord and tenant must consult on ventilation arrangements and any specific requirements. Often these types of discussions would be done before a tenant occupies a premises to determine if specific arrangements need to be put in place prior to tenancy; however, that is not the case with COVID as many tenants were already in place.  </w:t>
      </w:r>
    </w:p>
    <w:p w14:paraId="0CD01CA6" w14:textId="77777777" w:rsidR="003A1D07" w:rsidRDefault="003A1D07" w:rsidP="003A1D07">
      <w:pPr>
        <w:pStyle w:val="CommentText"/>
      </w:pPr>
    </w:p>
    <w:p w14:paraId="26E7CB79" w14:textId="77777777" w:rsidR="003A1D07" w:rsidRDefault="003A1D07" w:rsidP="003A1D07">
      <w:pPr>
        <w:pStyle w:val="CommentText"/>
      </w:pPr>
      <w:r>
        <w:t>If your building manager is not consulting with you, keep evidence of the lack of response. Should you have a concern that you feel is a significant risk to the health and wellbeing of your residents or workers, consider whether to contact DCJ, HNSW or SafeWork NSW.</w:t>
      </w:r>
    </w:p>
  </w:comment>
  <w:comment w:id="36" w:author="Samantha Rees" w:date="2021-12-03T10:59:00Z" w:initials="SR">
    <w:p w14:paraId="0483E236" w14:textId="6378CCD5" w:rsidR="000428C3" w:rsidRDefault="000428C3" w:rsidP="006A1754">
      <w:pPr>
        <w:pStyle w:val="CommentText"/>
      </w:pPr>
      <w:r>
        <w:rPr>
          <w:rStyle w:val="CommentReference"/>
        </w:rPr>
        <w:annotationRef/>
      </w:r>
      <w:r>
        <w:t>If using a HVAC system, are you using HVAC on recycled air, fresh air or recycled air with HEPA or suitably efficient ultraviolet devices?</w:t>
      </w:r>
    </w:p>
  </w:comment>
  <w:comment w:id="37" w:author="Samantha Rees" w:date="2021-12-03T11:19:00Z" w:initials="SR">
    <w:p w14:paraId="053B19A0" w14:textId="77777777" w:rsidR="006A1754" w:rsidRDefault="00705D28">
      <w:pPr>
        <w:pStyle w:val="CommentText"/>
      </w:pPr>
      <w:r>
        <w:rPr>
          <w:rStyle w:val="CommentReference"/>
        </w:rPr>
        <w:annotationRef/>
      </w:r>
      <w:r w:rsidR="006A1754">
        <w:t xml:space="preserve">Refer to </w:t>
      </w:r>
    </w:p>
    <w:p w14:paraId="4752B7BD" w14:textId="77777777" w:rsidR="006A1754" w:rsidRDefault="00DC60C9">
      <w:pPr>
        <w:pStyle w:val="CommentText"/>
      </w:pPr>
      <w:hyperlink r:id="rId18" w:history="1">
        <w:r w:rsidR="006A1754" w:rsidRPr="0000525C">
          <w:rPr>
            <w:rStyle w:val="Hyperlink"/>
          </w:rPr>
          <w:t>DCJ Blueprint</w:t>
        </w:r>
      </w:hyperlink>
      <w:r w:rsidR="006A1754">
        <w:t xml:space="preserve"> for managing hygiene, cleaning, signage and capacity</w:t>
      </w:r>
    </w:p>
    <w:p w14:paraId="4B5FA0BE" w14:textId="77777777" w:rsidR="006A1754" w:rsidRDefault="00DC60C9">
      <w:pPr>
        <w:pStyle w:val="CommentText"/>
      </w:pPr>
      <w:hyperlink r:id="rId19" w:history="1">
        <w:r w:rsidR="006A1754" w:rsidRPr="0000525C">
          <w:rPr>
            <w:rStyle w:val="Hyperlink"/>
          </w:rPr>
          <w:t>DCJ PPE Matrix</w:t>
        </w:r>
      </w:hyperlink>
      <w:r w:rsidR="006A1754">
        <w:t xml:space="preserve"> to determine your specific PPE requirements</w:t>
      </w:r>
    </w:p>
    <w:p w14:paraId="2EA66CDF" w14:textId="77777777" w:rsidR="006A1754" w:rsidRDefault="00DC60C9">
      <w:pPr>
        <w:pStyle w:val="CommentText"/>
      </w:pPr>
      <w:hyperlink r:id="rId20" w:history="1">
        <w:r w:rsidR="006A1754" w:rsidRPr="0000525C">
          <w:rPr>
            <w:rStyle w:val="Hyperlink"/>
          </w:rPr>
          <w:t>DCJ Procuring critical goods and services in response to COVID-19 (coronavirus)</w:t>
        </w:r>
      </w:hyperlink>
    </w:p>
    <w:p w14:paraId="41AB644E" w14:textId="77777777" w:rsidR="006A1754" w:rsidRDefault="006A1754">
      <w:pPr>
        <w:pStyle w:val="CommentText"/>
      </w:pPr>
      <w:r>
        <w:t xml:space="preserve">Dept of Health </w:t>
      </w:r>
      <w:hyperlink r:id="rId21" w:history="1">
        <w:r w:rsidRPr="0000525C">
          <w:rPr>
            <w:rStyle w:val="Hyperlink"/>
          </w:rPr>
          <w:t>"Information about routine cleaning and disinfection in the community"</w:t>
        </w:r>
      </w:hyperlink>
    </w:p>
    <w:p w14:paraId="6733CE23" w14:textId="77777777" w:rsidR="006A1754" w:rsidRDefault="00DC60C9" w:rsidP="0000525C">
      <w:pPr>
        <w:pStyle w:val="CommentText"/>
      </w:pPr>
      <w:hyperlink r:id="rId22" w:history="1">
        <w:r w:rsidR="006A1754" w:rsidRPr="0000525C">
          <w:rPr>
            <w:rStyle w:val="Hyperlink"/>
          </w:rPr>
          <w:t>Safe Work Australia signage posters</w:t>
        </w:r>
      </w:hyperlink>
    </w:p>
  </w:comment>
  <w:comment w:id="38" w:author="Samantha Rees" w:date="2021-12-03T11:23:00Z" w:initials="SR">
    <w:p w14:paraId="7DD413E8" w14:textId="77777777" w:rsidR="00712325" w:rsidRDefault="00712325" w:rsidP="00712325">
      <w:pPr>
        <w:pStyle w:val="CommentText"/>
      </w:pPr>
      <w:r>
        <w:rPr>
          <w:rStyle w:val="CommentReference"/>
        </w:rPr>
        <w:annotationRef/>
      </w:r>
      <w:r>
        <w:t xml:space="preserve">Refer to </w:t>
      </w:r>
    </w:p>
    <w:p w14:paraId="4C0C9741" w14:textId="77777777" w:rsidR="00712325" w:rsidRDefault="00DC60C9" w:rsidP="00712325">
      <w:pPr>
        <w:pStyle w:val="CommentText"/>
      </w:pPr>
      <w:hyperlink r:id="rId23" w:history="1">
        <w:r w:rsidR="00712325" w:rsidRPr="00E373F3">
          <w:rPr>
            <w:rStyle w:val="Hyperlink"/>
          </w:rPr>
          <w:t>SWA signage posters</w:t>
        </w:r>
      </w:hyperlink>
    </w:p>
  </w:comment>
  <w:comment w:id="39" w:author="Samantha Rees" w:date="2021-12-02T20:29:00Z" w:initials="SR">
    <w:p w14:paraId="4C4446DD" w14:textId="77777777" w:rsidR="00D90F68" w:rsidRDefault="00D90F68" w:rsidP="00D90F68">
      <w:pPr>
        <w:pStyle w:val="CommentText"/>
      </w:pPr>
      <w:r>
        <w:rPr>
          <w:rStyle w:val="CommentReference"/>
        </w:rPr>
        <w:annotationRef/>
      </w:r>
      <w:r>
        <w:t xml:space="preserve">Follow the </w:t>
      </w:r>
      <w:hyperlink r:id="rId24" w:history="1">
        <w:r w:rsidRPr="005377C1">
          <w:rPr>
            <w:rStyle w:val="Hyperlink"/>
          </w:rPr>
          <w:t>DCJ Blueprint for details on wiping down desks and hygiene controls</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0444AE" w15:done="0"/>
  <w15:commentEx w15:paraId="59A72215" w15:done="0"/>
  <w15:commentEx w15:paraId="1ED8AA3F" w15:done="0"/>
  <w15:commentEx w15:paraId="25CEF695" w15:done="0"/>
  <w15:commentEx w15:paraId="7907F1E6" w15:done="0"/>
  <w15:commentEx w15:paraId="40D7FB8B" w15:done="0"/>
  <w15:commentEx w15:paraId="0B0B8362" w15:done="0"/>
  <w15:commentEx w15:paraId="1F3CFDC8" w15:done="0"/>
  <w15:commentEx w15:paraId="3625F63E" w15:done="0"/>
  <w15:commentEx w15:paraId="03383954" w15:done="0"/>
  <w15:commentEx w15:paraId="1472E92C" w15:done="0"/>
  <w15:commentEx w15:paraId="09E4A821" w15:done="0"/>
  <w15:commentEx w15:paraId="34239737" w15:done="0"/>
  <w15:commentEx w15:paraId="5FCAD470" w15:done="0"/>
  <w15:commentEx w15:paraId="40E35DE1" w15:done="0"/>
  <w15:commentEx w15:paraId="7C7CD0E8" w15:done="0"/>
  <w15:commentEx w15:paraId="26516ECA" w15:done="0"/>
  <w15:commentEx w15:paraId="782093FB" w15:done="0"/>
  <w15:commentEx w15:paraId="73603B1C" w15:done="0"/>
  <w15:commentEx w15:paraId="70295697" w15:done="0"/>
  <w15:commentEx w15:paraId="26E7CB79" w15:done="0"/>
  <w15:commentEx w15:paraId="0483E236" w15:done="0"/>
  <w15:commentEx w15:paraId="6733CE23" w15:done="0"/>
  <w15:commentEx w15:paraId="4C0C9741" w15:done="0"/>
  <w15:commentEx w15:paraId="4C4446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8D5E" w16cex:dateUtc="2021-12-03T01:34:00Z"/>
  <w16cex:commentExtensible w16cex:durableId="2602B85D" w16cex:dateUtc="2022-04-14T05:12:00Z"/>
  <w16cex:commentExtensible w16cex:durableId="255889A9" w16cex:dateUtc="2021-12-06T02:07:00Z"/>
  <w16cex:commentExtensible w16cex:durableId="2602B7C2" w16cex:dateUtc="2022-04-14T05:09:00Z"/>
  <w16cex:commentExtensible w16cex:durableId="25537A46" w16cex:dateUtc="2021-12-02T06:00:00Z"/>
  <w16cex:commentExtensible w16cex:durableId="25537A75" w16cex:dateUtc="2021-12-02T06:01:00Z"/>
  <w16cex:commentExtensible w16cex:durableId="25547C93" w16cex:dateUtc="2021-12-03T00:22:00Z"/>
  <w16cex:commentExtensible w16cex:durableId="255381AA" w16cex:dateUtc="2021-12-02T06:32:00Z"/>
  <w16cex:commentExtensible w16cex:durableId="2553822D" w16cex:dateUtc="2021-12-02T06:34:00Z"/>
  <w16cex:commentExtensible w16cex:durableId="2559DB68" w16cex:dateUtc="2021-12-07T02:08:00Z"/>
  <w16cex:commentExtensible w16cex:durableId="25538869" w16cex:dateUtc="2021-12-02T07:01:00Z"/>
  <w16cex:commentExtensible w16cex:durableId="2553841F" w16cex:dateUtc="2021-12-02T06:42:00Z"/>
  <w16cex:commentExtensible w16cex:durableId="2602BFA3" w16cex:dateUtc="2022-04-14T05:43:00Z"/>
  <w16cex:commentExtensible w16cex:durableId="2559CC7B" w16cex:dateUtc="2021-12-07T01:05:00Z"/>
  <w16cex:commentExtensible w16cex:durableId="25588F78" w16cex:dateUtc="2021-12-06T02:32:00Z"/>
  <w16cex:commentExtensible w16cex:durableId="2559C45D" w16cex:dateUtc="2021-12-07T00:30:00Z"/>
  <w16cex:commentExtensible w16cex:durableId="2559C713" w16cex:dateUtc="2021-12-07T00:42:00Z"/>
  <w16cex:commentExtensible w16cex:durableId="2553AD7A" w16cex:dateUtc="2021-12-02T09:39:00Z"/>
  <w16cex:commentExtensible w16cex:durableId="2559C4A1" w16cex:dateUtc="2021-12-07T00:31:00Z"/>
  <w16cex:commentExtensible w16cex:durableId="2554714F" w16cex:dateUtc="2021-12-02T23:34:00Z"/>
  <w16cex:commentExtensible w16cex:durableId="25561D3C" w16cex:dateUtc="2021-12-04T06:00:00Z"/>
  <w16cex:commentExtensible w16cex:durableId="255476F9" w16cex:dateUtc="2021-12-02T23:59:00Z"/>
  <w16cex:commentExtensible w16cex:durableId="25547BC7" w16cex:dateUtc="2021-12-03T00:19:00Z"/>
  <w16cex:commentExtensible w16cex:durableId="25547CB6" w16cex:dateUtc="2021-12-03T00:23:00Z"/>
  <w16cex:commentExtensible w16cex:durableId="2553AB3F" w16cex:dateUtc="2021-12-02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444AE" w16cid:durableId="25548D5E"/>
  <w16cid:commentId w16cid:paraId="59A72215" w16cid:durableId="2602B85D"/>
  <w16cid:commentId w16cid:paraId="1ED8AA3F" w16cid:durableId="255889A9"/>
  <w16cid:commentId w16cid:paraId="25CEF695" w16cid:durableId="2602B7C2"/>
  <w16cid:commentId w16cid:paraId="7907F1E6" w16cid:durableId="25537A46"/>
  <w16cid:commentId w16cid:paraId="40D7FB8B" w16cid:durableId="25537A75"/>
  <w16cid:commentId w16cid:paraId="0B0B8362" w16cid:durableId="25547C93"/>
  <w16cid:commentId w16cid:paraId="1F3CFDC8" w16cid:durableId="255381AA"/>
  <w16cid:commentId w16cid:paraId="3625F63E" w16cid:durableId="2553822D"/>
  <w16cid:commentId w16cid:paraId="03383954" w16cid:durableId="2559DB68"/>
  <w16cid:commentId w16cid:paraId="1472E92C" w16cid:durableId="25538869"/>
  <w16cid:commentId w16cid:paraId="09E4A821" w16cid:durableId="2553841F"/>
  <w16cid:commentId w16cid:paraId="34239737" w16cid:durableId="2602BFA3"/>
  <w16cid:commentId w16cid:paraId="5FCAD470" w16cid:durableId="2559CC7B"/>
  <w16cid:commentId w16cid:paraId="40E35DE1" w16cid:durableId="25588F78"/>
  <w16cid:commentId w16cid:paraId="7C7CD0E8" w16cid:durableId="2559C45D"/>
  <w16cid:commentId w16cid:paraId="26516ECA" w16cid:durableId="2559C713"/>
  <w16cid:commentId w16cid:paraId="782093FB" w16cid:durableId="2553AD7A"/>
  <w16cid:commentId w16cid:paraId="73603B1C" w16cid:durableId="2559C4A1"/>
  <w16cid:commentId w16cid:paraId="70295697" w16cid:durableId="2554714F"/>
  <w16cid:commentId w16cid:paraId="26E7CB79" w16cid:durableId="25561D3C"/>
  <w16cid:commentId w16cid:paraId="0483E236" w16cid:durableId="255476F9"/>
  <w16cid:commentId w16cid:paraId="6733CE23" w16cid:durableId="25547BC7"/>
  <w16cid:commentId w16cid:paraId="4C0C9741" w16cid:durableId="25547CB6"/>
  <w16cid:commentId w16cid:paraId="4C4446DD" w16cid:durableId="2553AB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21F3" w14:textId="77777777" w:rsidR="00DC60C9" w:rsidRDefault="00DC60C9" w:rsidP="00C20C17">
      <w:r>
        <w:separator/>
      </w:r>
    </w:p>
  </w:endnote>
  <w:endnote w:type="continuationSeparator" w:id="0">
    <w:p w14:paraId="7BC38C16" w14:textId="77777777" w:rsidR="00DC60C9" w:rsidRDefault="00DC60C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455223648"/>
      <w:docPartObj>
        <w:docPartGallery w:val="Page Numbers (Bottom of Page)"/>
        <w:docPartUnique/>
      </w:docPartObj>
    </w:sdtPr>
    <w:sdtEndPr>
      <w:rPr>
        <w:noProof/>
      </w:rPr>
    </w:sdtEndPr>
    <w:sdtContent>
      <w:p w14:paraId="3387DD19" w14:textId="3B49AE52" w:rsidR="00F66D12" w:rsidRDefault="00F66D12" w:rsidP="00F66D12">
        <w:pPr>
          <w:pStyle w:val="Footer"/>
          <w:ind w:left="4451"/>
          <w:jc w:val="right"/>
        </w:pPr>
        <w:r>
          <w:rPr>
            <w:noProof w:val="0"/>
          </w:rPr>
          <w:fldChar w:fldCharType="begin"/>
        </w:r>
        <w:r>
          <w:instrText xml:space="preserve"> PAGE   \* MERGEFORMAT </w:instrText>
        </w:r>
        <w:r>
          <w:rPr>
            <w:noProof w:val="0"/>
          </w:rPr>
          <w:fldChar w:fldCharType="separate"/>
        </w:r>
        <w:r w:rsidR="007D2C41">
          <w:t>1</w:t>
        </w:r>
        <w:r>
          <w:fldChar w:fldCharType="end"/>
        </w:r>
      </w:p>
    </w:sdtContent>
  </w:sdt>
  <w:bookmarkStart w:id="42" w:name="_Hlk100844529"/>
  <w:bookmarkStart w:id="43" w:name="_Hlk100844530"/>
  <w:p w14:paraId="49C3D9EA" w14:textId="310863CE" w:rsidR="00833AA6" w:rsidRDefault="00833AA6" w:rsidP="00F7373D">
    <w:pPr>
      <w:pStyle w:val="Footer"/>
      <w:ind w:left="4451" w:hanging="3600"/>
      <w:jc w:val="center"/>
      <w:rPr>
        <w:color w:val="939698" w:themeColor="text2"/>
      </w:rPr>
    </w:pPr>
    <w:r>
      <w:rPr>
        <w:color w:val="939698" w:themeColor="text2"/>
      </w:rPr>
      <w:fldChar w:fldCharType="begin"/>
    </w:r>
    <w:r>
      <w:rPr>
        <w:color w:val="939698" w:themeColor="text2"/>
      </w:rPr>
      <w:instrText xml:space="preserve"> FILENAME \* MERGEFORMAT </w:instrText>
    </w:r>
    <w:r>
      <w:rPr>
        <w:color w:val="939698" w:themeColor="text2"/>
      </w:rPr>
      <w:fldChar w:fldCharType="separate"/>
    </w:r>
    <w:r w:rsidR="00476488">
      <w:rPr>
        <w:color w:val="939698" w:themeColor="text2"/>
      </w:rPr>
      <w:t>IP - Model COVID-19 Safety Plan for SHS Sector (Office environment) v2 - for service to customise</w:t>
    </w:r>
    <w:r>
      <w:rPr>
        <w:color w:val="939698" w:themeColor="text2"/>
      </w:rPr>
      <w:fldChar w:fldCharType="end"/>
    </w:r>
  </w:p>
  <w:p w14:paraId="26C4C2CC" w14:textId="23352B1E" w:rsidR="00F66D12" w:rsidRDefault="007B7EA0" w:rsidP="00F7373D">
    <w:pPr>
      <w:pStyle w:val="Footer"/>
      <w:ind w:left="4451" w:hanging="3600"/>
      <w:jc w:val="center"/>
      <w:rPr>
        <w:color w:val="939698" w:themeColor="text2"/>
      </w:rPr>
    </w:pPr>
    <w:r w:rsidRPr="00F7373D">
      <w:rPr>
        <w:color w:val="939698" w:themeColor="text2"/>
      </w:rPr>
      <w:t xml:space="preserve">Version </w:t>
    </w:r>
    <w:r w:rsidR="00C7427B">
      <w:rPr>
        <w:color w:val="939698" w:themeColor="text2"/>
      </w:rPr>
      <w:t>2</w:t>
    </w:r>
    <w:r w:rsidR="00F7373D" w:rsidRPr="00F7373D">
      <w:rPr>
        <w:color w:val="939698" w:themeColor="text2"/>
      </w:rPr>
      <w:t>.0</w:t>
    </w:r>
    <w:r w:rsidRPr="00F7373D">
      <w:rPr>
        <w:color w:val="939698" w:themeColor="text2"/>
      </w:rPr>
      <w:t xml:space="preserve"> – </w:t>
    </w:r>
    <w:r w:rsidR="00C7427B">
      <w:rPr>
        <w:color w:val="939698" w:themeColor="text2"/>
      </w:rPr>
      <w:t xml:space="preserve">18 April </w:t>
    </w:r>
    <w:r w:rsidR="00F7373D" w:rsidRPr="00F7373D">
      <w:rPr>
        <w:color w:val="939698" w:themeColor="text2"/>
      </w:rPr>
      <w:t>202</w:t>
    </w:r>
    <w:r w:rsidR="00C7427B">
      <w:rPr>
        <w:color w:val="939698" w:themeColor="text2"/>
      </w:rPr>
      <w:t>2</w:t>
    </w:r>
  </w:p>
  <w:p w14:paraId="1BE3AE66" w14:textId="60603ECB" w:rsidR="00DF71D6" w:rsidRPr="00DF71D6" w:rsidRDefault="00DF71D6" w:rsidP="00DF71D6">
    <w:pPr>
      <w:pStyle w:val="Footer"/>
      <w:ind w:left="4451" w:hanging="3600"/>
      <w:jc w:val="center"/>
      <w:rPr>
        <w:color w:val="939698" w:themeColor="text2"/>
      </w:rPr>
    </w:pPr>
    <w:r w:rsidRPr="00DF71D6">
      <w:rPr>
        <w:color w:val="939698" w:themeColor="text2"/>
      </w:rPr>
      <w:t>This document is uncontrolled once printed</w:t>
    </w:r>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E980" w14:textId="77777777" w:rsidR="00DC60C9" w:rsidRDefault="00DC60C9" w:rsidP="00C20C17">
      <w:r>
        <w:separator/>
      </w:r>
    </w:p>
  </w:footnote>
  <w:footnote w:type="continuationSeparator" w:id="0">
    <w:p w14:paraId="3369BB85" w14:textId="77777777" w:rsidR="00DC60C9" w:rsidRDefault="00DC60C9" w:rsidP="00C2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6A9"/>
    <w:multiLevelType w:val="multilevel"/>
    <w:tmpl w:val="A84E5620"/>
    <w:styleLink w:val="ListAppendix"/>
    <w:lvl w:ilvl="0">
      <w:start w:val="1"/>
      <w:numFmt w:val="upperLetter"/>
      <w:pStyle w:val="Heading9"/>
      <w:lvlText w:val="Appendix %1"/>
      <w:lvlJc w:val="left"/>
      <w:pPr>
        <w:tabs>
          <w:tab w:val="num" w:pos="2268"/>
        </w:tabs>
        <w:ind w:left="2268" w:hanging="2155"/>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EF75435"/>
    <w:multiLevelType w:val="multilevel"/>
    <w:tmpl w:val="0534035C"/>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11A05771"/>
    <w:multiLevelType w:val="multilevel"/>
    <w:tmpl w:val="A906D87A"/>
    <w:numStyleLink w:val="ListTableBullet"/>
  </w:abstractNum>
  <w:abstractNum w:abstractNumId="3" w15:restartNumberingAfterBreak="0">
    <w:nsid w:val="15255DFC"/>
    <w:multiLevelType w:val="hybridMultilevel"/>
    <w:tmpl w:val="4A18E826"/>
    <w:lvl w:ilvl="0" w:tplc="2954D06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4E610B"/>
    <w:multiLevelType w:val="multilevel"/>
    <w:tmpl w:val="E428878A"/>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5" w15:restartNumberingAfterBreak="0">
    <w:nsid w:val="1D737170"/>
    <w:multiLevelType w:val="multilevel"/>
    <w:tmpl w:val="EDBCDA34"/>
    <w:styleLink w:val="ListNbrHeading"/>
    <w:lvl w:ilvl="0">
      <w:start w:val="1"/>
      <w:numFmt w:val="decimal"/>
      <w:pStyle w:val="NbrHeading1"/>
      <w:lvlText w:val="%1."/>
      <w:lvlJc w:val="left"/>
      <w:pPr>
        <w:tabs>
          <w:tab w:val="num" w:pos="1134"/>
        </w:tabs>
        <w:ind w:left="1134" w:hanging="1021"/>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2F00A1B"/>
    <w:multiLevelType w:val="hybridMultilevel"/>
    <w:tmpl w:val="C2C45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Arial Rounded MT" w:hAnsi="Arial Rounded MT" w:hint="default"/>
        <w:color w:val="00ADEF" w:themeColor="accent1"/>
      </w:rPr>
    </w:lvl>
    <w:lvl w:ilvl="1">
      <w:start w:val="1"/>
      <w:numFmt w:val="bullet"/>
      <w:pStyle w:val="TableBullet2"/>
      <w:lvlText w:val="–"/>
      <w:lvlJc w:val="left"/>
      <w:pPr>
        <w:tabs>
          <w:tab w:val="num" w:pos="680"/>
        </w:tabs>
        <w:ind w:left="680" w:hanging="283"/>
      </w:pPr>
      <w:rPr>
        <w:rFonts w:ascii="Arial Rounded MT" w:hAnsi="Arial Rounded MT" w:hint="default"/>
        <w:color w:val="939698" w:themeColor="text2"/>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9282A83"/>
    <w:multiLevelType w:val="hybridMultilevel"/>
    <w:tmpl w:val="2BEC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BF26A71"/>
    <w:multiLevelType w:val="multilevel"/>
    <w:tmpl w:val="DB36347E"/>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0" w:firstLine="0"/>
      </w:pPr>
      <w:rPr>
        <w:rFonts w:hint="default"/>
      </w:rPr>
    </w:lvl>
    <w:lvl w:ilvl="2">
      <w:start w:val="1"/>
      <w:numFmt w:val="none"/>
      <w:pStyle w:val="ListParagraph3"/>
      <w:lvlText w:val=""/>
      <w:lvlJc w:val="left"/>
      <w:pPr>
        <w:ind w:left="1275" w:firstLine="0"/>
      </w:pPr>
      <w:rPr>
        <w:rFonts w:hint="default"/>
      </w:rPr>
    </w:lvl>
    <w:lvl w:ilvl="3">
      <w:start w:val="1"/>
      <w:numFmt w:val="none"/>
      <w:pStyle w:val="ListParagraph4"/>
      <w:lvlText w:val=""/>
      <w:lvlJc w:val="left"/>
      <w:pPr>
        <w:ind w:left="1700" w:firstLine="0"/>
      </w:pPr>
      <w:rPr>
        <w:rFonts w:hint="default"/>
      </w:rPr>
    </w:lvl>
    <w:lvl w:ilvl="4">
      <w:start w:val="1"/>
      <w:numFmt w:val="none"/>
      <w:pStyle w:val="ListParagraph5"/>
      <w:lvlText w:val=""/>
      <w:lvlJc w:val="left"/>
      <w:pPr>
        <w:ind w:left="2125" w:firstLine="0"/>
      </w:pPr>
      <w:rPr>
        <w:rFonts w:hint="default"/>
      </w:rPr>
    </w:lvl>
    <w:lvl w:ilvl="5">
      <w:start w:val="1"/>
      <w:numFmt w:val="none"/>
      <w:pStyle w:val="ListParagraph6"/>
      <w:lvlText w:val=""/>
      <w:lvlJc w:val="left"/>
      <w:pPr>
        <w:ind w:left="2550" w:firstLine="0"/>
      </w:pPr>
      <w:rPr>
        <w:rFonts w:hint="default"/>
      </w:rPr>
    </w:lvl>
    <w:lvl w:ilvl="6">
      <w:start w:val="1"/>
      <w:numFmt w:val="none"/>
      <w:lvlText w:val=""/>
      <w:lvlJc w:val="left"/>
      <w:pPr>
        <w:ind w:left="2975" w:firstLine="0"/>
      </w:pPr>
      <w:rPr>
        <w:rFonts w:hint="default"/>
      </w:rPr>
    </w:lvl>
    <w:lvl w:ilvl="7">
      <w:start w:val="1"/>
      <w:numFmt w:val="none"/>
      <w:lvlText w:val=""/>
      <w:lvlJc w:val="left"/>
      <w:pPr>
        <w:ind w:left="3400" w:firstLine="0"/>
      </w:pPr>
      <w:rPr>
        <w:rFonts w:hint="default"/>
      </w:rPr>
    </w:lvl>
    <w:lvl w:ilvl="8">
      <w:start w:val="1"/>
      <w:numFmt w:val="none"/>
      <w:lvlText w:val=""/>
      <w:lvlJc w:val="left"/>
      <w:pPr>
        <w:ind w:left="3825" w:firstLine="0"/>
      </w:pPr>
      <w:rPr>
        <w:rFonts w:hint="default"/>
      </w:rPr>
    </w:lvl>
  </w:abstractNum>
  <w:abstractNum w:abstractNumId="11" w15:restartNumberingAfterBreak="0">
    <w:nsid w:val="48FE0C66"/>
    <w:multiLevelType w:val="multilevel"/>
    <w:tmpl w:val="EDBCDA34"/>
    <w:numStyleLink w:val="ListNbrHeading"/>
  </w:abstractNum>
  <w:abstractNum w:abstractNumId="12" w15:restartNumberingAfterBreak="0">
    <w:nsid w:val="499773AA"/>
    <w:multiLevelType w:val="hybridMultilevel"/>
    <w:tmpl w:val="3AEA769C"/>
    <w:lvl w:ilvl="0" w:tplc="B90CB1B6">
      <w:start w:val="1"/>
      <w:numFmt w:val="decimal"/>
      <w:lvlText w:val="%1."/>
      <w:lvlJc w:val="left"/>
      <w:pPr>
        <w:ind w:left="720" w:hanging="360"/>
      </w:pPr>
      <w:rPr>
        <w:rFonts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4B7D493A"/>
    <w:multiLevelType w:val="hybridMultilevel"/>
    <w:tmpl w:val="86968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465E61"/>
    <w:multiLevelType w:val="hybridMultilevel"/>
    <w:tmpl w:val="96EC4F86"/>
    <w:lvl w:ilvl="0" w:tplc="2F14689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16409"/>
    <w:multiLevelType w:val="hybridMultilevel"/>
    <w:tmpl w:val="65669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9F13A0"/>
    <w:multiLevelType w:val="hybridMultilevel"/>
    <w:tmpl w:val="9788C7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4F197C"/>
    <w:multiLevelType w:val="hybridMultilevel"/>
    <w:tmpl w:val="75C44DC0"/>
    <w:lvl w:ilvl="0" w:tplc="57C48686">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71D07B25"/>
    <w:multiLevelType w:val="hybridMultilevel"/>
    <w:tmpl w:val="10ACD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5B532E"/>
    <w:multiLevelType w:val="multilevel"/>
    <w:tmpl w:val="B1FC7C9E"/>
    <w:styleLink w:val="ListBullet"/>
    <w:lvl w:ilvl="0">
      <w:start w:val="1"/>
      <w:numFmt w:val="bullet"/>
      <w:pStyle w:val="ListBullet0"/>
      <w:lvlText w:val="–"/>
      <w:lvlJc w:val="left"/>
      <w:pPr>
        <w:tabs>
          <w:tab w:val="num" w:pos="425"/>
        </w:tabs>
        <w:ind w:left="425" w:hanging="425"/>
      </w:pPr>
      <w:rPr>
        <w:rFonts w:ascii="Arial Rounded MT" w:hAnsi="Arial Rounded MT" w:hint="default"/>
        <w:caps w:val="0"/>
        <w:strike w:val="0"/>
        <w:dstrike w:val="0"/>
        <w:vanish w:val="0"/>
        <w:color w:val="00ADEF" w:themeColor="accent1"/>
        <w:vertAlign w:val="baseline"/>
      </w:rPr>
    </w:lvl>
    <w:lvl w:ilvl="1">
      <w:start w:val="1"/>
      <w:numFmt w:val="bullet"/>
      <w:pStyle w:val="ListBullet2"/>
      <w:lvlText w:val="–"/>
      <w:lvlJc w:val="left"/>
      <w:pPr>
        <w:tabs>
          <w:tab w:val="num" w:pos="850"/>
        </w:tabs>
        <w:ind w:left="850" w:hanging="425"/>
      </w:pPr>
      <w:rPr>
        <w:rFonts w:ascii="Arial Rounded MT" w:hAnsi="Arial Rounded MT" w:hint="default"/>
        <w:color w:val="939698" w:themeColor="text2"/>
      </w:rPr>
    </w:lvl>
    <w:lvl w:ilvl="2">
      <w:start w:val="1"/>
      <w:numFmt w:val="bullet"/>
      <w:pStyle w:val="ListBullet3"/>
      <w:lvlText w:val="–"/>
      <w:lvlJc w:val="left"/>
      <w:pPr>
        <w:tabs>
          <w:tab w:val="num" w:pos="1275"/>
        </w:tabs>
        <w:ind w:left="1275" w:hanging="425"/>
      </w:pPr>
      <w:rPr>
        <w:rFonts w:ascii="Arial Rounded MT" w:hAnsi="Arial Rounded MT" w:hint="default"/>
        <w:color w:val="00ADEF" w:themeColor="accent1"/>
      </w:rPr>
    </w:lvl>
    <w:lvl w:ilvl="3">
      <w:start w:val="1"/>
      <w:numFmt w:val="bullet"/>
      <w:pStyle w:val="ListBullet4"/>
      <w:lvlText w:val="–"/>
      <w:lvlJc w:val="left"/>
      <w:pPr>
        <w:tabs>
          <w:tab w:val="num" w:pos="1700"/>
        </w:tabs>
        <w:ind w:left="1700" w:hanging="425"/>
      </w:pPr>
      <w:rPr>
        <w:rFonts w:ascii="Arial Rounded MT" w:hAnsi="Arial Rounded MT" w:hint="default"/>
        <w:color w:val="939698" w:themeColor="text2"/>
      </w:rPr>
    </w:lvl>
    <w:lvl w:ilvl="4">
      <w:start w:val="1"/>
      <w:numFmt w:val="bullet"/>
      <w:pStyle w:val="ListBullet5"/>
      <w:lvlText w:val="–"/>
      <w:lvlJc w:val="left"/>
      <w:pPr>
        <w:tabs>
          <w:tab w:val="num" w:pos="2125"/>
        </w:tabs>
        <w:ind w:left="2125" w:hanging="425"/>
      </w:pPr>
      <w:rPr>
        <w:rFonts w:ascii="Arial Rounded MT" w:hAnsi="Arial Rounded MT" w:hint="default"/>
        <w:color w:val="00ADEF" w:themeColor="accent1"/>
      </w:rPr>
    </w:lvl>
    <w:lvl w:ilvl="5">
      <w:start w:val="1"/>
      <w:numFmt w:val="bullet"/>
      <w:pStyle w:val="ListBullet6"/>
      <w:lvlText w:val="–"/>
      <w:lvlJc w:val="left"/>
      <w:pPr>
        <w:tabs>
          <w:tab w:val="num" w:pos="2550"/>
        </w:tabs>
        <w:ind w:left="2550" w:hanging="425"/>
      </w:pPr>
      <w:rPr>
        <w:rFonts w:ascii="Arial Rounded MT" w:hAnsi="Arial Rounded MT" w:hint="default"/>
        <w:color w:val="939698" w:themeColor="text2"/>
      </w:rPr>
    </w:lvl>
    <w:lvl w:ilvl="6">
      <w:start w:val="1"/>
      <w:numFmt w:val="none"/>
      <w:lvlText w:val="%7"/>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0" w15:restartNumberingAfterBreak="0">
    <w:nsid w:val="7B75139C"/>
    <w:multiLevelType w:val="hybridMultilevel"/>
    <w:tmpl w:val="5372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6802302">
    <w:abstractNumId w:val="19"/>
  </w:num>
  <w:num w:numId="2" w16cid:durableId="180438176">
    <w:abstractNumId w:val="4"/>
  </w:num>
  <w:num w:numId="3" w16cid:durableId="1963531029">
    <w:abstractNumId w:val="10"/>
  </w:num>
  <w:num w:numId="4" w16cid:durableId="1045564857">
    <w:abstractNumId w:val="1"/>
  </w:num>
  <w:num w:numId="5" w16cid:durableId="1440174725">
    <w:abstractNumId w:val="7"/>
  </w:num>
  <w:num w:numId="6" w16cid:durableId="1557621492">
    <w:abstractNumId w:val="9"/>
  </w:num>
  <w:num w:numId="7" w16cid:durableId="1345354119">
    <w:abstractNumId w:val="1"/>
  </w:num>
  <w:num w:numId="8" w16cid:durableId="1976568939">
    <w:abstractNumId w:val="19"/>
  </w:num>
  <w:num w:numId="9" w16cid:durableId="689138012">
    <w:abstractNumId w:val="4"/>
  </w:num>
  <w:num w:numId="10" w16cid:durableId="769475013">
    <w:abstractNumId w:val="10"/>
  </w:num>
  <w:num w:numId="11" w16cid:durableId="1028794880">
    <w:abstractNumId w:val="2"/>
  </w:num>
  <w:num w:numId="12" w16cid:durableId="1716729907">
    <w:abstractNumId w:val="0"/>
  </w:num>
  <w:num w:numId="13" w16cid:durableId="580256569">
    <w:abstractNumId w:val="5"/>
  </w:num>
  <w:num w:numId="14" w16cid:durableId="1819227454">
    <w:abstractNumId w:val="11"/>
  </w:num>
  <w:num w:numId="15" w16cid:durableId="713697446">
    <w:abstractNumId w:val="8"/>
  </w:num>
  <w:num w:numId="16" w16cid:durableId="1100949270">
    <w:abstractNumId w:val="3"/>
  </w:num>
  <w:num w:numId="17" w16cid:durableId="916985053">
    <w:abstractNumId w:val="15"/>
  </w:num>
  <w:num w:numId="18" w16cid:durableId="1014922722">
    <w:abstractNumId w:val="13"/>
  </w:num>
  <w:num w:numId="19" w16cid:durableId="1184783717">
    <w:abstractNumId w:val="20"/>
  </w:num>
  <w:num w:numId="20" w16cid:durableId="1416781885">
    <w:abstractNumId w:val="18"/>
  </w:num>
  <w:num w:numId="21" w16cid:durableId="946698822">
    <w:abstractNumId w:val="12"/>
  </w:num>
  <w:num w:numId="22" w16cid:durableId="537745434">
    <w:abstractNumId w:val="17"/>
  </w:num>
  <w:num w:numId="23" w16cid:durableId="905647347">
    <w:abstractNumId w:val="16"/>
  </w:num>
  <w:num w:numId="24" w16cid:durableId="436101234">
    <w:abstractNumId w:val="14"/>
  </w:num>
  <w:num w:numId="25" w16cid:durableId="1030104090">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Rees">
    <w15:presenceInfo w15:providerId="Windows Live" w15:userId="8e03aae1845a4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6E"/>
    <w:rsid w:val="00000026"/>
    <w:rsid w:val="0000474F"/>
    <w:rsid w:val="000060C1"/>
    <w:rsid w:val="000066BF"/>
    <w:rsid w:val="00006C04"/>
    <w:rsid w:val="00012DF2"/>
    <w:rsid w:val="000130A4"/>
    <w:rsid w:val="00014A4D"/>
    <w:rsid w:val="0001637F"/>
    <w:rsid w:val="00021B89"/>
    <w:rsid w:val="00023217"/>
    <w:rsid w:val="00024C45"/>
    <w:rsid w:val="000251E4"/>
    <w:rsid w:val="00030882"/>
    <w:rsid w:val="000377A0"/>
    <w:rsid w:val="0003783A"/>
    <w:rsid w:val="00042822"/>
    <w:rsid w:val="000428C3"/>
    <w:rsid w:val="00043DA2"/>
    <w:rsid w:val="000650CE"/>
    <w:rsid w:val="000722BB"/>
    <w:rsid w:val="00077469"/>
    <w:rsid w:val="0008092A"/>
    <w:rsid w:val="00085DC0"/>
    <w:rsid w:val="00093196"/>
    <w:rsid w:val="000962CF"/>
    <w:rsid w:val="00096BD0"/>
    <w:rsid w:val="000B0DBE"/>
    <w:rsid w:val="000B2C44"/>
    <w:rsid w:val="000B3664"/>
    <w:rsid w:val="000C1030"/>
    <w:rsid w:val="000C299C"/>
    <w:rsid w:val="000C4C33"/>
    <w:rsid w:val="000D13EF"/>
    <w:rsid w:val="000D2234"/>
    <w:rsid w:val="000D2836"/>
    <w:rsid w:val="000D352D"/>
    <w:rsid w:val="000D5DC0"/>
    <w:rsid w:val="000D7B96"/>
    <w:rsid w:val="000D7E37"/>
    <w:rsid w:val="000E0D9E"/>
    <w:rsid w:val="000E260C"/>
    <w:rsid w:val="000E2B78"/>
    <w:rsid w:val="000E31FE"/>
    <w:rsid w:val="000E3A11"/>
    <w:rsid w:val="000E513A"/>
    <w:rsid w:val="000F4415"/>
    <w:rsid w:val="000F7055"/>
    <w:rsid w:val="001059E9"/>
    <w:rsid w:val="00111FB0"/>
    <w:rsid w:val="00120509"/>
    <w:rsid w:val="001223C9"/>
    <w:rsid w:val="00131116"/>
    <w:rsid w:val="00131446"/>
    <w:rsid w:val="00136B33"/>
    <w:rsid w:val="00141F93"/>
    <w:rsid w:val="001435C2"/>
    <w:rsid w:val="00151371"/>
    <w:rsid w:val="00154C69"/>
    <w:rsid w:val="00157974"/>
    <w:rsid w:val="001654D9"/>
    <w:rsid w:val="00166BF9"/>
    <w:rsid w:val="001746EC"/>
    <w:rsid w:val="00174C25"/>
    <w:rsid w:val="00177B84"/>
    <w:rsid w:val="001812E2"/>
    <w:rsid w:val="00184FAA"/>
    <w:rsid w:val="00195DAD"/>
    <w:rsid w:val="001A0595"/>
    <w:rsid w:val="001A4123"/>
    <w:rsid w:val="001B7CC4"/>
    <w:rsid w:val="001C63B9"/>
    <w:rsid w:val="001D2B68"/>
    <w:rsid w:val="001D3378"/>
    <w:rsid w:val="001D5F97"/>
    <w:rsid w:val="001E0666"/>
    <w:rsid w:val="001E21B7"/>
    <w:rsid w:val="001E269C"/>
    <w:rsid w:val="001E544B"/>
    <w:rsid w:val="001F3133"/>
    <w:rsid w:val="001F4695"/>
    <w:rsid w:val="001F79EA"/>
    <w:rsid w:val="001F7F83"/>
    <w:rsid w:val="0020038D"/>
    <w:rsid w:val="00202B73"/>
    <w:rsid w:val="00205D3D"/>
    <w:rsid w:val="0020635F"/>
    <w:rsid w:val="00211D7E"/>
    <w:rsid w:val="00213F3F"/>
    <w:rsid w:val="0021482F"/>
    <w:rsid w:val="0021483E"/>
    <w:rsid w:val="002161D6"/>
    <w:rsid w:val="00216229"/>
    <w:rsid w:val="00221533"/>
    <w:rsid w:val="00224F29"/>
    <w:rsid w:val="002307D2"/>
    <w:rsid w:val="00240E3F"/>
    <w:rsid w:val="002416EB"/>
    <w:rsid w:val="00244FC3"/>
    <w:rsid w:val="00245558"/>
    <w:rsid w:val="0024679E"/>
    <w:rsid w:val="00250F03"/>
    <w:rsid w:val="00251AB5"/>
    <w:rsid w:val="00251BE0"/>
    <w:rsid w:val="002549C7"/>
    <w:rsid w:val="00266BCF"/>
    <w:rsid w:val="00272B67"/>
    <w:rsid w:val="00276481"/>
    <w:rsid w:val="0028106A"/>
    <w:rsid w:val="00282F49"/>
    <w:rsid w:val="00287F42"/>
    <w:rsid w:val="00293C9B"/>
    <w:rsid w:val="00296ACD"/>
    <w:rsid w:val="002A554F"/>
    <w:rsid w:val="002A72C3"/>
    <w:rsid w:val="002B08ED"/>
    <w:rsid w:val="002B39CC"/>
    <w:rsid w:val="002B3F4E"/>
    <w:rsid w:val="002B4029"/>
    <w:rsid w:val="002C015F"/>
    <w:rsid w:val="002C0B3E"/>
    <w:rsid w:val="002C320D"/>
    <w:rsid w:val="002C6A13"/>
    <w:rsid w:val="002C7AF7"/>
    <w:rsid w:val="002D3326"/>
    <w:rsid w:val="002D3FEE"/>
    <w:rsid w:val="002D6F06"/>
    <w:rsid w:val="002E3E77"/>
    <w:rsid w:val="002F4E21"/>
    <w:rsid w:val="002F612F"/>
    <w:rsid w:val="002F6F54"/>
    <w:rsid w:val="00300599"/>
    <w:rsid w:val="003016E0"/>
    <w:rsid w:val="00303B6E"/>
    <w:rsid w:val="003057B8"/>
    <w:rsid w:val="00313FD1"/>
    <w:rsid w:val="003164C8"/>
    <w:rsid w:val="0032776F"/>
    <w:rsid w:val="00327D2B"/>
    <w:rsid w:val="00331B60"/>
    <w:rsid w:val="003321E8"/>
    <w:rsid w:val="003322D1"/>
    <w:rsid w:val="00332B11"/>
    <w:rsid w:val="0033641F"/>
    <w:rsid w:val="00336523"/>
    <w:rsid w:val="00336FE7"/>
    <w:rsid w:val="00340983"/>
    <w:rsid w:val="00343AA4"/>
    <w:rsid w:val="00345C80"/>
    <w:rsid w:val="00345F8E"/>
    <w:rsid w:val="00346726"/>
    <w:rsid w:val="00347EB0"/>
    <w:rsid w:val="003549F0"/>
    <w:rsid w:val="00356970"/>
    <w:rsid w:val="003613E6"/>
    <w:rsid w:val="00365902"/>
    <w:rsid w:val="003722AA"/>
    <w:rsid w:val="003737B1"/>
    <w:rsid w:val="00380781"/>
    <w:rsid w:val="00384D54"/>
    <w:rsid w:val="003874E5"/>
    <w:rsid w:val="00387535"/>
    <w:rsid w:val="003962A2"/>
    <w:rsid w:val="00397761"/>
    <w:rsid w:val="003A0800"/>
    <w:rsid w:val="003A1D07"/>
    <w:rsid w:val="003A6CD0"/>
    <w:rsid w:val="003A7BC6"/>
    <w:rsid w:val="003B07A5"/>
    <w:rsid w:val="003D470C"/>
    <w:rsid w:val="003D475D"/>
    <w:rsid w:val="003D5D03"/>
    <w:rsid w:val="003D7656"/>
    <w:rsid w:val="003E1FEC"/>
    <w:rsid w:val="003E6CA7"/>
    <w:rsid w:val="003E7267"/>
    <w:rsid w:val="003E75D6"/>
    <w:rsid w:val="003E7E7E"/>
    <w:rsid w:val="003F3B1B"/>
    <w:rsid w:val="004000D9"/>
    <w:rsid w:val="00401342"/>
    <w:rsid w:val="00401CA3"/>
    <w:rsid w:val="00403584"/>
    <w:rsid w:val="00405067"/>
    <w:rsid w:val="0040717F"/>
    <w:rsid w:val="004108C2"/>
    <w:rsid w:val="004143F7"/>
    <w:rsid w:val="0041765F"/>
    <w:rsid w:val="00417C40"/>
    <w:rsid w:val="0042160B"/>
    <w:rsid w:val="00427F83"/>
    <w:rsid w:val="004300AB"/>
    <w:rsid w:val="004352CA"/>
    <w:rsid w:val="00436B82"/>
    <w:rsid w:val="00437FDA"/>
    <w:rsid w:val="004405D2"/>
    <w:rsid w:val="00440E57"/>
    <w:rsid w:val="004421E7"/>
    <w:rsid w:val="00445521"/>
    <w:rsid w:val="004540C1"/>
    <w:rsid w:val="00456CF4"/>
    <w:rsid w:val="0046163D"/>
    <w:rsid w:val="00462EA4"/>
    <w:rsid w:val="0046515F"/>
    <w:rsid w:val="0046531B"/>
    <w:rsid w:val="004741B5"/>
    <w:rsid w:val="00474B88"/>
    <w:rsid w:val="00476488"/>
    <w:rsid w:val="0048121B"/>
    <w:rsid w:val="0048227D"/>
    <w:rsid w:val="0048358B"/>
    <w:rsid w:val="00491D60"/>
    <w:rsid w:val="0049235F"/>
    <w:rsid w:val="00494577"/>
    <w:rsid w:val="0049710B"/>
    <w:rsid w:val="004A020E"/>
    <w:rsid w:val="004A484B"/>
    <w:rsid w:val="004B3756"/>
    <w:rsid w:val="004B5334"/>
    <w:rsid w:val="004B714F"/>
    <w:rsid w:val="004B77E5"/>
    <w:rsid w:val="004C058B"/>
    <w:rsid w:val="004C4B5B"/>
    <w:rsid w:val="004C7936"/>
    <w:rsid w:val="004D5883"/>
    <w:rsid w:val="004D6D65"/>
    <w:rsid w:val="004D753E"/>
    <w:rsid w:val="004E205E"/>
    <w:rsid w:val="004E5C26"/>
    <w:rsid w:val="004E6852"/>
    <w:rsid w:val="004F13C1"/>
    <w:rsid w:val="004F3E64"/>
    <w:rsid w:val="0050014C"/>
    <w:rsid w:val="00502EED"/>
    <w:rsid w:val="005038AC"/>
    <w:rsid w:val="00503E69"/>
    <w:rsid w:val="00504320"/>
    <w:rsid w:val="00504C22"/>
    <w:rsid w:val="00512F79"/>
    <w:rsid w:val="005241DC"/>
    <w:rsid w:val="00524855"/>
    <w:rsid w:val="005257FB"/>
    <w:rsid w:val="005261E6"/>
    <w:rsid w:val="00533C25"/>
    <w:rsid w:val="00534418"/>
    <w:rsid w:val="00542C6E"/>
    <w:rsid w:val="00543015"/>
    <w:rsid w:val="00547CCD"/>
    <w:rsid w:val="005519E9"/>
    <w:rsid w:val="00551D33"/>
    <w:rsid w:val="00553F7A"/>
    <w:rsid w:val="005547D5"/>
    <w:rsid w:val="00557E28"/>
    <w:rsid w:val="00562286"/>
    <w:rsid w:val="00566616"/>
    <w:rsid w:val="0057013A"/>
    <w:rsid w:val="00572568"/>
    <w:rsid w:val="00572C48"/>
    <w:rsid w:val="00573504"/>
    <w:rsid w:val="00574755"/>
    <w:rsid w:val="00581335"/>
    <w:rsid w:val="005813EE"/>
    <w:rsid w:val="0058193E"/>
    <w:rsid w:val="00581E87"/>
    <w:rsid w:val="0058706B"/>
    <w:rsid w:val="00590370"/>
    <w:rsid w:val="005911B0"/>
    <w:rsid w:val="005924E6"/>
    <w:rsid w:val="00592F70"/>
    <w:rsid w:val="00593BF1"/>
    <w:rsid w:val="00594630"/>
    <w:rsid w:val="00594722"/>
    <w:rsid w:val="005A642E"/>
    <w:rsid w:val="005A777B"/>
    <w:rsid w:val="005B061B"/>
    <w:rsid w:val="005B0935"/>
    <w:rsid w:val="005B13F7"/>
    <w:rsid w:val="005B54F0"/>
    <w:rsid w:val="005B7D20"/>
    <w:rsid w:val="005C03DA"/>
    <w:rsid w:val="005C2081"/>
    <w:rsid w:val="005D0071"/>
    <w:rsid w:val="005D0167"/>
    <w:rsid w:val="005D500D"/>
    <w:rsid w:val="005D69EB"/>
    <w:rsid w:val="005E7363"/>
    <w:rsid w:val="005E7CC7"/>
    <w:rsid w:val="005F00F4"/>
    <w:rsid w:val="005F2B31"/>
    <w:rsid w:val="005F4821"/>
    <w:rsid w:val="005F5763"/>
    <w:rsid w:val="005F67C4"/>
    <w:rsid w:val="00603DF8"/>
    <w:rsid w:val="0061369E"/>
    <w:rsid w:val="00621294"/>
    <w:rsid w:val="00621692"/>
    <w:rsid w:val="00622189"/>
    <w:rsid w:val="00622ADE"/>
    <w:rsid w:val="00626A5E"/>
    <w:rsid w:val="0063002A"/>
    <w:rsid w:val="00634D2F"/>
    <w:rsid w:val="00647C91"/>
    <w:rsid w:val="00653795"/>
    <w:rsid w:val="00663A6D"/>
    <w:rsid w:val="00666415"/>
    <w:rsid w:val="0066673C"/>
    <w:rsid w:val="00685640"/>
    <w:rsid w:val="0068732E"/>
    <w:rsid w:val="00692EEC"/>
    <w:rsid w:val="00693B06"/>
    <w:rsid w:val="006A0158"/>
    <w:rsid w:val="006A1754"/>
    <w:rsid w:val="006A2D86"/>
    <w:rsid w:val="006A7895"/>
    <w:rsid w:val="006B15A1"/>
    <w:rsid w:val="006B2E1F"/>
    <w:rsid w:val="006B3241"/>
    <w:rsid w:val="006C0E44"/>
    <w:rsid w:val="006C22CE"/>
    <w:rsid w:val="006C3679"/>
    <w:rsid w:val="006C78D9"/>
    <w:rsid w:val="006E001E"/>
    <w:rsid w:val="006E41DB"/>
    <w:rsid w:val="006E44A7"/>
    <w:rsid w:val="006E4F56"/>
    <w:rsid w:val="006E55BE"/>
    <w:rsid w:val="006E5EB9"/>
    <w:rsid w:val="006E6449"/>
    <w:rsid w:val="006F434B"/>
    <w:rsid w:val="00705D28"/>
    <w:rsid w:val="007111E8"/>
    <w:rsid w:val="007113D2"/>
    <w:rsid w:val="00712325"/>
    <w:rsid w:val="00722045"/>
    <w:rsid w:val="00722BB1"/>
    <w:rsid w:val="00725450"/>
    <w:rsid w:val="007337C8"/>
    <w:rsid w:val="00741ADE"/>
    <w:rsid w:val="00742427"/>
    <w:rsid w:val="007443D1"/>
    <w:rsid w:val="0074484A"/>
    <w:rsid w:val="0075309C"/>
    <w:rsid w:val="00755479"/>
    <w:rsid w:val="0075575F"/>
    <w:rsid w:val="00760030"/>
    <w:rsid w:val="00763E91"/>
    <w:rsid w:val="007652D6"/>
    <w:rsid w:val="0076585B"/>
    <w:rsid w:val="00765F1D"/>
    <w:rsid w:val="00766DD1"/>
    <w:rsid w:val="00771B4D"/>
    <w:rsid w:val="007731AB"/>
    <w:rsid w:val="00773A55"/>
    <w:rsid w:val="007742F0"/>
    <w:rsid w:val="00775052"/>
    <w:rsid w:val="007778E1"/>
    <w:rsid w:val="00777A60"/>
    <w:rsid w:val="00782C14"/>
    <w:rsid w:val="0078349F"/>
    <w:rsid w:val="00790BD2"/>
    <w:rsid w:val="00790D26"/>
    <w:rsid w:val="00792D9F"/>
    <w:rsid w:val="007935AF"/>
    <w:rsid w:val="007961D8"/>
    <w:rsid w:val="00796317"/>
    <w:rsid w:val="00796389"/>
    <w:rsid w:val="00796DA3"/>
    <w:rsid w:val="007A3456"/>
    <w:rsid w:val="007A4369"/>
    <w:rsid w:val="007A4E53"/>
    <w:rsid w:val="007A57FD"/>
    <w:rsid w:val="007A7D9F"/>
    <w:rsid w:val="007B215D"/>
    <w:rsid w:val="007B296C"/>
    <w:rsid w:val="007B62A3"/>
    <w:rsid w:val="007B7587"/>
    <w:rsid w:val="007B7DA1"/>
    <w:rsid w:val="007B7EA0"/>
    <w:rsid w:val="007C0D4E"/>
    <w:rsid w:val="007C288D"/>
    <w:rsid w:val="007C293D"/>
    <w:rsid w:val="007C38B8"/>
    <w:rsid w:val="007C3F24"/>
    <w:rsid w:val="007C4B2E"/>
    <w:rsid w:val="007C4D9D"/>
    <w:rsid w:val="007C703E"/>
    <w:rsid w:val="007C7C9B"/>
    <w:rsid w:val="007D07F6"/>
    <w:rsid w:val="007D23CD"/>
    <w:rsid w:val="007D2C41"/>
    <w:rsid w:val="007D5242"/>
    <w:rsid w:val="007D5421"/>
    <w:rsid w:val="007D650F"/>
    <w:rsid w:val="007E1D68"/>
    <w:rsid w:val="007E71D4"/>
    <w:rsid w:val="007E7C81"/>
    <w:rsid w:val="007F0281"/>
    <w:rsid w:val="007F2BCB"/>
    <w:rsid w:val="007F5785"/>
    <w:rsid w:val="007F5BC3"/>
    <w:rsid w:val="008123EE"/>
    <w:rsid w:val="00816D66"/>
    <w:rsid w:val="00817C25"/>
    <w:rsid w:val="00817EDB"/>
    <w:rsid w:val="00824122"/>
    <w:rsid w:val="00824B78"/>
    <w:rsid w:val="00825F84"/>
    <w:rsid w:val="008262E6"/>
    <w:rsid w:val="00831281"/>
    <w:rsid w:val="00833AA6"/>
    <w:rsid w:val="00834296"/>
    <w:rsid w:val="00840C1B"/>
    <w:rsid w:val="00841596"/>
    <w:rsid w:val="00843873"/>
    <w:rsid w:val="00850F18"/>
    <w:rsid w:val="00860346"/>
    <w:rsid w:val="00862690"/>
    <w:rsid w:val="008677D0"/>
    <w:rsid w:val="00867DAC"/>
    <w:rsid w:val="00874CFE"/>
    <w:rsid w:val="00874DE6"/>
    <w:rsid w:val="00874F9A"/>
    <w:rsid w:val="0088169E"/>
    <w:rsid w:val="0088297E"/>
    <w:rsid w:val="00893152"/>
    <w:rsid w:val="008931C5"/>
    <w:rsid w:val="0089320A"/>
    <w:rsid w:val="008A05B7"/>
    <w:rsid w:val="008A0BFA"/>
    <w:rsid w:val="008A2772"/>
    <w:rsid w:val="008A4498"/>
    <w:rsid w:val="008A64F6"/>
    <w:rsid w:val="008B0FD5"/>
    <w:rsid w:val="008B1B3E"/>
    <w:rsid w:val="008B335C"/>
    <w:rsid w:val="008B34BE"/>
    <w:rsid w:val="008C0C88"/>
    <w:rsid w:val="008C15AE"/>
    <w:rsid w:val="008C62EA"/>
    <w:rsid w:val="008D13D8"/>
    <w:rsid w:val="008D1A5A"/>
    <w:rsid w:val="008D28C9"/>
    <w:rsid w:val="008D46A7"/>
    <w:rsid w:val="008D5061"/>
    <w:rsid w:val="008E3A2D"/>
    <w:rsid w:val="008E3EB5"/>
    <w:rsid w:val="008E429F"/>
    <w:rsid w:val="008E4497"/>
    <w:rsid w:val="008F53B8"/>
    <w:rsid w:val="009044EE"/>
    <w:rsid w:val="00905C4C"/>
    <w:rsid w:val="00906867"/>
    <w:rsid w:val="00907379"/>
    <w:rsid w:val="00914411"/>
    <w:rsid w:val="00915D22"/>
    <w:rsid w:val="0091695A"/>
    <w:rsid w:val="00920B29"/>
    <w:rsid w:val="00920C3D"/>
    <w:rsid w:val="00922028"/>
    <w:rsid w:val="00923684"/>
    <w:rsid w:val="00924497"/>
    <w:rsid w:val="00924D36"/>
    <w:rsid w:val="00932F3F"/>
    <w:rsid w:val="00934356"/>
    <w:rsid w:val="0093486C"/>
    <w:rsid w:val="00947A08"/>
    <w:rsid w:val="00961132"/>
    <w:rsid w:val="009627F2"/>
    <w:rsid w:val="00966808"/>
    <w:rsid w:val="0097207E"/>
    <w:rsid w:val="009832D5"/>
    <w:rsid w:val="00983CD5"/>
    <w:rsid w:val="00983E4B"/>
    <w:rsid w:val="0098677C"/>
    <w:rsid w:val="009937CA"/>
    <w:rsid w:val="00995576"/>
    <w:rsid w:val="00997961"/>
    <w:rsid w:val="009A16C9"/>
    <w:rsid w:val="009A5FA4"/>
    <w:rsid w:val="009B0276"/>
    <w:rsid w:val="009B0D19"/>
    <w:rsid w:val="009B6A87"/>
    <w:rsid w:val="009B6AF0"/>
    <w:rsid w:val="009B7A9F"/>
    <w:rsid w:val="009C01C1"/>
    <w:rsid w:val="009C01E2"/>
    <w:rsid w:val="009C2EBC"/>
    <w:rsid w:val="009C4391"/>
    <w:rsid w:val="009C70CB"/>
    <w:rsid w:val="009C7397"/>
    <w:rsid w:val="009D438A"/>
    <w:rsid w:val="009D57C2"/>
    <w:rsid w:val="009D6143"/>
    <w:rsid w:val="009E3E09"/>
    <w:rsid w:val="009E6379"/>
    <w:rsid w:val="009F3881"/>
    <w:rsid w:val="009F4EE3"/>
    <w:rsid w:val="009F7132"/>
    <w:rsid w:val="00A075B6"/>
    <w:rsid w:val="00A11162"/>
    <w:rsid w:val="00A114B4"/>
    <w:rsid w:val="00A275E4"/>
    <w:rsid w:val="00A341D5"/>
    <w:rsid w:val="00A34437"/>
    <w:rsid w:val="00A40CF0"/>
    <w:rsid w:val="00A41BDB"/>
    <w:rsid w:val="00A44660"/>
    <w:rsid w:val="00A448AC"/>
    <w:rsid w:val="00A505FE"/>
    <w:rsid w:val="00A524C8"/>
    <w:rsid w:val="00A56D35"/>
    <w:rsid w:val="00A62AB3"/>
    <w:rsid w:val="00A63928"/>
    <w:rsid w:val="00A6657E"/>
    <w:rsid w:val="00A66DFC"/>
    <w:rsid w:val="00A73246"/>
    <w:rsid w:val="00A82959"/>
    <w:rsid w:val="00A82E56"/>
    <w:rsid w:val="00A87401"/>
    <w:rsid w:val="00A94554"/>
    <w:rsid w:val="00A945C9"/>
    <w:rsid w:val="00A94FED"/>
    <w:rsid w:val="00AA0BBE"/>
    <w:rsid w:val="00AA536F"/>
    <w:rsid w:val="00AA712C"/>
    <w:rsid w:val="00AB61E2"/>
    <w:rsid w:val="00AB6D5E"/>
    <w:rsid w:val="00AC1246"/>
    <w:rsid w:val="00AC1A87"/>
    <w:rsid w:val="00AD10D7"/>
    <w:rsid w:val="00AD3C3B"/>
    <w:rsid w:val="00AD40A0"/>
    <w:rsid w:val="00AD5A5C"/>
    <w:rsid w:val="00AD7130"/>
    <w:rsid w:val="00AE11D9"/>
    <w:rsid w:val="00AE2336"/>
    <w:rsid w:val="00AE3337"/>
    <w:rsid w:val="00AE5D65"/>
    <w:rsid w:val="00B020A5"/>
    <w:rsid w:val="00B025B0"/>
    <w:rsid w:val="00B140CC"/>
    <w:rsid w:val="00B2071C"/>
    <w:rsid w:val="00B311F1"/>
    <w:rsid w:val="00B3298C"/>
    <w:rsid w:val="00B32C63"/>
    <w:rsid w:val="00B348F1"/>
    <w:rsid w:val="00B45972"/>
    <w:rsid w:val="00B52A02"/>
    <w:rsid w:val="00B653E3"/>
    <w:rsid w:val="00B70B75"/>
    <w:rsid w:val="00B71A25"/>
    <w:rsid w:val="00B742E4"/>
    <w:rsid w:val="00B75858"/>
    <w:rsid w:val="00B81584"/>
    <w:rsid w:val="00B81F09"/>
    <w:rsid w:val="00B824AD"/>
    <w:rsid w:val="00B83D48"/>
    <w:rsid w:val="00B868FF"/>
    <w:rsid w:val="00B86D07"/>
    <w:rsid w:val="00B97964"/>
    <w:rsid w:val="00BA1D4E"/>
    <w:rsid w:val="00BA4728"/>
    <w:rsid w:val="00BA6701"/>
    <w:rsid w:val="00BB3102"/>
    <w:rsid w:val="00BB332A"/>
    <w:rsid w:val="00BB4BCC"/>
    <w:rsid w:val="00BB6192"/>
    <w:rsid w:val="00BB64C7"/>
    <w:rsid w:val="00BC0963"/>
    <w:rsid w:val="00BC0E71"/>
    <w:rsid w:val="00BC27EC"/>
    <w:rsid w:val="00BC621A"/>
    <w:rsid w:val="00BC7869"/>
    <w:rsid w:val="00BE2662"/>
    <w:rsid w:val="00BF63FD"/>
    <w:rsid w:val="00BF658A"/>
    <w:rsid w:val="00C008AD"/>
    <w:rsid w:val="00C04FFA"/>
    <w:rsid w:val="00C11E0F"/>
    <w:rsid w:val="00C120A8"/>
    <w:rsid w:val="00C174E3"/>
    <w:rsid w:val="00C17BEA"/>
    <w:rsid w:val="00C20C17"/>
    <w:rsid w:val="00C26238"/>
    <w:rsid w:val="00C3138F"/>
    <w:rsid w:val="00C32F5C"/>
    <w:rsid w:val="00C33B32"/>
    <w:rsid w:val="00C34CF0"/>
    <w:rsid w:val="00C36046"/>
    <w:rsid w:val="00C37520"/>
    <w:rsid w:val="00C4077B"/>
    <w:rsid w:val="00C41126"/>
    <w:rsid w:val="00C47990"/>
    <w:rsid w:val="00C51B77"/>
    <w:rsid w:val="00C600D5"/>
    <w:rsid w:val="00C61235"/>
    <w:rsid w:val="00C7427B"/>
    <w:rsid w:val="00C759FD"/>
    <w:rsid w:val="00C80E8C"/>
    <w:rsid w:val="00C84E90"/>
    <w:rsid w:val="00C91901"/>
    <w:rsid w:val="00C92269"/>
    <w:rsid w:val="00C95D6D"/>
    <w:rsid w:val="00C97482"/>
    <w:rsid w:val="00CA088D"/>
    <w:rsid w:val="00CA51AF"/>
    <w:rsid w:val="00CA5EEC"/>
    <w:rsid w:val="00CB6BFA"/>
    <w:rsid w:val="00CB7C85"/>
    <w:rsid w:val="00CD4432"/>
    <w:rsid w:val="00CD5936"/>
    <w:rsid w:val="00CE0E7D"/>
    <w:rsid w:val="00CE4155"/>
    <w:rsid w:val="00CE790E"/>
    <w:rsid w:val="00CF74FA"/>
    <w:rsid w:val="00D00E36"/>
    <w:rsid w:val="00D01F45"/>
    <w:rsid w:val="00D023F0"/>
    <w:rsid w:val="00D04F69"/>
    <w:rsid w:val="00D054EA"/>
    <w:rsid w:val="00D11099"/>
    <w:rsid w:val="00D121DE"/>
    <w:rsid w:val="00D12FC3"/>
    <w:rsid w:val="00D1384B"/>
    <w:rsid w:val="00D143DD"/>
    <w:rsid w:val="00D1505E"/>
    <w:rsid w:val="00D176FB"/>
    <w:rsid w:val="00D17CA5"/>
    <w:rsid w:val="00D206A4"/>
    <w:rsid w:val="00D22B1E"/>
    <w:rsid w:val="00D37315"/>
    <w:rsid w:val="00D42607"/>
    <w:rsid w:val="00D46F5D"/>
    <w:rsid w:val="00D471CD"/>
    <w:rsid w:val="00D53FAE"/>
    <w:rsid w:val="00D5620C"/>
    <w:rsid w:val="00D61765"/>
    <w:rsid w:val="00D66C7B"/>
    <w:rsid w:val="00D71F92"/>
    <w:rsid w:val="00D7654D"/>
    <w:rsid w:val="00D8029D"/>
    <w:rsid w:val="00D8036B"/>
    <w:rsid w:val="00D812CB"/>
    <w:rsid w:val="00D90F68"/>
    <w:rsid w:val="00D91A57"/>
    <w:rsid w:val="00D91FE2"/>
    <w:rsid w:val="00D963C2"/>
    <w:rsid w:val="00DA146E"/>
    <w:rsid w:val="00DA3179"/>
    <w:rsid w:val="00DA3B9D"/>
    <w:rsid w:val="00DA3D68"/>
    <w:rsid w:val="00DA6A4A"/>
    <w:rsid w:val="00DB1551"/>
    <w:rsid w:val="00DB3BDC"/>
    <w:rsid w:val="00DB7181"/>
    <w:rsid w:val="00DC2176"/>
    <w:rsid w:val="00DC4745"/>
    <w:rsid w:val="00DC55DD"/>
    <w:rsid w:val="00DC60C9"/>
    <w:rsid w:val="00DD1B09"/>
    <w:rsid w:val="00DD68DB"/>
    <w:rsid w:val="00DF0A56"/>
    <w:rsid w:val="00DF4344"/>
    <w:rsid w:val="00DF593E"/>
    <w:rsid w:val="00DF5A86"/>
    <w:rsid w:val="00DF5EC1"/>
    <w:rsid w:val="00DF71D6"/>
    <w:rsid w:val="00E06B63"/>
    <w:rsid w:val="00E1383F"/>
    <w:rsid w:val="00E138CA"/>
    <w:rsid w:val="00E209BD"/>
    <w:rsid w:val="00E2134A"/>
    <w:rsid w:val="00E26C0E"/>
    <w:rsid w:val="00E27D05"/>
    <w:rsid w:val="00E34BEE"/>
    <w:rsid w:val="00E35AB9"/>
    <w:rsid w:val="00E35B7D"/>
    <w:rsid w:val="00E3612B"/>
    <w:rsid w:val="00E37E3A"/>
    <w:rsid w:val="00E452D5"/>
    <w:rsid w:val="00E47435"/>
    <w:rsid w:val="00E5684B"/>
    <w:rsid w:val="00E6433A"/>
    <w:rsid w:val="00E6549E"/>
    <w:rsid w:val="00E670A3"/>
    <w:rsid w:val="00E67F09"/>
    <w:rsid w:val="00E72631"/>
    <w:rsid w:val="00E80CFA"/>
    <w:rsid w:val="00E80D36"/>
    <w:rsid w:val="00E82F5C"/>
    <w:rsid w:val="00E8473B"/>
    <w:rsid w:val="00E87A8D"/>
    <w:rsid w:val="00E9114F"/>
    <w:rsid w:val="00E92798"/>
    <w:rsid w:val="00E94C7C"/>
    <w:rsid w:val="00EA278D"/>
    <w:rsid w:val="00EA58E8"/>
    <w:rsid w:val="00EB0812"/>
    <w:rsid w:val="00EB1967"/>
    <w:rsid w:val="00EB48D1"/>
    <w:rsid w:val="00EB774C"/>
    <w:rsid w:val="00EB7EB3"/>
    <w:rsid w:val="00EC1D90"/>
    <w:rsid w:val="00EC27FC"/>
    <w:rsid w:val="00EC50DC"/>
    <w:rsid w:val="00EC6384"/>
    <w:rsid w:val="00ED1306"/>
    <w:rsid w:val="00ED1645"/>
    <w:rsid w:val="00ED1DB9"/>
    <w:rsid w:val="00ED3101"/>
    <w:rsid w:val="00ED4E6C"/>
    <w:rsid w:val="00EF5501"/>
    <w:rsid w:val="00EF7EFF"/>
    <w:rsid w:val="00F03027"/>
    <w:rsid w:val="00F228BC"/>
    <w:rsid w:val="00F3017D"/>
    <w:rsid w:val="00F30CE3"/>
    <w:rsid w:val="00F32076"/>
    <w:rsid w:val="00F32BB6"/>
    <w:rsid w:val="00F36ED2"/>
    <w:rsid w:val="00F44C2A"/>
    <w:rsid w:val="00F477C7"/>
    <w:rsid w:val="00F5414E"/>
    <w:rsid w:val="00F669F6"/>
    <w:rsid w:val="00F66D12"/>
    <w:rsid w:val="00F7373D"/>
    <w:rsid w:val="00F80C1B"/>
    <w:rsid w:val="00F93EA7"/>
    <w:rsid w:val="00F954D0"/>
    <w:rsid w:val="00FA00D0"/>
    <w:rsid w:val="00FA01E9"/>
    <w:rsid w:val="00FA049E"/>
    <w:rsid w:val="00FA1C66"/>
    <w:rsid w:val="00FA5F86"/>
    <w:rsid w:val="00FB12AE"/>
    <w:rsid w:val="00FB5E84"/>
    <w:rsid w:val="00FB78D7"/>
    <w:rsid w:val="00FC0BC3"/>
    <w:rsid w:val="00FC3373"/>
    <w:rsid w:val="00FC498E"/>
    <w:rsid w:val="00FC682B"/>
    <w:rsid w:val="00FD1621"/>
    <w:rsid w:val="00FE07AF"/>
    <w:rsid w:val="00FE0CDA"/>
    <w:rsid w:val="00FE350A"/>
    <w:rsid w:val="00FE5292"/>
    <w:rsid w:val="00FF0FF7"/>
    <w:rsid w:val="00FF74AE"/>
    <w:rsid w:val="00FF75A2"/>
    <w:rsid w:val="00FF7941"/>
    <w:rsid w:val="00FF7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4BD28"/>
  <w15:chartTrackingRefBased/>
  <w15:docId w15:val="{FE6D7832-7F7A-4794-A939-C887CECA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D6"/>
    <w:pPr>
      <w:spacing w:after="0" w:line="240" w:lineRule="auto"/>
    </w:pPr>
  </w:style>
  <w:style w:type="paragraph" w:styleId="Heading1">
    <w:name w:val="heading 1"/>
    <w:basedOn w:val="Normal"/>
    <w:next w:val="BodyText"/>
    <w:link w:val="Heading1Char"/>
    <w:uiPriority w:val="1"/>
    <w:qFormat/>
    <w:rsid w:val="00782C14"/>
    <w:pPr>
      <w:keepNext/>
      <w:keepLines/>
      <w:pBdr>
        <w:top w:val="single" w:sz="24" w:space="1" w:color="2E3192" w:themeColor="accent2"/>
        <w:left w:val="single" w:sz="18" w:space="4" w:color="2E3192" w:themeColor="accent2"/>
        <w:bottom w:val="single" w:sz="24" w:space="1" w:color="2E3192" w:themeColor="accent2"/>
        <w:right w:val="single" w:sz="18" w:space="4" w:color="2E3192" w:themeColor="accent2"/>
      </w:pBdr>
      <w:shd w:val="clear" w:color="auto" w:fill="2E3192" w:themeFill="accent2"/>
      <w:spacing w:before="480" w:after="240"/>
      <w:ind w:left="113" w:right="113"/>
      <w:outlineLvl w:val="0"/>
    </w:pPr>
    <w:rPr>
      <w:rFonts w:asciiTheme="majorHAnsi" w:eastAsiaTheme="majorEastAsia" w:hAnsiTheme="majorHAnsi" w:cstheme="majorBidi"/>
      <w:color w:val="FFFFFF" w:themeColor="background1"/>
      <w:sz w:val="24"/>
      <w:szCs w:val="32"/>
    </w:rPr>
  </w:style>
  <w:style w:type="paragraph" w:styleId="Heading2">
    <w:name w:val="heading 2"/>
    <w:basedOn w:val="Normal"/>
    <w:next w:val="BodyText"/>
    <w:link w:val="Heading2Char"/>
    <w:uiPriority w:val="1"/>
    <w:qFormat/>
    <w:rsid w:val="00782C14"/>
    <w:pPr>
      <w:keepNext/>
      <w:keepLines/>
      <w:spacing w:before="360" w:after="240"/>
      <w:outlineLvl w:val="1"/>
    </w:pPr>
    <w:rPr>
      <w:rFonts w:asciiTheme="majorHAnsi" w:eastAsiaTheme="majorEastAsia" w:hAnsiTheme="majorHAnsi" w:cstheme="majorBidi"/>
      <w:b/>
      <w:color w:val="2E3192" w:themeColor="accent2"/>
      <w:szCs w:val="26"/>
    </w:rPr>
  </w:style>
  <w:style w:type="paragraph" w:styleId="Heading3">
    <w:name w:val="heading 3"/>
    <w:basedOn w:val="Normal"/>
    <w:next w:val="BodyText"/>
    <w:link w:val="Heading3Char"/>
    <w:uiPriority w:val="1"/>
    <w:qFormat/>
    <w:rsid w:val="00782C14"/>
    <w:pPr>
      <w:keepNext/>
      <w:keepLines/>
      <w:spacing w:before="240" w:after="120"/>
      <w:outlineLvl w:val="2"/>
    </w:pPr>
    <w:rPr>
      <w:rFonts w:asciiTheme="majorHAnsi" w:eastAsiaTheme="majorEastAsia" w:hAnsiTheme="majorHAnsi" w:cstheme="majorBidi"/>
      <w:color w:val="2E3192" w:themeColor="accent2"/>
      <w:szCs w:val="24"/>
    </w:rPr>
  </w:style>
  <w:style w:type="paragraph" w:styleId="Heading4">
    <w:name w:val="heading 4"/>
    <w:basedOn w:val="Normal"/>
    <w:next w:val="BodyText"/>
    <w:link w:val="Heading4Char"/>
    <w:uiPriority w:val="1"/>
    <w:qFormat/>
    <w:rsid w:val="00782C14"/>
    <w:pPr>
      <w:keepNext/>
      <w:keepLines/>
      <w:spacing w:before="240" w:after="120"/>
      <w:outlineLvl w:val="3"/>
    </w:pPr>
    <w:rPr>
      <w:rFonts w:asciiTheme="majorHAnsi" w:eastAsiaTheme="majorEastAsia" w:hAnsiTheme="majorHAnsi" w:cstheme="majorBidi"/>
      <w:b/>
      <w:iCs/>
      <w:color w:val="939698" w:themeColor="text2"/>
    </w:rPr>
  </w:style>
  <w:style w:type="paragraph" w:styleId="Heading5">
    <w:name w:val="heading 5"/>
    <w:basedOn w:val="Normal"/>
    <w:next w:val="BodyText"/>
    <w:link w:val="Heading5Char"/>
    <w:uiPriority w:val="1"/>
    <w:qFormat/>
    <w:rsid w:val="00782C14"/>
    <w:pPr>
      <w:keepNext/>
      <w:keepLines/>
      <w:spacing w:before="240" w:after="120" w:line="264" w:lineRule="auto"/>
      <w:outlineLvl w:val="4"/>
    </w:pPr>
    <w:rPr>
      <w:rFonts w:asciiTheme="majorHAnsi" w:eastAsiaTheme="majorEastAsia" w:hAnsiTheme="majorHAnsi" w:cstheme="majorBidi"/>
      <w:color w:val="939698" w:themeColor="text2"/>
    </w:rPr>
  </w:style>
  <w:style w:type="paragraph" w:styleId="Heading9">
    <w:name w:val="heading 9"/>
    <w:aliases w:val="Appendix H11"/>
    <w:basedOn w:val="Normal"/>
    <w:next w:val="BodyText"/>
    <w:link w:val="Heading9Char"/>
    <w:uiPriority w:val="12"/>
    <w:qFormat/>
    <w:rsid w:val="00782C14"/>
    <w:pPr>
      <w:keepNext/>
      <w:numPr>
        <w:numId w:val="12"/>
      </w:numPr>
      <w:spacing w:before="480" w:after="240"/>
      <w:ind w:right="113"/>
      <w:outlineLvl w:val="8"/>
    </w:pPr>
    <w:rPr>
      <w:rFonts w:ascii="Arial Narrow" w:hAnsi="Arial Narrow"/>
      <w:b/>
      <w:iCs/>
      <w:color w:val="2E3192" w:themeColor="accent2"/>
      <w:sz w:val="7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365902"/>
    <w:pPr>
      <w:numPr>
        <w:numId w:val="10"/>
      </w:numPr>
    </w:pPr>
  </w:style>
  <w:style w:type="paragraph" w:customStyle="1" w:styleId="ListParagraph2">
    <w:name w:val="List Paragraph 2"/>
    <w:basedOn w:val="ListParagraph0"/>
    <w:uiPriority w:val="19"/>
    <w:rsid w:val="00365902"/>
    <w:pPr>
      <w:numPr>
        <w:ilvl w:val="1"/>
      </w:numPr>
    </w:pPr>
  </w:style>
  <w:style w:type="paragraph" w:customStyle="1" w:styleId="ListParagraph3">
    <w:name w:val="List Paragraph 3"/>
    <w:basedOn w:val="ListParagraph0"/>
    <w:uiPriority w:val="19"/>
    <w:rsid w:val="00365902"/>
    <w:pPr>
      <w:numPr>
        <w:ilvl w:val="2"/>
      </w:numPr>
    </w:pPr>
  </w:style>
  <w:style w:type="paragraph" w:customStyle="1" w:styleId="ListParagraph4">
    <w:name w:val="List Paragraph 4"/>
    <w:basedOn w:val="ListParagraph0"/>
    <w:uiPriority w:val="19"/>
    <w:rsid w:val="00365902"/>
    <w:pPr>
      <w:numPr>
        <w:ilvl w:val="3"/>
      </w:numPr>
    </w:pPr>
  </w:style>
  <w:style w:type="paragraph" w:customStyle="1" w:styleId="ListParagraph5">
    <w:name w:val="List Paragraph 5"/>
    <w:basedOn w:val="ListParagraph0"/>
    <w:uiPriority w:val="19"/>
    <w:rsid w:val="00365902"/>
    <w:pPr>
      <w:numPr>
        <w:ilvl w:val="4"/>
      </w:numPr>
    </w:pPr>
  </w:style>
  <w:style w:type="character" w:customStyle="1" w:styleId="Heading1Char">
    <w:name w:val="Heading 1 Char"/>
    <w:basedOn w:val="DefaultParagraphFont"/>
    <w:link w:val="Heading1"/>
    <w:uiPriority w:val="1"/>
    <w:rsid w:val="00782C14"/>
    <w:rPr>
      <w:rFonts w:asciiTheme="majorHAnsi" w:eastAsiaTheme="majorEastAsia" w:hAnsiTheme="majorHAnsi" w:cstheme="majorBidi"/>
      <w:color w:val="FFFFFF" w:themeColor="background1"/>
      <w:sz w:val="24"/>
      <w:szCs w:val="32"/>
      <w:shd w:val="clear" w:color="auto" w:fill="2E3192" w:themeFill="accent2"/>
    </w:rPr>
  </w:style>
  <w:style w:type="paragraph" w:customStyle="1" w:styleId="NbrHeading1">
    <w:name w:val="Nbr Heading 1"/>
    <w:basedOn w:val="Heading1"/>
    <w:next w:val="BodyText"/>
    <w:uiPriority w:val="1"/>
    <w:qFormat/>
    <w:rsid w:val="00782C14"/>
    <w:pPr>
      <w:numPr>
        <w:numId w:val="14"/>
      </w:numPr>
    </w:pPr>
  </w:style>
  <w:style w:type="character" w:customStyle="1" w:styleId="Heading2Char">
    <w:name w:val="Heading 2 Char"/>
    <w:basedOn w:val="DefaultParagraphFont"/>
    <w:link w:val="Heading2"/>
    <w:uiPriority w:val="1"/>
    <w:rsid w:val="00782C14"/>
    <w:rPr>
      <w:rFonts w:asciiTheme="majorHAnsi" w:eastAsiaTheme="majorEastAsia" w:hAnsiTheme="majorHAnsi" w:cstheme="majorBidi"/>
      <w:b/>
      <w:color w:val="2E3192" w:themeColor="accent2"/>
      <w:szCs w:val="26"/>
    </w:rPr>
  </w:style>
  <w:style w:type="paragraph" w:customStyle="1" w:styleId="NbrHeading2">
    <w:name w:val="Nbr Heading 2"/>
    <w:basedOn w:val="Heading2"/>
    <w:next w:val="BodyText"/>
    <w:uiPriority w:val="1"/>
    <w:qFormat/>
    <w:rsid w:val="00782C14"/>
    <w:pPr>
      <w:numPr>
        <w:ilvl w:val="1"/>
        <w:numId w:val="14"/>
      </w:numPr>
    </w:pPr>
  </w:style>
  <w:style w:type="character" w:customStyle="1" w:styleId="Heading3Char">
    <w:name w:val="Heading 3 Char"/>
    <w:basedOn w:val="DefaultParagraphFont"/>
    <w:link w:val="Heading3"/>
    <w:uiPriority w:val="1"/>
    <w:rsid w:val="00782C14"/>
    <w:rPr>
      <w:rFonts w:asciiTheme="majorHAnsi" w:eastAsiaTheme="majorEastAsia" w:hAnsiTheme="majorHAnsi" w:cstheme="majorBidi"/>
      <w:color w:val="2E3192" w:themeColor="accent2"/>
      <w:szCs w:val="24"/>
    </w:rPr>
  </w:style>
  <w:style w:type="paragraph" w:customStyle="1" w:styleId="NbrHeading3">
    <w:name w:val="Nbr Heading 3"/>
    <w:basedOn w:val="Heading3"/>
    <w:next w:val="BodyText"/>
    <w:uiPriority w:val="1"/>
    <w:qFormat/>
    <w:rsid w:val="00782C14"/>
    <w:pPr>
      <w:numPr>
        <w:ilvl w:val="2"/>
        <w:numId w:val="14"/>
      </w:numPr>
    </w:pPr>
  </w:style>
  <w:style w:type="character" w:customStyle="1" w:styleId="Heading4Char">
    <w:name w:val="Heading 4 Char"/>
    <w:basedOn w:val="DefaultParagraphFont"/>
    <w:link w:val="Heading4"/>
    <w:uiPriority w:val="1"/>
    <w:rsid w:val="00782C14"/>
    <w:rPr>
      <w:rFonts w:asciiTheme="majorHAnsi" w:eastAsiaTheme="majorEastAsia" w:hAnsiTheme="majorHAnsi" w:cstheme="majorBidi"/>
      <w:b/>
      <w:iCs/>
      <w:color w:val="939698" w:themeColor="text2"/>
    </w:rPr>
  </w:style>
  <w:style w:type="paragraph" w:customStyle="1" w:styleId="NbrHeading4">
    <w:name w:val="Nbr Heading 4"/>
    <w:basedOn w:val="Heading4"/>
    <w:next w:val="BodyText"/>
    <w:uiPriority w:val="1"/>
    <w:qFormat/>
    <w:rsid w:val="00782C14"/>
    <w:pPr>
      <w:numPr>
        <w:ilvl w:val="3"/>
        <w:numId w:val="14"/>
      </w:numPr>
    </w:pPr>
  </w:style>
  <w:style w:type="character" w:customStyle="1" w:styleId="Heading5Char">
    <w:name w:val="Heading 5 Char"/>
    <w:basedOn w:val="DefaultParagraphFont"/>
    <w:link w:val="Heading5"/>
    <w:uiPriority w:val="1"/>
    <w:rsid w:val="00782C14"/>
    <w:rPr>
      <w:rFonts w:asciiTheme="majorHAnsi" w:eastAsiaTheme="majorEastAsia" w:hAnsiTheme="majorHAnsi" w:cstheme="majorBidi"/>
      <w:color w:val="939698" w:themeColor="text2"/>
    </w:rPr>
  </w:style>
  <w:style w:type="paragraph" w:customStyle="1" w:styleId="NbrHeading5">
    <w:name w:val="Nbr Heading 5"/>
    <w:basedOn w:val="Heading5"/>
    <w:next w:val="BodyText"/>
    <w:uiPriority w:val="1"/>
    <w:qFormat/>
    <w:rsid w:val="00782C14"/>
    <w:pPr>
      <w:numPr>
        <w:ilvl w:val="4"/>
        <w:numId w:val="14"/>
      </w:numPr>
    </w:pPr>
  </w:style>
  <w:style w:type="paragraph" w:styleId="Caption">
    <w:name w:val="caption"/>
    <w:basedOn w:val="Normal"/>
    <w:next w:val="FigureStyle"/>
    <w:uiPriority w:val="6"/>
    <w:qFormat/>
    <w:rsid w:val="00DC4745"/>
    <w:pPr>
      <w:keepNext/>
      <w:tabs>
        <w:tab w:val="left" w:pos="851"/>
      </w:tabs>
      <w:spacing w:before="240" w:after="120"/>
      <w:ind w:left="851" w:hanging="851"/>
    </w:pPr>
    <w:rPr>
      <w:i/>
      <w:iCs/>
      <w:color w:val="939698" w:themeColor="text2"/>
      <w:szCs w:val="18"/>
    </w:rPr>
  </w:style>
  <w:style w:type="paragraph" w:customStyle="1" w:styleId="TableCaption">
    <w:name w:val="Table Caption"/>
    <w:basedOn w:val="BodyText"/>
    <w:next w:val="BodyText"/>
    <w:uiPriority w:val="6"/>
    <w:qFormat/>
    <w:rsid w:val="00DC4745"/>
    <w:pPr>
      <w:keepNext/>
      <w:tabs>
        <w:tab w:val="left" w:pos="851"/>
      </w:tabs>
      <w:spacing w:before="240" w:line="240" w:lineRule="auto"/>
      <w:ind w:left="851" w:hanging="851"/>
    </w:pPr>
    <w:rPr>
      <w:i/>
      <w:color w:val="939698"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E2134A"/>
    <w:pPr>
      <w:spacing w:before="120" w:after="120" w:line="264" w:lineRule="auto"/>
    </w:pPr>
  </w:style>
  <w:style w:type="character" w:customStyle="1" w:styleId="BodyTextChar">
    <w:name w:val="Body Text Char"/>
    <w:basedOn w:val="DefaultParagraphFont"/>
    <w:link w:val="BodyText"/>
    <w:rsid w:val="00E2134A"/>
  </w:style>
  <w:style w:type="paragraph" w:customStyle="1" w:styleId="FigureStyle">
    <w:name w:val="Figure Style"/>
    <w:basedOn w:val="Normal"/>
    <w:next w:val="BodyText"/>
    <w:uiPriority w:val="6"/>
    <w:qFormat/>
    <w:rsid w:val="00DC4745"/>
    <w:pPr>
      <w:spacing w:before="120" w:after="240"/>
    </w:pPr>
  </w:style>
  <w:style w:type="paragraph" w:styleId="ListBullet0">
    <w:name w:val="List Bullet"/>
    <w:basedOn w:val="BodyText"/>
    <w:uiPriority w:val="2"/>
    <w:qFormat/>
    <w:rsid w:val="00365902"/>
    <w:pPr>
      <w:numPr>
        <w:numId w:val="8"/>
      </w:numPr>
    </w:pPr>
  </w:style>
  <w:style w:type="numbering" w:customStyle="1" w:styleId="ListBullet">
    <w:name w:val="List_Bullet"/>
    <w:uiPriority w:val="99"/>
    <w:rsid w:val="00365902"/>
    <w:pPr>
      <w:numPr>
        <w:numId w:val="1"/>
      </w:numPr>
    </w:pPr>
  </w:style>
  <w:style w:type="paragraph" w:customStyle="1" w:styleId="ListBullet6">
    <w:name w:val="List Bullet 6"/>
    <w:basedOn w:val="ListBullet0"/>
    <w:uiPriority w:val="19"/>
    <w:rsid w:val="00365902"/>
    <w:pPr>
      <w:numPr>
        <w:ilvl w:val="5"/>
      </w:numPr>
    </w:pPr>
  </w:style>
  <w:style w:type="paragraph" w:styleId="ListBullet2">
    <w:name w:val="List Bullet 2"/>
    <w:basedOn w:val="ListBullet0"/>
    <w:uiPriority w:val="19"/>
    <w:rsid w:val="00365902"/>
    <w:pPr>
      <w:numPr>
        <w:ilvl w:val="1"/>
      </w:numPr>
    </w:pPr>
  </w:style>
  <w:style w:type="paragraph" w:styleId="ListBullet3">
    <w:name w:val="List Bullet 3"/>
    <w:basedOn w:val="ListBullet0"/>
    <w:uiPriority w:val="19"/>
    <w:rsid w:val="00365902"/>
    <w:pPr>
      <w:numPr>
        <w:ilvl w:val="2"/>
      </w:numPr>
    </w:pPr>
  </w:style>
  <w:style w:type="paragraph" w:styleId="ListBullet4">
    <w:name w:val="List Bullet 4"/>
    <w:basedOn w:val="ListBullet0"/>
    <w:uiPriority w:val="19"/>
    <w:rsid w:val="00365902"/>
    <w:pPr>
      <w:numPr>
        <w:ilvl w:val="3"/>
      </w:numPr>
    </w:pPr>
  </w:style>
  <w:style w:type="paragraph" w:styleId="ListBullet5">
    <w:name w:val="List Bullet 5"/>
    <w:basedOn w:val="ListBullet0"/>
    <w:uiPriority w:val="19"/>
    <w:rsid w:val="00365902"/>
    <w:pPr>
      <w:numPr>
        <w:ilvl w:val="4"/>
      </w:numPr>
    </w:pPr>
  </w:style>
  <w:style w:type="paragraph" w:styleId="ListNumber0">
    <w:name w:val="List Number"/>
    <w:basedOn w:val="BodyText"/>
    <w:uiPriority w:val="2"/>
    <w:qFormat/>
    <w:rsid w:val="00365902"/>
    <w:pPr>
      <w:numPr>
        <w:numId w:val="9"/>
      </w:numPr>
    </w:pPr>
  </w:style>
  <w:style w:type="paragraph" w:customStyle="1" w:styleId="ListNumber6">
    <w:name w:val="List Number 6"/>
    <w:basedOn w:val="ListNumber0"/>
    <w:uiPriority w:val="19"/>
    <w:rsid w:val="00365902"/>
    <w:pPr>
      <w:numPr>
        <w:ilvl w:val="5"/>
      </w:numPr>
    </w:pPr>
  </w:style>
  <w:style w:type="paragraph" w:customStyle="1" w:styleId="ListParagraph6">
    <w:name w:val="List Paragraph 6"/>
    <w:basedOn w:val="ListParagraph0"/>
    <w:uiPriority w:val="19"/>
    <w:rsid w:val="00365902"/>
    <w:pPr>
      <w:numPr>
        <w:ilvl w:val="5"/>
      </w:numPr>
    </w:pPr>
  </w:style>
  <w:style w:type="paragraph" w:styleId="ListNumber2">
    <w:name w:val="List Number 2"/>
    <w:basedOn w:val="ListNumber0"/>
    <w:uiPriority w:val="19"/>
    <w:rsid w:val="00365902"/>
    <w:pPr>
      <w:numPr>
        <w:ilvl w:val="1"/>
      </w:numPr>
    </w:pPr>
  </w:style>
  <w:style w:type="paragraph" w:styleId="ListNumber3">
    <w:name w:val="List Number 3"/>
    <w:basedOn w:val="ListNumber0"/>
    <w:uiPriority w:val="19"/>
    <w:rsid w:val="00365902"/>
    <w:pPr>
      <w:numPr>
        <w:ilvl w:val="2"/>
      </w:numPr>
    </w:pPr>
  </w:style>
  <w:style w:type="paragraph" w:styleId="ListNumber4">
    <w:name w:val="List Number 4"/>
    <w:basedOn w:val="ListNumber0"/>
    <w:uiPriority w:val="19"/>
    <w:rsid w:val="00365902"/>
    <w:pPr>
      <w:numPr>
        <w:ilvl w:val="3"/>
      </w:numPr>
    </w:pPr>
  </w:style>
  <w:style w:type="paragraph" w:styleId="ListNumber5">
    <w:name w:val="List Number 5"/>
    <w:basedOn w:val="ListNumber0"/>
    <w:uiPriority w:val="19"/>
    <w:rsid w:val="00365902"/>
    <w:pPr>
      <w:numPr>
        <w:ilvl w:val="4"/>
      </w:numPr>
    </w:pPr>
  </w:style>
  <w:style w:type="numbering" w:customStyle="1" w:styleId="ListNumber">
    <w:name w:val="List_Number"/>
    <w:uiPriority w:val="99"/>
    <w:rsid w:val="00365902"/>
    <w:pPr>
      <w:numPr>
        <w:numId w:val="2"/>
      </w:numPr>
    </w:pPr>
  </w:style>
  <w:style w:type="numbering" w:customStyle="1" w:styleId="ListParagraph">
    <w:name w:val="List_Paragraph"/>
    <w:uiPriority w:val="99"/>
    <w:rsid w:val="00365902"/>
    <w:pPr>
      <w:numPr>
        <w:numId w:val="3"/>
      </w:numPr>
    </w:pPr>
  </w:style>
  <w:style w:type="paragraph" w:customStyle="1" w:styleId="ListAlpha0">
    <w:name w:val="List Alpha"/>
    <w:basedOn w:val="BodyText"/>
    <w:uiPriority w:val="2"/>
    <w:qFormat/>
    <w:rsid w:val="00365902"/>
    <w:pPr>
      <w:numPr>
        <w:numId w:val="7"/>
      </w:numPr>
    </w:pPr>
  </w:style>
  <w:style w:type="paragraph" w:customStyle="1" w:styleId="ListAlpha2">
    <w:name w:val="List Alpha 2"/>
    <w:basedOn w:val="ListAlpha0"/>
    <w:uiPriority w:val="19"/>
    <w:rsid w:val="00365902"/>
    <w:pPr>
      <w:numPr>
        <w:ilvl w:val="1"/>
      </w:numPr>
    </w:pPr>
  </w:style>
  <w:style w:type="paragraph" w:customStyle="1" w:styleId="ListAlpha3">
    <w:name w:val="List Alpha 3"/>
    <w:basedOn w:val="ListAlpha0"/>
    <w:uiPriority w:val="19"/>
    <w:rsid w:val="00365902"/>
    <w:pPr>
      <w:numPr>
        <w:ilvl w:val="2"/>
      </w:numPr>
    </w:pPr>
  </w:style>
  <w:style w:type="paragraph" w:customStyle="1" w:styleId="ListAlpha4">
    <w:name w:val="List Alpha 4"/>
    <w:basedOn w:val="ListAlpha0"/>
    <w:uiPriority w:val="19"/>
    <w:rsid w:val="00365902"/>
    <w:pPr>
      <w:numPr>
        <w:ilvl w:val="3"/>
      </w:numPr>
    </w:pPr>
  </w:style>
  <w:style w:type="paragraph" w:customStyle="1" w:styleId="ListAlpha5">
    <w:name w:val="List Alpha 5"/>
    <w:basedOn w:val="ListAlpha0"/>
    <w:uiPriority w:val="19"/>
    <w:rsid w:val="00365902"/>
    <w:pPr>
      <w:numPr>
        <w:ilvl w:val="4"/>
      </w:numPr>
    </w:pPr>
  </w:style>
  <w:style w:type="paragraph" w:customStyle="1" w:styleId="ListAlpha6">
    <w:name w:val="List Alpha 6"/>
    <w:basedOn w:val="ListAlpha0"/>
    <w:uiPriority w:val="19"/>
    <w:rsid w:val="00365902"/>
    <w:pPr>
      <w:numPr>
        <w:ilvl w:val="5"/>
      </w:numPr>
    </w:pPr>
  </w:style>
  <w:style w:type="numbering" w:customStyle="1" w:styleId="ListAlpha">
    <w:name w:val="List_Alpha"/>
    <w:uiPriority w:val="99"/>
    <w:rsid w:val="00365902"/>
    <w:pPr>
      <w:numPr>
        <w:numId w:val="4"/>
      </w:numPr>
    </w:pPr>
  </w:style>
  <w:style w:type="numbering" w:customStyle="1" w:styleId="ListNbrHeading">
    <w:name w:val="List_NbrHeading"/>
    <w:uiPriority w:val="99"/>
    <w:rsid w:val="00782C14"/>
    <w:pPr>
      <w:numPr>
        <w:numId w:val="13"/>
      </w:numPr>
    </w:pPr>
  </w:style>
  <w:style w:type="paragraph" w:styleId="Title">
    <w:name w:val="Title"/>
    <w:basedOn w:val="Normal"/>
    <w:next w:val="BodyText"/>
    <w:link w:val="TitleChar"/>
    <w:uiPriority w:val="10"/>
    <w:rsid w:val="00760030"/>
    <w:pPr>
      <w:spacing w:before="120" w:after="120" w:line="216" w:lineRule="auto"/>
    </w:pPr>
    <w:rPr>
      <w:rFonts w:ascii="Arial Narrow" w:eastAsiaTheme="majorEastAsia" w:hAnsi="Arial Narrow" w:cstheme="majorBidi"/>
      <w:b/>
      <w:color w:val="939698" w:themeColor="text2"/>
      <w:sz w:val="86"/>
      <w:szCs w:val="56"/>
    </w:rPr>
  </w:style>
  <w:style w:type="character" w:customStyle="1" w:styleId="TitleChar">
    <w:name w:val="Title Char"/>
    <w:basedOn w:val="DefaultParagraphFont"/>
    <w:link w:val="Title"/>
    <w:uiPriority w:val="10"/>
    <w:rsid w:val="00760030"/>
    <w:rPr>
      <w:rFonts w:ascii="Arial Narrow" w:eastAsiaTheme="majorEastAsia" w:hAnsi="Arial Narrow" w:cstheme="majorBidi"/>
      <w:b/>
      <w:color w:val="939698" w:themeColor="text2"/>
      <w:sz w:val="86"/>
      <w:szCs w:val="56"/>
    </w:rPr>
  </w:style>
  <w:style w:type="paragraph" w:styleId="Subtitle">
    <w:name w:val="Subtitle"/>
    <w:basedOn w:val="Normal"/>
    <w:link w:val="SubtitleChar"/>
    <w:uiPriority w:val="11"/>
    <w:rsid w:val="00BC7869"/>
    <w:pPr>
      <w:numPr>
        <w:ilvl w:val="1"/>
      </w:numPr>
      <w:spacing w:before="240" w:after="240"/>
      <w:contextualSpacing/>
    </w:pPr>
    <w:rPr>
      <w:rFonts w:eastAsiaTheme="minorEastAsia"/>
      <w:color w:val="939698" w:themeColor="text2"/>
      <w:sz w:val="28"/>
    </w:rPr>
  </w:style>
  <w:style w:type="character" w:customStyle="1" w:styleId="SubtitleChar">
    <w:name w:val="Subtitle Char"/>
    <w:basedOn w:val="DefaultParagraphFont"/>
    <w:link w:val="Subtitle"/>
    <w:uiPriority w:val="11"/>
    <w:rsid w:val="00BC7869"/>
    <w:rPr>
      <w:rFonts w:eastAsiaTheme="minorEastAsia"/>
      <w:color w:val="939698" w:themeColor="text2"/>
      <w:sz w:val="28"/>
    </w:rPr>
  </w:style>
  <w:style w:type="paragraph" w:styleId="TOCHeading">
    <w:name w:val="TOC Heading"/>
    <w:basedOn w:val="Normal"/>
    <w:next w:val="Normal"/>
    <w:uiPriority w:val="39"/>
    <w:qFormat/>
    <w:rsid w:val="00782C14"/>
    <w:pPr>
      <w:pBdr>
        <w:top w:val="single" w:sz="24" w:space="1" w:color="2E3192" w:themeColor="accent2"/>
        <w:left w:val="single" w:sz="24" w:space="4" w:color="2E3192" w:themeColor="accent2"/>
        <w:bottom w:val="single" w:sz="24" w:space="1" w:color="2E3192" w:themeColor="accent2"/>
        <w:right w:val="single" w:sz="24" w:space="4" w:color="2E3192" w:themeColor="accent2"/>
      </w:pBdr>
      <w:shd w:val="clear" w:color="auto" w:fill="2E3192" w:themeFill="accent2"/>
      <w:spacing w:before="480" w:after="240"/>
      <w:ind w:left="113" w:right="113"/>
    </w:pPr>
    <w:rPr>
      <w:sz w:val="24"/>
    </w:rPr>
  </w:style>
  <w:style w:type="paragraph" w:styleId="TOC4">
    <w:name w:val="toc 4"/>
    <w:basedOn w:val="TOC1"/>
    <w:next w:val="Normal"/>
    <w:uiPriority w:val="39"/>
    <w:rsid w:val="004352CA"/>
    <w:pPr>
      <w:tabs>
        <w:tab w:val="left" w:pos="284"/>
      </w:tabs>
      <w:ind w:left="284" w:hanging="284"/>
    </w:pPr>
  </w:style>
  <w:style w:type="paragraph" w:styleId="TOC5">
    <w:name w:val="toc 5"/>
    <w:basedOn w:val="TOC2"/>
    <w:next w:val="Normal"/>
    <w:uiPriority w:val="39"/>
    <w:rsid w:val="004352CA"/>
    <w:pPr>
      <w:tabs>
        <w:tab w:val="left" w:pos="567"/>
      </w:tabs>
      <w:ind w:left="567" w:hanging="284"/>
    </w:pPr>
    <w:rPr>
      <w:noProof/>
    </w:rPr>
  </w:style>
  <w:style w:type="paragraph" w:styleId="TOC1">
    <w:name w:val="toc 1"/>
    <w:basedOn w:val="Normal"/>
    <w:next w:val="Normal"/>
    <w:uiPriority w:val="39"/>
    <w:rsid w:val="004352CA"/>
    <w:pPr>
      <w:tabs>
        <w:tab w:val="right" w:leader="dot" w:pos="9639"/>
      </w:tabs>
      <w:spacing w:before="120" w:after="60"/>
    </w:pPr>
  </w:style>
  <w:style w:type="paragraph" w:styleId="TOC6">
    <w:name w:val="toc 6"/>
    <w:basedOn w:val="TOC3"/>
    <w:next w:val="Normal"/>
    <w:uiPriority w:val="39"/>
    <w:rsid w:val="004352CA"/>
    <w:pPr>
      <w:tabs>
        <w:tab w:val="left" w:pos="1134"/>
      </w:tabs>
      <w:ind w:left="1134" w:hanging="567"/>
    </w:pPr>
    <w:rPr>
      <w:rFonts w:eastAsiaTheme="minorEastAsia"/>
      <w:noProof/>
      <w:lang w:eastAsia="en-AU"/>
    </w:rPr>
  </w:style>
  <w:style w:type="paragraph" w:styleId="Quote">
    <w:name w:val="Quote"/>
    <w:basedOn w:val="BodyText"/>
    <w:next w:val="Normal"/>
    <w:link w:val="QuoteChar"/>
    <w:uiPriority w:val="8"/>
    <w:rsid w:val="00A34437"/>
    <w:pPr>
      <w:spacing w:before="240" w:after="240"/>
      <w:ind w:left="567" w:right="567"/>
    </w:pPr>
    <w:rPr>
      <w:i/>
      <w:iCs/>
      <w:color w:val="00ADEF" w:themeColor="accent1"/>
    </w:rPr>
  </w:style>
  <w:style w:type="paragraph" w:styleId="TOC2">
    <w:name w:val="toc 2"/>
    <w:basedOn w:val="Normal"/>
    <w:next w:val="Normal"/>
    <w:uiPriority w:val="39"/>
    <w:rsid w:val="004352CA"/>
    <w:pPr>
      <w:tabs>
        <w:tab w:val="right" w:leader="dot" w:pos="9639"/>
      </w:tabs>
      <w:spacing w:before="60" w:after="60"/>
      <w:ind w:left="284"/>
    </w:pPr>
    <w:rPr>
      <w:sz w:val="20"/>
    </w:rPr>
  </w:style>
  <w:style w:type="paragraph" w:styleId="TOC3">
    <w:name w:val="toc 3"/>
    <w:basedOn w:val="Normal"/>
    <w:next w:val="Normal"/>
    <w:uiPriority w:val="39"/>
    <w:rsid w:val="004352CA"/>
    <w:pPr>
      <w:tabs>
        <w:tab w:val="right" w:leader="dot" w:pos="9639"/>
      </w:tabs>
      <w:spacing w:before="20" w:after="20"/>
      <w:ind w:left="567"/>
    </w:pPr>
    <w:rPr>
      <w:sz w:val="18"/>
    </w:rPr>
  </w:style>
  <w:style w:type="character" w:customStyle="1" w:styleId="QuoteChar">
    <w:name w:val="Quote Char"/>
    <w:basedOn w:val="DefaultParagraphFont"/>
    <w:link w:val="Quote"/>
    <w:uiPriority w:val="8"/>
    <w:rsid w:val="00A34437"/>
    <w:rPr>
      <w:i/>
      <w:iCs/>
      <w:color w:val="00ADEF" w:themeColor="accent1"/>
    </w:rPr>
  </w:style>
  <w:style w:type="paragraph" w:styleId="Footer">
    <w:name w:val="footer"/>
    <w:basedOn w:val="Normal"/>
    <w:link w:val="FooterChar"/>
    <w:uiPriority w:val="99"/>
    <w:rsid w:val="00DF4344"/>
    <w:pPr>
      <w:tabs>
        <w:tab w:val="left" w:pos="851"/>
      </w:tabs>
      <w:ind w:left="851" w:hanging="851"/>
    </w:pPr>
    <w:rPr>
      <w:noProof/>
      <w:color w:val="939698"/>
      <w:sz w:val="14"/>
    </w:rPr>
  </w:style>
  <w:style w:type="character" w:customStyle="1" w:styleId="FooterChar">
    <w:name w:val="Footer Char"/>
    <w:basedOn w:val="DefaultParagraphFont"/>
    <w:link w:val="Footer"/>
    <w:uiPriority w:val="99"/>
    <w:rsid w:val="00DF4344"/>
    <w:rPr>
      <w:noProof/>
      <w:color w:val="939698"/>
      <w:sz w:val="14"/>
    </w:rPr>
  </w:style>
  <w:style w:type="paragraph" w:styleId="Header">
    <w:name w:val="header"/>
    <w:basedOn w:val="Normal"/>
    <w:link w:val="HeaderChar"/>
    <w:uiPriority w:val="99"/>
    <w:rsid w:val="00C20C17"/>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Magenta">
    <w:name w:val="Table Magenta"/>
    <w:basedOn w:val="TableNormal"/>
    <w:uiPriority w:val="99"/>
    <w:rsid w:val="00825F84"/>
    <w:pPr>
      <w:spacing w:after="0" w:line="240" w:lineRule="auto"/>
    </w:pPr>
    <w:tblPr>
      <w:tblStyleRowBandSize w:val="1"/>
      <w:tblStyleColBandSize w:val="1"/>
      <w:tblBorders>
        <w:top w:val="single" w:sz="4" w:space="0" w:color="939698" w:themeColor="text2"/>
        <w:bottom w:val="single" w:sz="4" w:space="0" w:color="939698" w:themeColor="text2"/>
        <w:insideH w:val="single" w:sz="4" w:space="0" w:color="939698" w:themeColor="text2"/>
      </w:tblBorders>
      <w:tblCellMar>
        <w:left w:w="0" w:type="dxa"/>
        <w:right w:w="0" w:type="dxa"/>
      </w:tblCellMar>
    </w:tblPr>
    <w:tblStylePr w:type="firstRow">
      <w:rPr>
        <w:color w:val="939698" w:themeColor="text2"/>
      </w:rPr>
      <w:tblPr/>
      <w:tcPr>
        <w:tcBorders>
          <w:top w:val="single" w:sz="36" w:space="0" w:color="ED008C" w:themeColor="accent5"/>
          <w:left w:val="nil"/>
          <w:bottom w:val="nil"/>
          <w:right w:val="nil"/>
          <w:insideH w:val="nil"/>
          <w:insideV w:val="nil"/>
          <w:tl2br w:val="nil"/>
          <w:tr2bl w:val="nil"/>
        </w:tcBorders>
        <w:shd w:val="clear" w:color="auto" w:fill="EBEBEB"/>
      </w:tcPr>
    </w:tblStylePr>
    <w:tblStylePr w:type="lastRow">
      <w:tblPr/>
      <w:tcPr>
        <w:shd w:val="clear" w:color="auto" w:fill="EBEBEB"/>
      </w:tcPr>
    </w:tblStylePr>
    <w:tblStylePr w:type="firstCol">
      <w:rPr>
        <w:color w:val="939698" w:themeColor="text2"/>
      </w:rPr>
      <w:tblPr/>
      <w:tcPr>
        <w:shd w:val="clear" w:color="auto" w:fill="EBEBEB"/>
      </w:tcPr>
    </w:tblStylePr>
    <w:tblStylePr w:type="lastCol">
      <w:tblPr/>
      <w:tcPr>
        <w:shd w:val="clear" w:color="auto" w:fill="EBEBEB"/>
      </w:tcPr>
    </w:tblStylePr>
    <w:tblStylePr w:type="band2Vert">
      <w:tblPr/>
      <w:tcPr>
        <w:shd w:val="clear" w:color="auto" w:fill="EBEBEB"/>
      </w:tcPr>
    </w:tblStylePr>
    <w:tblStylePr w:type="band2Horz">
      <w:tblPr/>
      <w:tcPr>
        <w:shd w:val="clear" w:color="auto" w:fill="EBEBEB"/>
      </w:tcPr>
    </w:tblStylePr>
  </w:style>
  <w:style w:type="table" w:customStyle="1" w:styleId="TableGrey">
    <w:name w:val="Table Grey"/>
    <w:basedOn w:val="TableNormal"/>
    <w:uiPriority w:val="99"/>
    <w:rsid w:val="005B061B"/>
    <w:pPr>
      <w:spacing w:after="0" w:line="240" w:lineRule="auto"/>
    </w:pPr>
    <w:tblPr>
      <w:tblStyleRowBandSize w:val="1"/>
      <w:tblStyleColBandSize w:val="1"/>
      <w:tblCellMar>
        <w:left w:w="0" w:type="dxa"/>
        <w:right w:w="0" w:type="dxa"/>
      </w:tblCellMar>
    </w:tblPr>
    <w:tblStylePr w:type="firstRow">
      <w:rPr>
        <w:color w:val="939698" w:themeColor="text2"/>
      </w:rPr>
      <w:tblPr/>
      <w:tcPr>
        <w:tcBorders>
          <w:top w:val="single" w:sz="4" w:space="0" w:color="939698" w:themeColor="text2"/>
          <w:bottom w:val="single" w:sz="4" w:space="0" w:color="939698" w:themeColor="text2"/>
        </w:tcBorders>
        <w:shd w:val="clear" w:color="auto" w:fill="FFFFFF" w:themeFill="background1"/>
      </w:tcPr>
    </w:tblStylePr>
    <w:tblStylePr w:type="lastRow">
      <w:tblPr/>
      <w:tcPr>
        <w:shd w:val="clear" w:color="auto" w:fill="EBEBEB"/>
      </w:tcPr>
    </w:tblStylePr>
    <w:tblStylePr w:type="firstCol">
      <w:rPr>
        <w:color w:val="939698" w:themeColor="text2"/>
      </w:rPr>
      <w:tblPr/>
      <w:tcPr>
        <w:shd w:val="clear" w:color="auto" w:fill="EBEBEB"/>
      </w:tcPr>
    </w:tblStylePr>
    <w:tblStylePr w:type="lastCol">
      <w:tblPr/>
      <w:tcPr>
        <w:shd w:val="clear" w:color="auto" w:fill="EBEBEB"/>
      </w:tcPr>
    </w:tblStylePr>
    <w:tblStylePr w:type="band1Vert">
      <w:tblPr/>
      <w:tcPr>
        <w:shd w:val="clear" w:color="auto" w:fill="EBEBEB"/>
      </w:tcPr>
    </w:tblStylePr>
    <w:tblStylePr w:type="band1Horz">
      <w:tblPr/>
      <w:tcPr>
        <w:shd w:val="clear" w:color="auto" w:fill="EBEBEB"/>
      </w:tcPr>
    </w:tblStylePr>
  </w:style>
  <w:style w:type="paragraph" w:customStyle="1" w:styleId="CoverDetailsHeading">
    <w:name w:val="Cover Details Heading"/>
    <w:basedOn w:val="CoverDetails"/>
    <w:uiPriority w:val="12"/>
    <w:qFormat/>
    <w:rsid w:val="00551D33"/>
    <w:rPr>
      <w:rFonts w:ascii="Arial Narrow" w:hAnsi="Arial Narrow"/>
      <w:b/>
      <w:caps/>
    </w:rPr>
  </w:style>
  <w:style w:type="table" w:customStyle="1" w:styleId="TableCyan">
    <w:name w:val="Table Cyan"/>
    <w:basedOn w:val="TableNormal"/>
    <w:uiPriority w:val="99"/>
    <w:rsid w:val="005B061B"/>
    <w:pPr>
      <w:spacing w:after="0" w:line="240" w:lineRule="auto"/>
    </w:pPr>
    <w:tblPr>
      <w:tblStyleRowBandSize w:val="1"/>
      <w:tblStyleColBandSize w:val="1"/>
      <w:tblBorders>
        <w:top w:val="single" w:sz="4" w:space="0" w:color="939698" w:themeColor="text2"/>
        <w:bottom w:val="single" w:sz="4" w:space="0" w:color="939698" w:themeColor="text2"/>
        <w:insideH w:val="single" w:sz="4" w:space="0" w:color="939698" w:themeColor="text2"/>
      </w:tblBorders>
      <w:tblCellMar>
        <w:left w:w="0" w:type="dxa"/>
        <w:right w:w="0" w:type="dxa"/>
      </w:tblCellMar>
    </w:tblPr>
    <w:tblStylePr w:type="firstRow">
      <w:rPr>
        <w:color w:val="939698" w:themeColor="text2"/>
      </w:rPr>
      <w:tblPr/>
      <w:tcPr>
        <w:tcBorders>
          <w:top w:val="single" w:sz="36" w:space="0" w:color="00ADEF" w:themeColor="accent1"/>
          <w:left w:val="nil"/>
          <w:bottom w:val="nil"/>
          <w:right w:val="nil"/>
          <w:insideH w:val="nil"/>
          <w:insideV w:val="nil"/>
          <w:tl2br w:val="nil"/>
          <w:tr2bl w:val="nil"/>
        </w:tcBorders>
        <w:shd w:val="clear" w:color="auto" w:fill="EBEBEB"/>
      </w:tcPr>
    </w:tblStylePr>
    <w:tblStylePr w:type="lastRow">
      <w:tblPr/>
      <w:tcPr>
        <w:shd w:val="clear" w:color="auto" w:fill="EBEBEB"/>
      </w:tcPr>
    </w:tblStylePr>
    <w:tblStylePr w:type="firstCol">
      <w:rPr>
        <w:color w:val="939698" w:themeColor="text2"/>
      </w:rPr>
      <w:tblPr/>
      <w:tcPr>
        <w:shd w:val="clear" w:color="auto" w:fill="EBEBEB"/>
      </w:tcPr>
    </w:tblStylePr>
    <w:tblStylePr w:type="lastCol">
      <w:tblPr/>
      <w:tcPr>
        <w:shd w:val="clear" w:color="auto" w:fill="EBEBEB"/>
      </w:tcPr>
    </w:tblStylePr>
    <w:tblStylePr w:type="band2Vert">
      <w:tblPr/>
      <w:tcPr>
        <w:shd w:val="clear" w:color="auto" w:fill="EBEBEB"/>
      </w:tcPr>
    </w:tblStylePr>
    <w:tblStylePr w:type="band2Horz">
      <w:tblPr/>
      <w:tcPr>
        <w:shd w:val="clear" w:color="auto" w:fill="EBEBEB"/>
      </w:tcPr>
    </w:tblStylePr>
  </w:style>
  <w:style w:type="character" w:customStyle="1" w:styleId="UnresolvedMention1">
    <w:name w:val="Unresolved Mention1"/>
    <w:basedOn w:val="DefaultParagraphFont"/>
    <w:uiPriority w:val="99"/>
    <w:semiHidden/>
    <w:unhideWhenUsed/>
    <w:rsid w:val="00403584"/>
    <w:rPr>
      <w:color w:val="605E5C"/>
      <w:shd w:val="clear" w:color="auto" w:fill="E1DFDD"/>
    </w:rPr>
  </w:style>
  <w:style w:type="paragraph" w:customStyle="1" w:styleId="TableText">
    <w:name w:val="Table Text"/>
    <w:basedOn w:val="Normal"/>
    <w:uiPriority w:val="3"/>
    <w:qFormat/>
    <w:rsid w:val="00365902"/>
    <w:pPr>
      <w:spacing w:before="80" w:after="80"/>
      <w:ind w:left="113" w:right="113"/>
    </w:pPr>
    <w:rPr>
      <w:sz w:val="20"/>
    </w:rPr>
  </w:style>
  <w:style w:type="paragraph" w:customStyle="1" w:styleId="TableHeading">
    <w:name w:val="Table Heading"/>
    <w:basedOn w:val="TableText"/>
    <w:uiPriority w:val="3"/>
    <w:qFormat/>
    <w:rsid w:val="00DC4745"/>
    <w:rPr>
      <w:b/>
      <w:color w:val="939698" w:themeColor="text2"/>
    </w:rPr>
  </w:style>
  <w:style w:type="paragraph" w:customStyle="1" w:styleId="TableBullet">
    <w:name w:val="Table Bullet"/>
    <w:basedOn w:val="TableText"/>
    <w:uiPriority w:val="4"/>
    <w:qFormat/>
    <w:rsid w:val="00B025B0"/>
    <w:pPr>
      <w:numPr>
        <w:numId w:val="11"/>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6"/>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5"/>
      </w:numPr>
    </w:pPr>
  </w:style>
  <w:style w:type="numbering" w:customStyle="1" w:styleId="ListTableNumber">
    <w:name w:val="List_TableNumber"/>
    <w:uiPriority w:val="99"/>
    <w:rsid w:val="00B025B0"/>
    <w:pPr>
      <w:numPr>
        <w:numId w:val="6"/>
      </w:numPr>
    </w:pPr>
  </w:style>
  <w:style w:type="paragraph" w:customStyle="1" w:styleId="CoverDetails">
    <w:name w:val="Cover Details"/>
    <w:basedOn w:val="Normal"/>
    <w:uiPriority w:val="12"/>
    <w:rsid w:val="00551D33"/>
    <w:pPr>
      <w:spacing w:before="120" w:after="120"/>
      <w:contextualSpacing/>
    </w:pPr>
    <w:rPr>
      <w:color w:val="939698" w:themeColor="text2"/>
    </w:rPr>
  </w:style>
  <w:style w:type="paragraph" w:customStyle="1" w:styleId="AppendixH2">
    <w:name w:val="Appendix H2"/>
    <w:basedOn w:val="Heading2"/>
    <w:next w:val="BodyText"/>
    <w:uiPriority w:val="14"/>
    <w:qFormat/>
    <w:rsid w:val="00782C14"/>
    <w:pPr>
      <w:numPr>
        <w:ilvl w:val="1"/>
        <w:numId w:val="12"/>
      </w:numPr>
    </w:pPr>
  </w:style>
  <w:style w:type="paragraph" w:customStyle="1" w:styleId="AppendixH3">
    <w:name w:val="Appendix H3"/>
    <w:basedOn w:val="Heading3"/>
    <w:next w:val="BodyText"/>
    <w:uiPriority w:val="14"/>
    <w:qFormat/>
    <w:rsid w:val="00782C14"/>
    <w:pPr>
      <w:numPr>
        <w:ilvl w:val="2"/>
        <w:numId w:val="12"/>
      </w:numPr>
    </w:pPr>
  </w:style>
  <w:style w:type="numbering" w:customStyle="1" w:styleId="ListAppendix">
    <w:name w:val="List_Appendix"/>
    <w:uiPriority w:val="99"/>
    <w:rsid w:val="00782C14"/>
    <w:pPr>
      <w:numPr>
        <w:numId w:val="12"/>
      </w:numPr>
    </w:pPr>
  </w:style>
  <w:style w:type="paragraph" w:styleId="TOC8">
    <w:name w:val="toc 8"/>
    <w:basedOn w:val="TOC2"/>
    <w:next w:val="Normal"/>
    <w:uiPriority w:val="39"/>
    <w:rsid w:val="004352CA"/>
    <w:pPr>
      <w:tabs>
        <w:tab w:val="left" w:pos="1134"/>
      </w:tabs>
      <w:spacing w:before="120"/>
      <w:ind w:left="1134" w:hanging="1134"/>
    </w:pPr>
    <w:rPr>
      <w:rFonts w:eastAsiaTheme="minorEastAsia"/>
      <w:noProof/>
      <w:sz w:val="22"/>
      <w:lang w:eastAsia="en-AU"/>
    </w:r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00ADEF" w:themeColor="hyperlink"/>
      <w:u w:val="single"/>
    </w:rPr>
  </w:style>
  <w:style w:type="character" w:customStyle="1" w:styleId="Heading9Char">
    <w:name w:val="Heading 9 Char"/>
    <w:aliases w:val="Appendix H11 Char"/>
    <w:basedOn w:val="DefaultParagraphFont"/>
    <w:link w:val="Heading9"/>
    <w:uiPriority w:val="12"/>
    <w:rsid w:val="00782C14"/>
    <w:rPr>
      <w:rFonts w:ascii="Arial Narrow" w:hAnsi="Arial Narrow"/>
      <w:b/>
      <w:iCs/>
      <w:color w:val="2E3192" w:themeColor="accent2"/>
      <w:sz w:val="72"/>
      <w:szCs w:val="21"/>
    </w:rPr>
  </w:style>
  <w:style w:type="paragraph" w:styleId="FootnoteText">
    <w:name w:val="footnote text"/>
    <w:basedOn w:val="Normal"/>
    <w:link w:val="FootnoteTextChar"/>
    <w:uiPriority w:val="99"/>
    <w:rsid w:val="00775052"/>
    <w:pPr>
      <w:tabs>
        <w:tab w:val="left" w:pos="284"/>
      </w:tabs>
      <w:spacing w:before="60" w:after="60"/>
      <w:ind w:left="284" w:hanging="284"/>
    </w:pPr>
    <w:rPr>
      <w:color w:val="939698" w:themeColor="text2"/>
      <w:sz w:val="16"/>
      <w:szCs w:val="20"/>
    </w:rPr>
  </w:style>
  <w:style w:type="character" w:customStyle="1" w:styleId="FootnoteTextChar">
    <w:name w:val="Footnote Text Char"/>
    <w:basedOn w:val="DefaultParagraphFont"/>
    <w:link w:val="FootnoteText"/>
    <w:uiPriority w:val="99"/>
    <w:rsid w:val="00775052"/>
    <w:rPr>
      <w:color w:val="939698" w:themeColor="text2"/>
      <w:sz w:val="16"/>
      <w:szCs w:val="20"/>
    </w:rPr>
  </w:style>
  <w:style w:type="character" w:styleId="FootnoteReference">
    <w:name w:val="footnote reference"/>
    <w:basedOn w:val="DefaultParagraphFont"/>
    <w:uiPriority w:val="99"/>
    <w:semiHidden/>
    <w:rsid w:val="00C20C17"/>
    <w:rPr>
      <w:vertAlign w:val="superscript"/>
    </w:rPr>
  </w:style>
  <w:style w:type="paragraph" w:customStyle="1" w:styleId="IntroParagraph">
    <w:name w:val="Intro Paragraph"/>
    <w:basedOn w:val="Normal"/>
    <w:qFormat/>
    <w:rsid w:val="00FA00D0"/>
    <w:pPr>
      <w:autoSpaceDE w:val="0"/>
      <w:autoSpaceDN w:val="0"/>
      <w:adjustRightInd w:val="0"/>
      <w:spacing w:before="240" w:after="240" w:line="264" w:lineRule="auto"/>
    </w:pPr>
    <w:rPr>
      <w:rFonts w:ascii="Arial" w:hAnsi="Arial" w:cs="Arial"/>
      <w:color w:val="57585A"/>
      <w:sz w:val="23"/>
      <w:szCs w:val="23"/>
    </w:rPr>
  </w:style>
  <w:style w:type="character" w:styleId="PageNumber">
    <w:name w:val="page number"/>
    <w:basedOn w:val="DefaultParagraphFont"/>
    <w:uiPriority w:val="99"/>
    <w:rsid w:val="00DF4344"/>
    <w:rPr>
      <w:color w:val="000000" w:themeColor="text1"/>
      <w:sz w:val="16"/>
    </w:rPr>
  </w:style>
  <w:style w:type="character" w:styleId="Strong">
    <w:name w:val="Strong"/>
    <w:basedOn w:val="DefaultParagraphFont"/>
    <w:uiPriority w:val="22"/>
    <w:qFormat/>
    <w:rsid w:val="00D054EA"/>
    <w:rPr>
      <w:b/>
      <w:bCs/>
    </w:rPr>
  </w:style>
  <w:style w:type="character" w:styleId="Mention">
    <w:name w:val="Mention"/>
    <w:basedOn w:val="DefaultParagraphFont"/>
    <w:uiPriority w:val="99"/>
    <w:semiHidden/>
    <w:unhideWhenUsed/>
    <w:rsid w:val="007C0D4E"/>
    <w:rPr>
      <w:color w:val="2B579A"/>
      <w:shd w:val="clear" w:color="auto" w:fill="E6E6E6"/>
    </w:rPr>
  </w:style>
  <w:style w:type="character" w:styleId="FollowedHyperlink">
    <w:name w:val="FollowedHyperlink"/>
    <w:basedOn w:val="DefaultParagraphFont"/>
    <w:uiPriority w:val="15"/>
    <w:rsid w:val="007C0D4E"/>
    <w:rPr>
      <w:color w:val="00ADEF" w:themeColor="followedHyperlink"/>
      <w:u w:val="single"/>
    </w:rPr>
  </w:style>
  <w:style w:type="character" w:styleId="CommentReference">
    <w:name w:val="annotation reference"/>
    <w:basedOn w:val="DefaultParagraphFont"/>
    <w:uiPriority w:val="99"/>
    <w:semiHidden/>
    <w:unhideWhenUsed/>
    <w:rsid w:val="007C288D"/>
    <w:rPr>
      <w:sz w:val="16"/>
      <w:szCs w:val="16"/>
    </w:rPr>
  </w:style>
  <w:style w:type="paragraph" w:styleId="CommentText">
    <w:name w:val="annotation text"/>
    <w:basedOn w:val="Normal"/>
    <w:link w:val="CommentTextChar"/>
    <w:uiPriority w:val="99"/>
    <w:unhideWhenUsed/>
    <w:rsid w:val="007C288D"/>
    <w:rPr>
      <w:sz w:val="20"/>
      <w:szCs w:val="20"/>
    </w:rPr>
  </w:style>
  <w:style w:type="character" w:customStyle="1" w:styleId="CommentTextChar">
    <w:name w:val="Comment Text Char"/>
    <w:basedOn w:val="DefaultParagraphFont"/>
    <w:link w:val="CommentText"/>
    <w:uiPriority w:val="99"/>
    <w:rsid w:val="007C288D"/>
    <w:rPr>
      <w:sz w:val="20"/>
      <w:szCs w:val="20"/>
    </w:rPr>
  </w:style>
  <w:style w:type="paragraph" w:styleId="CommentSubject">
    <w:name w:val="annotation subject"/>
    <w:basedOn w:val="CommentText"/>
    <w:next w:val="CommentText"/>
    <w:link w:val="CommentSubjectChar"/>
    <w:uiPriority w:val="99"/>
    <w:semiHidden/>
    <w:unhideWhenUsed/>
    <w:rsid w:val="007C288D"/>
    <w:rPr>
      <w:b/>
      <w:bCs/>
    </w:rPr>
  </w:style>
  <w:style w:type="character" w:customStyle="1" w:styleId="CommentSubjectChar">
    <w:name w:val="Comment Subject Char"/>
    <w:basedOn w:val="CommentTextChar"/>
    <w:link w:val="CommentSubject"/>
    <w:uiPriority w:val="99"/>
    <w:semiHidden/>
    <w:rsid w:val="007C288D"/>
    <w:rPr>
      <w:b/>
      <w:bCs/>
      <w:sz w:val="20"/>
      <w:szCs w:val="20"/>
    </w:rPr>
  </w:style>
  <w:style w:type="paragraph" w:styleId="BalloonText">
    <w:name w:val="Balloon Text"/>
    <w:basedOn w:val="Normal"/>
    <w:link w:val="BalloonTextChar"/>
    <w:uiPriority w:val="99"/>
    <w:semiHidden/>
    <w:unhideWhenUsed/>
    <w:rsid w:val="007C2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8D"/>
    <w:rPr>
      <w:rFonts w:ascii="Segoe UI" w:hAnsi="Segoe UI" w:cs="Segoe UI"/>
      <w:sz w:val="18"/>
      <w:szCs w:val="18"/>
    </w:rPr>
  </w:style>
  <w:style w:type="paragraph" w:styleId="Revision">
    <w:name w:val="Revision"/>
    <w:hidden/>
    <w:uiPriority w:val="99"/>
    <w:semiHidden/>
    <w:rsid w:val="00E92798"/>
    <w:pPr>
      <w:spacing w:after="0" w:line="240" w:lineRule="auto"/>
    </w:pPr>
  </w:style>
  <w:style w:type="character" w:styleId="UnresolvedMention">
    <w:name w:val="Unresolved Mention"/>
    <w:basedOn w:val="DefaultParagraphFont"/>
    <w:uiPriority w:val="99"/>
    <w:semiHidden/>
    <w:unhideWhenUsed/>
    <w:rsid w:val="004300AB"/>
    <w:rPr>
      <w:color w:val="605E5C"/>
      <w:shd w:val="clear" w:color="auto" w:fill="E1DFDD"/>
    </w:rPr>
  </w:style>
  <w:style w:type="paragraph" w:styleId="NormalWeb">
    <w:name w:val="Normal (Web)"/>
    <w:basedOn w:val="Normal"/>
    <w:uiPriority w:val="99"/>
    <w:semiHidden/>
    <w:unhideWhenUsed/>
    <w:rsid w:val="00E2134A"/>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42">
      <w:bodyDiv w:val="1"/>
      <w:marLeft w:val="0"/>
      <w:marRight w:val="0"/>
      <w:marTop w:val="0"/>
      <w:marBottom w:val="0"/>
      <w:divBdr>
        <w:top w:val="none" w:sz="0" w:space="0" w:color="auto"/>
        <w:left w:val="none" w:sz="0" w:space="0" w:color="auto"/>
        <w:bottom w:val="none" w:sz="0" w:space="0" w:color="auto"/>
        <w:right w:val="none" w:sz="0" w:space="0" w:color="auto"/>
      </w:divBdr>
    </w:div>
    <w:div w:id="58945834">
      <w:bodyDiv w:val="1"/>
      <w:marLeft w:val="0"/>
      <w:marRight w:val="0"/>
      <w:marTop w:val="0"/>
      <w:marBottom w:val="0"/>
      <w:divBdr>
        <w:top w:val="none" w:sz="0" w:space="0" w:color="auto"/>
        <w:left w:val="none" w:sz="0" w:space="0" w:color="auto"/>
        <w:bottom w:val="none" w:sz="0" w:space="0" w:color="auto"/>
        <w:right w:val="none" w:sz="0" w:space="0" w:color="auto"/>
      </w:divBdr>
    </w:div>
    <w:div w:id="80834569">
      <w:bodyDiv w:val="1"/>
      <w:marLeft w:val="0"/>
      <w:marRight w:val="0"/>
      <w:marTop w:val="0"/>
      <w:marBottom w:val="0"/>
      <w:divBdr>
        <w:top w:val="none" w:sz="0" w:space="0" w:color="auto"/>
        <w:left w:val="none" w:sz="0" w:space="0" w:color="auto"/>
        <w:bottom w:val="none" w:sz="0" w:space="0" w:color="auto"/>
        <w:right w:val="none" w:sz="0" w:space="0" w:color="auto"/>
      </w:divBdr>
    </w:div>
    <w:div w:id="94788479">
      <w:bodyDiv w:val="1"/>
      <w:marLeft w:val="0"/>
      <w:marRight w:val="0"/>
      <w:marTop w:val="0"/>
      <w:marBottom w:val="0"/>
      <w:divBdr>
        <w:top w:val="none" w:sz="0" w:space="0" w:color="auto"/>
        <w:left w:val="none" w:sz="0" w:space="0" w:color="auto"/>
        <w:bottom w:val="none" w:sz="0" w:space="0" w:color="auto"/>
        <w:right w:val="none" w:sz="0" w:space="0" w:color="auto"/>
      </w:divBdr>
    </w:div>
    <w:div w:id="924413007">
      <w:bodyDiv w:val="1"/>
      <w:marLeft w:val="0"/>
      <w:marRight w:val="0"/>
      <w:marTop w:val="0"/>
      <w:marBottom w:val="0"/>
      <w:divBdr>
        <w:top w:val="none" w:sz="0" w:space="0" w:color="auto"/>
        <w:left w:val="none" w:sz="0" w:space="0" w:color="auto"/>
        <w:bottom w:val="none" w:sz="0" w:space="0" w:color="auto"/>
        <w:right w:val="none" w:sz="0" w:space="0" w:color="auto"/>
      </w:divBdr>
    </w:div>
    <w:div w:id="1007706844">
      <w:bodyDiv w:val="1"/>
      <w:marLeft w:val="0"/>
      <w:marRight w:val="0"/>
      <w:marTop w:val="0"/>
      <w:marBottom w:val="0"/>
      <w:divBdr>
        <w:top w:val="none" w:sz="0" w:space="0" w:color="auto"/>
        <w:left w:val="none" w:sz="0" w:space="0" w:color="auto"/>
        <w:bottom w:val="none" w:sz="0" w:space="0" w:color="auto"/>
        <w:right w:val="none" w:sz="0" w:space="0" w:color="auto"/>
      </w:divBdr>
    </w:div>
    <w:div w:id="13543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ncoss.org.au/ncoss-covid-19-vax-risk-assessment-toolkit/" TargetMode="External"/><Relationship Id="rId13" Type="http://schemas.openxmlformats.org/officeDocument/2006/relationships/hyperlink" Target="https://rise.articulate.com/share/XA4LlyA4rmabBoO3h__7EKzGf5RsGE4X" TargetMode="External"/><Relationship Id="rId18" Type="http://schemas.openxmlformats.org/officeDocument/2006/relationships/hyperlink" Target="https://www.coronavirus.dcj.nsw.gov.au/__data/assets/pdf_file/0011/784595/Workplace-Blueprint.pdf" TargetMode="External"/><Relationship Id="rId3" Type="http://schemas.openxmlformats.org/officeDocument/2006/relationships/hyperlink" Target="https://www.coronavirus.dcj.nsw.gov.au/coronavirus-information-for-staff/emergency-procurement" TargetMode="External"/><Relationship Id="rId21" Type="http://schemas.openxmlformats.org/officeDocument/2006/relationships/hyperlink" Target="https://www.health.gov.au/sites/default/files/documents/2020/11/coronavirus-covid-19-information-about-routine-environmental-cleaning-and-disinfection-in-the-community.pdf" TargetMode="External"/><Relationship Id="rId7" Type="http://schemas.openxmlformats.org/officeDocument/2006/relationships/hyperlink" Target="https://www.facs.nsw.gov.au/providers/homelessness-services/updates/important-information-about-covid-19-for-shs-providers" TargetMode="External"/><Relationship Id="rId12" Type="http://schemas.openxmlformats.org/officeDocument/2006/relationships/hyperlink" Target="https://covid19.swa.gov.au/doc/signage-and-posters-covid-19" TargetMode="External"/><Relationship Id="rId17" Type="http://schemas.openxmlformats.org/officeDocument/2006/relationships/hyperlink" Target="https://www.nsw.gov.au/covid-19/business/covid-safe-business/ventilation" TargetMode="External"/><Relationship Id="rId2" Type="http://schemas.openxmlformats.org/officeDocument/2006/relationships/hyperlink" Target="https://www.health.gov.au/sites/default/files/documents/2020/11/coronavirus-covid-19-information-about-routine-environmental-cleaning-and-disinfection-in-the-community.pdf" TargetMode="External"/><Relationship Id="rId16" Type="http://schemas.openxmlformats.org/officeDocument/2006/relationships/hyperlink" Target="https://www.health.nsw.gov.au/Infectious/covid-19/update/Pages/ventilation-guide-to-reducing-transmission-risk.aspx" TargetMode="External"/><Relationship Id="rId20" Type="http://schemas.openxmlformats.org/officeDocument/2006/relationships/hyperlink" Target="https://www.coronavirus.dcj.nsw.gov.au/coronavirus-information-for-staff/emergency-procurement" TargetMode="External"/><Relationship Id="rId1" Type="http://schemas.openxmlformats.org/officeDocument/2006/relationships/hyperlink" Target="https://covid19.swa.gov.au/doc/signage-and-posters-covid-19" TargetMode="External"/><Relationship Id="rId6" Type="http://schemas.openxmlformats.org/officeDocument/2006/relationships/hyperlink" Target="https://www.facs.nsw.gov.au/download?file=819015" TargetMode="External"/><Relationship Id="rId11" Type="http://schemas.openxmlformats.org/officeDocument/2006/relationships/hyperlink" Target="https://www.coronavirus.dcj.nsw.gov.au/__data/assets/pdf_file/0011/784595/Workplace-Blueprint.pdf" TargetMode="External"/><Relationship Id="rId24" Type="http://schemas.openxmlformats.org/officeDocument/2006/relationships/hyperlink" Target="https://www.coronavirus.dcj.nsw.gov.au/__data/assets/pdf_file/0011/784595/Workplace-Blueprint.pdf" TargetMode="External"/><Relationship Id="rId5" Type="http://schemas.openxmlformats.org/officeDocument/2006/relationships/hyperlink" Target="https://www.who.int/gpsc/5may/How_To_HandWash_Poster.pdf?ua=1" TargetMode="External"/><Relationship Id="rId15" Type="http://schemas.openxmlformats.org/officeDocument/2006/relationships/hyperlink" Target="https://breathefreely.org.uk/ventilation-tool/" TargetMode="External"/><Relationship Id="rId23" Type="http://schemas.openxmlformats.org/officeDocument/2006/relationships/hyperlink" Target="https://covid19.swa.gov.au/doc/signage-and-posters-covid-19" TargetMode="External"/><Relationship Id="rId10" Type="http://schemas.openxmlformats.org/officeDocument/2006/relationships/hyperlink" Target="https://www.facs.nsw.gov.au/providers/working-with-us/other-resources/faq-covid-19-management-and-vaccination-policy-for-dcj-service-providers/_recache" TargetMode="External"/><Relationship Id="rId19" Type="http://schemas.openxmlformats.org/officeDocument/2006/relationships/hyperlink" Target="https://www.coronavirus.dcj.nsw.gov.au/__data/assets/pdf_file/0010/821395/dcj-personal-protective-equipment-ppe-matrix.pdf" TargetMode="External"/><Relationship Id="rId4" Type="http://schemas.openxmlformats.org/officeDocument/2006/relationships/hyperlink" Target="https://www.nsw.gov.au/covid-19/stay-safe/maintain-good-hygiene" TargetMode="External"/><Relationship Id="rId9" Type="http://schemas.openxmlformats.org/officeDocument/2006/relationships/hyperlink" Target="https://www.nfplaw.org.au/managing-vaccines-workplace" TargetMode="External"/><Relationship Id="rId14" Type="http://schemas.openxmlformats.org/officeDocument/2006/relationships/hyperlink" Target="https://www.nsw.gov.au/sites/default/files/2020-09/covid-19-safety-plan-posters-lift-capacity-1-to-6.pdf" TargetMode="External"/><Relationship Id="rId22" Type="http://schemas.openxmlformats.org/officeDocument/2006/relationships/hyperlink" Target="https://covid19.swa.gov.au/doc/signage-and-posters-covid-19"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s://www.health.gov.au/resources/apps-and-tools/covid-19-infection-control-train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ublic.tableau.com/app/profile/occupation.and.industry.analysis/viz/COVID19OccupationRiskAssessmentTop200EmployingOccupationsbyIndustry/Dashboard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ealth.nsw.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www.nsw.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sw.gov.au/covid-19/stay-safe/testing/self-isolation-rules" TargetMode="Externa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www.health.nsw.gov.au/Infectious/factsheets/Pages/advice-for-contacts.aspx"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cec.health.nsw.gov.au/keep-patients-safe/COVID-19/education-training-posters-video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s://apply.service.nsw.gov.au/covid-checkin-card/"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w\Downloads\internal-policy%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B8F1B1C294C51A753FD04722A7B39"/>
        <w:category>
          <w:name w:val="General"/>
          <w:gallery w:val="placeholder"/>
        </w:category>
        <w:types>
          <w:type w:val="bbPlcHdr"/>
        </w:types>
        <w:behaviors>
          <w:behavior w:val="content"/>
        </w:behaviors>
        <w:guid w:val="{A63D6542-782D-4578-BD51-A941CA7DEAB8}"/>
      </w:docPartPr>
      <w:docPartBody>
        <w:p w:rsidR="00C34282" w:rsidRDefault="005B56AB">
          <w:pPr>
            <w:pStyle w:val="2D2B8F1B1C294C51A753FD04722A7B39"/>
          </w:pPr>
          <w:r w:rsidRPr="00FC0BC3">
            <w:rPr>
              <w:highlight w:val="yellow"/>
            </w:rPr>
            <w:t>[</w:t>
          </w:r>
          <w:r>
            <w:rPr>
              <w:highlight w:val="yellow"/>
            </w:rPr>
            <w:t xml:space="preserve">Policy </w:t>
          </w:r>
          <w:r w:rsidRPr="00FC0BC3">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1E"/>
    <w:rsid w:val="0004684E"/>
    <w:rsid w:val="000E27F1"/>
    <w:rsid w:val="00142B6E"/>
    <w:rsid w:val="001D4F99"/>
    <w:rsid w:val="0020793E"/>
    <w:rsid w:val="002205D6"/>
    <w:rsid w:val="00234DCD"/>
    <w:rsid w:val="002607EA"/>
    <w:rsid w:val="00295B02"/>
    <w:rsid w:val="002A12C1"/>
    <w:rsid w:val="002B65BB"/>
    <w:rsid w:val="002E71F9"/>
    <w:rsid w:val="003B3413"/>
    <w:rsid w:val="004718BD"/>
    <w:rsid w:val="004940D4"/>
    <w:rsid w:val="004A69FC"/>
    <w:rsid w:val="004A6F8C"/>
    <w:rsid w:val="004A7D20"/>
    <w:rsid w:val="004B4BB8"/>
    <w:rsid w:val="005874B1"/>
    <w:rsid w:val="005B300E"/>
    <w:rsid w:val="005B56AB"/>
    <w:rsid w:val="006020B4"/>
    <w:rsid w:val="00607DA1"/>
    <w:rsid w:val="00622572"/>
    <w:rsid w:val="0067769B"/>
    <w:rsid w:val="00733A55"/>
    <w:rsid w:val="00753E63"/>
    <w:rsid w:val="007569D2"/>
    <w:rsid w:val="007A4A60"/>
    <w:rsid w:val="00846879"/>
    <w:rsid w:val="008D34ED"/>
    <w:rsid w:val="009434DB"/>
    <w:rsid w:val="00953AEF"/>
    <w:rsid w:val="00A839E4"/>
    <w:rsid w:val="00AD3D39"/>
    <w:rsid w:val="00AE2C14"/>
    <w:rsid w:val="00B83524"/>
    <w:rsid w:val="00BA16D2"/>
    <w:rsid w:val="00BE5D0F"/>
    <w:rsid w:val="00C34282"/>
    <w:rsid w:val="00C83513"/>
    <w:rsid w:val="00C95154"/>
    <w:rsid w:val="00CD39E2"/>
    <w:rsid w:val="00CF6F1E"/>
    <w:rsid w:val="00DB2C4D"/>
    <w:rsid w:val="00E75A2E"/>
    <w:rsid w:val="00F14361"/>
    <w:rsid w:val="00F16DE7"/>
    <w:rsid w:val="00F50B91"/>
    <w:rsid w:val="00F56C7D"/>
    <w:rsid w:val="00F60266"/>
    <w:rsid w:val="00FE6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B8F1B1C294C51A753FD04722A7B39">
    <w:name w:val="2D2B8F1B1C294C51A753FD04722A7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SW">
      <a:dk1>
        <a:sysClr val="windowText" lastClr="000000"/>
      </a:dk1>
      <a:lt1>
        <a:sysClr val="window" lastClr="FFFFFF"/>
      </a:lt1>
      <a:dk2>
        <a:srgbClr val="939698"/>
      </a:dk2>
      <a:lt2>
        <a:srgbClr val="DCDADB"/>
      </a:lt2>
      <a:accent1>
        <a:srgbClr val="00ADEF"/>
      </a:accent1>
      <a:accent2>
        <a:srgbClr val="2E3192"/>
      </a:accent2>
      <a:accent3>
        <a:srgbClr val="F47B20"/>
      </a:accent3>
      <a:accent4>
        <a:srgbClr val="8CC63E"/>
      </a:accent4>
      <a:accent5>
        <a:srgbClr val="ED008C"/>
      </a:accent5>
      <a:accent6>
        <a:srgbClr val="DCDADB"/>
      </a:accent6>
      <a:hlink>
        <a:srgbClr val="00ADEF"/>
      </a:hlink>
      <a:folHlink>
        <a:srgbClr val="00AD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2002-11-05T00:00:00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0AF9889AA1D44E76844DA75EAF6E91E8" version="1.0.0">
  <systemFields>
    <field name="Objective-Id">
      <value order="0">A464275</value>
    </field>
    <field name="Objective-Title">
      <value order="0">INSW COVID-19 Safe Working Plan_FINAL_Version1.0</value>
    </field>
    <field name="Objective-Description">
      <value order="0"/>
    </field>
    <field name="Objective-CreationStamp">
      <value order="0">2021-08-11T00:31:21Z</value>
    </field>
    <field name="Objective-IsApproved">
      <value order="0">false</value>
    </field>
    <field name="Objective-IsPublished">
      <value order="0">true</value>
    </field>
    <field name="Objective-DatePublished">
      <value order="0">2021-09-06T05:00:24Z</value>
    </field>
    <field name="Objective-ModificationStamp">
      <value order="0">2021-09-06T05:00:24Z</value>
    </field>
    <field name="Objective-Owner">
      <value order="0">Matthew Harland</value>
    </field>
    <field name="Objective-Path">
      <value order="0">Objective Global Folder:AUDIT, RISK AND SAFETY:Work Health and Safety:WHS Management System:Corporate WHS</value>
    </field>
    <field name="Objective-Parent">
      <value order="0">Corporate WHS</value>
    </field>
    <field name="Objective-State">
      <value order="0">Published</value>
    </field>
    <field name="Objective-VersionId">
      <value order="0">vA575252</value>
    </field>
    <field name="Objective-Version">
      <value order="0">1.0</value>
    </field>
    <field name="Objective-VersionNumber">
      <value order="0">1</value>
    </field>
    <field name="Objective-VersionComment">
      <value order="0"/>
    </field>
    <field name="Objective-FileNumber">
      <value order="0">qA34093</value>
    </field>
    <field name="Objective-Classification">
      <value order="0"/>
    </field>
    <field name="Objective-Caveats">
      <value order="0"/>
    </field>
  </systemFields>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970F33FC96ABB6479D1DC9874C142733" ma:contentTypeVersion="14" ma:contentTypeDescription="Create a new document." ma:contentTypeScope="" ma:versionID="876b85680dc64e427af1d2168ba4adbf">
  <xsd:schema xmlns:xsd="http://www.w3.org/2001/XMLSchema" xmlns:xs="http://www.w3.org/2001/XMLSchema" xmlns:p="http://schemas.microsoft.com/office/2006/metadata/properties" xmlns:ns3="4699feec-bcd6-4791-9184-346147f181bb" xmlns:ns4="5116ac5e-257c-4a2c-a4b3-2a83be193189" targetNamespace="http://schemas.microsoft.com/office/2006/metadata/properties" ma:root="true" ma:fieldsID="3657421614873698d6dfb151ab5d53c3" ns3:_="" ns4:_="">
    <xsd:import namespace="4699feec-bcd6-4791-9184-346147f181bb"/>
    <xsd:import namespace="5116ac5e-257c-4a2c-a4b3-2a83be1931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9feec-bcd6-4791-9184-346147f18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6ac5e-257c-4a2c-a4b3-2a83be193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ECB85D-9BED-424E-B75E-73C00E866D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A28B2E-C97F-4F20-8E46-152A413CC7E5}">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0AF9889AA1D44E76844DA75EAF6E91E8"/>
  </ds:schemaRefs>
</ds:datastoreItem>
</file>

<file path=customXml/itemProps5.xml><?xml version="1.0" encoding="utf-8"?>
<ds:datastoreItem xmlns:ds="http://schemas.openxmlformats.org/officeDocument/2006/customXml" ds:itemID="{D39CDD94-BD9E-4319-883F-C595F8381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9feec-bcd6-4791-9184-346147f181bb"/>
    <ds:schemaRef ds:uri="5116ac5e-257c-4a2c-a4b3-2a83be193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47CCB9-EB28-498C-BA0B-C359AF9B5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internal-policy (3)</Template>
  <TotalTime>9</TotalTime>
  <Pages>1</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Office Premises</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Premises</dc:title>
  <dc:subject>Uncontrolled when printed</dc:subject>
  <dc:creator>Laura Daw</dc:creator>
  <cp:keywords/>
  <dc:description/>
  <cp:lastModifiedBy>Samantha Rees</cp:lastModifiedBy>
  <cp:revision>7</cp:revision>
  <cp:lastPrinted>2022-04-22T06:44:00Z</cp:lastPrinted>
  <dcterms:created xsi:type="dcterms:W3CDTF">2022-04-20T01:29:00Z</dcterms:created>
  <dcterms:modified xsi:type="dcterms:W3CDTF">2022-04-22T06:44:00Z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A464275</vt:lpwstr>
  </property>
  <property fmtid="{D5CDD505-2E9C-101B-9397-08002B2CF9AE}" pid="4" name="Objective-Title">
    <vt:lpwstr>INSW COVID-19 Safe Working Plan_FINAL_Version1.0</vt:lpwstr>
  </property>
  <property fmtid="{D5CDD505-2E9C-101B-9397-08002B2CF9AE}" pid="5" name="Objective-Description">
    <vt:lpwstr/>
  </property>
  <property fmtid="{D5CDD505-2E9C-101B-9397-08002B2CF9AE}" pid="6" name="Objective-CreationStamp">
    <vt:filetime>2021-09-06T05:00:24Z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2021-09-06T05:00:24Z</vt:filetime>
  </property>
  <property fmtid="{D5CDD505-2E9C-101B-9397-08002B2CF9AE}" pid="10" name="Objective-ModificationStamp">
    <vt:filetime>2021-09-06T05:00:46Z</vt:filetime>
  </property>
  <property fmtid="{D5CDD505-2E9C-101B-9397-08002B2CF9AE}" pid="11" name="Objective-Owner">
    <vt:lpwstr>Matthew Harland</vt:lpwstr>
  </property>
  <property fmtid="{D5CDD505-2E9C-101B-9397-08002B2CF9AE}" pid="12" name="Objective-Path">
    <vt:lpwstr>Objective Global Folder:AUDIT, RISK AND SAFETY:Work Health and Safety:WHS Management System:Corporate WHS:</vt:lpwstr>
  </property>
  <property fmtid="{D5CDD505-2E9C-101B-9397-08002B2CF9AE}" pid="13" name="Objective-Parent">
    <vt:lpwstr>Corporate WHS</vt:lpwstr>
  </property>
  <property fmtid="{D5CDD505-2E9C-101B-9397-08002B2CF9AE}" pid="14" name="Objective-State">
    <vt:lpwstr>Published</vt:lpwstr>
  </property>
  <property fmtid="{D5CDD505-2E9C-101B-9397-08002B2CF9AE}" pid="15" name="Objective-VersionId">
    <vt:lpwstr>vA575252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i2021/01768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0x010100970F33FC96ABB6479D1DC9874C142733</vt:lpwstr>
  </property>
</Properties>
</file>